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1" w:rsidRPr="002C1094" w:rsidRDefault="00837AF1" w:rsidP="002C1094">
      <w:pPr>
        <w:ind w:left="440"/>
        <w:jc w:val="center"/>
        <w:rPr>
          <w:b/>
          <w:w w:val="95"/>
          <w:sz w:val="28"/>
          <w:szCs w:val="28"/>
        </w:rPr>
      </w:pPr>
      <w:r w:rsidRPr="002C1094">
        <w:rPr>
          <w:b/>
          <w:w w:val="95"/>
          <w:sz w:val="28"/>
          <w:szCs w:val="28"/>
        </w:rPr>
        <w:t>Муниципальное казенное дошкольное учреждение «Детский сад с.Башлыкент»</w:t>
      </w:r>
    </w:p>
    <w:p w:rsidR="00837AF1" w:rsidRDefault="00837AF1" w:rsidP="002C1094">
      <w:pPr>
        <w:ind w:left="1301" w:right="830"/>
        <w:jc w:val="right"/>
        <w:rPr>
          <w:rFonts w:ascii="Trebuchet MS" w:hAnsi="Trebuchet MS"/>
          <w:w w:val="95"/>
        </w:rPr>
      </w:pPr>
    </w:p>
    <w:p w:rsidR="00837AF1" w:rsidRDefault="00837AF1" w:rsidP="002C1094">
      <w:pPr>
        <w:ind w:left="330"/>
        <w:jc w:val="center"/>
      </w:pPr>
    </w:p>
    <w:p w:rsidR="00837AF1" w:rsidRDefault="00837AF1" w:rsidP="002C1094">
      <w:pPr>
        <w:ind w:left="330"/>
        <w:jc w:val="center"/>
      </w:pPr>
    </w:p>
    <w:p w:rsidR="00837AF1" w:rsidRDefault="00837AF1" w:rsidP="002C1094">
      <w:pPr>
        <w:tabs>
          <w:tab w:val="left" w:pos="5720"/>
        </w:tabs>
        <w:spacing w:line="360" w:lineRule="auto"/>
        <w:ind w:left="330"/>
        <w:jc w:val="right"/>
      </w:pPr>
      <w:r>
        <w:t xml:space="preserve">                                                        Утверждаю</w:t>
      </w:r>
    </w:p>
    <w:p w:rsidR="00837AF1" w:rsidRDefault="00837AF1" w:rsidP="002C1094">
      <w:pPr>
        <w:tabs>
          <w:tab w:val="left" w:pos="5720"/>
        </w:tabs>
        <w:spacing w:line="360" w:lineRule="auto"/>
        <w:ind w:left="330"/>
        <w:jc w:val="right"/>
        <w:rPr>
          <w:spacing w:val="-2"/>
        </w:rPr>
      </w:pPr>
      <w:r>
        <w:t>Заведующий</w:t>
      </w:r>
      <w:r>
        <w:rPr>
          <w:spacing w:val="-2"/>
        </w:rPr>
        <w:t xml:space="preserve"> </w:t>
      </w:r>
      <w:r>
        <w:t>МКДОУ</w:t>
      </w:r>
      <w:r>
        <w:rPr>
          <w:spacing w:val="-2"/>
        </w:rPr>
        <w:t xml:space="preserve"> </w:t>
      </w:r>
    </w:p>
    <w:p w:rsidR="00837AF1" w:rsidRDefault="00837AF1" w:rsidP="002C1094">
      <w:pPr>
        <w:tabs>
          <w:tab w:val="left" w:pos="5720"/>
        </w:tabs>
        <w:spacing w:line="360" w:lineRule="auto"/>
        <w:ind w:left="330"/>
        <w:jc w:val="right"/>
      </w:pPr>
      <w:r>
        <w:rPr>
          <w:spacing w:val="-3"/>
        </w:rPr>
        <w:t xml:space="preserve"> </w:t>
      </w:r>
      <w:r>
        <w:t>«Детский сад с.Башлыкент»</w:t>
      </w:r>
    </w:p>
    <w:p w:rsidR="00837AF1" w:rsidRDefault="00837AF1" w:rsidP="002C1094">
      <w:pPr>
        <w:tabs>
          <w:tab w:val="left" w:pos="5720"/>
        </w:tabs>
        <w:spacing w:line="360" w:lineRule="auto"/>
        <w:ind w:left="330"/>
        <w:jc w:val="right"/>
      </w:pPr>
      <w:r w:rsidRPr="002C1094">
        <w:t>___</w:t>
      </w:r>
      <w:r>
        <w:t>_________А</w:t>
      </w:r>
      <w:r w:rsidRPr="002C1094">
        <w:t>рсланбекова П.З</w:t>
      </w:r>
      <w:r>
        <w:t>.</w:t>
      </w:r>
    </w:p>
    <w:p w:rsidR="00837AF1" w:rsidRPr="002C1094" w:rsidRDefault="00837AF1" w:rsidP="002C1094">
      <w:pPr>
        <w:tabs>
          <w:tab w:val="left" w:pos="5720"/>
        </w:tabs>
        <w:spacing w:line="360" w:lineRule="auto"/>
        <w:ind w:left="330"/>
        <w:jc w:val="right"/>
      </w:pPr>
      <w:r>
        <w:t>________ ___________ 2023г.</w:t>
      </w:r>
    </w:p>
    <w:p w:rsidR="00837AF1" w:rsidRDefault="00837AF1" w:rsidP="002C1094">
      <w:pPr>
        <w:tabs>
          <w:tab w:val="left" w:pos="5720"/>
        </w:tabs>
        <w:spacing w:line="360" w:lineRule="auto"/>
        <w:ind w:left="330"/>
        <w:jc w:val="right"/>
      </w:pPr>
    </w:p>
    <w:p w:rsidR="00837AF1" w:rsidRDefault="00837AF1" w:rsidP="002C1094">
      <w:pPr>
        <w:pStyle w:val="BodyText"/>
        <w:spacing w:before="9"/>
        <w:jc w:val="right"/>
        <w:rPr>
          <w:sz w:val="12"/>
        </w:rPr>
      </w:pPr>
    </w:p>
    <w:p w:rsidR="00837AF1" w:rsidRDefault="00837AF1" w:rsidP="002C1094">
      <w:pPr>
        <w:tabs>
          <w:tab w:val="left" w:pos="8899"/>
        </w:tabs>
        <w:spacing w:before="92" w:line="465" w:lineRule="auto"/>
        <w:ind w:left="6799" w:right="843" w:firstLine="288"/>
        <w:jc w:val="right"/>
      </w:pPr>
      <w:r>
        <w:rPr>
          <w:u w:val="single"/>
        </w:rPr>
        <w:t xml:space="preserve"> </w:t>
      </w: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Default="00837AF1">
      <w:pPr>
        <w:pStyle w:val="BodyText"/>
      </w:pPr>
    </w:p>
    <w:p w:rsidR="00837AF1" w:rsidRPr="002C1094" w:rsidRDefault="00837AF1">
      <w:pPr>
        <w:spacing w:before="201" w:line="278" w:lineRule="auto"/>
        <w:ind w:left="1062" w:right="952"/>
        <w:jc w:val="center"/>
        <w:rPr>
          <w:b/>
          <w:sz w:val="36"/>
          <w:szCs w:val="36"/>
        </w:rPr>
      </w:pPr>
      <w:r w:rsidRPr="002C1094">
        <w:rPr>
          <w:b/>
          <w:sz w:val="36"/>
          <w:szCs w:val="36"/>
        </w:rPr>
        <w:t>ПРОГРАММА РАЗВИТИЯ</w:t>
      </w:r>
    </w:p>
    <w:p w:rsidR="00837AF1" w:rsidRPr="002C1094" w:rsidRDefault="00837AF1" w:rsidP="002C1094">
      <w:pPr>
        <w:spacing w:before="201" w:line="278" w:lineRule="auto"/>
        <w:ind w:left="1062" w:right="952"/>
        <w:jc w:val="center"/>
        <w:rPr>
          <w:b/>
          <w:sz w:val="36"/>
          <w:szCs w:val="36"/>
        </w:rPr>
      </w:pPr>
      <w:r w:rsidRPr="002C1094">
        <w:rPr>
          <w:b/>
          <w:sz w:val="36"/>
          <w:szCs w:val="36"/>
        </w:rPr>
        <w:t>муниципального казенного дошкольного образовательного</w:t>
      </w:r>
      <w:r w:rsidRPr="002C1094">
        <w:rPr>
          <w:b/>
          <w:spacing w:val="-67"/>
          <w:sz w:val="36"/>
          <w:szCs w:val="36"/>
        </w:rPr>
        <w:t xml:space="preserve"> </w:t>
      </w:r>
      <w:r w:rsidRPr="002C1094">
        <w:rPr>
          <w:b/>
          <w:sz w:val="36"/>
          <w:szCs w:val="36"/>
        </w:rPr>
        <w:t>учреждения</w:t>
      </w:r>
      <w:r w:rsidRPr="002C1094">
        <w:rPr>
          <w:b/>
          <w:spacing w:val="-3"/>
          <w:sz w:val="36"/>
          <w:szCs w:val="36"/>
        </w:rPr>
        <w:t xml:space="preserve"> «Д</w:t>
      </w:r>
      <w:r w:rsidRPr="002C1094">
        <w:rPr>
          <w:b/>
          <w:sz w:val="36"/>
          <w:szCs w:val="36"/>
        </w:rPr>
        <w:t>етский</w:t>
      </w:r>
      <w:r w:rsidRPr="002C1094">
        <w:rPr>
          <w:b/>
          <w:spacing w:val="-1"/>
          <w:sz w:val="36"/>
          <w:szCs w:val="36"/>
        </w:rPr>
        <w:t xml:space="preserve"> </w:t>
      </w:r>
      <w:r w:rsidRPr="002C1094">
        <w:rPr>
          <w:b/>
          <w:sz w:val="36"/>
          <w:szCs w:val="36"/>
        </w:rPr>
        <w:t>сад</w:t>
      </w:r>
      <w:r w:rsidRPr="002C1094">
        <w:rPr>
          <w:b/>
          <w:spacing w:val="-1"/>
          <w:sz w:val="36"/>
          <w:szCs w:val="36"/>
        </w:rPr>
        <w:t xml:space="preserve"> </w:t>
      </w:r>
      <w:r w:rsidRPr="002C1094">
        <w:rPr>
          <w:b/>
          <w:sz w:val="36"/>
          <w:szCs w:val="36"/>
        </w:rPr>
        <w:t>с.Башлыкент»</w:t>
      </w:r>
      <w:r>
        <w:rPr>
          <w:b/>
          <w:sz w:val="36"/>
          <w:szCs w:val="36"/>
        </w:rPr>
        <w:t xml:space="preserve"> </w:t>
      </w:r>
      <w:r w:rsidRPr="002C1094">
        <w:rPr>
          <w:b/>
          <w:sz w:val="36"/>
          <w:szCs w:val="36"/>
        </w:rPr>
        <w:t>на</w:t>
      </w:r>
      <w:r w:rsidRPr="002C1094">
        <w:rPr>
          <w:b/>
          <w:spacing w:val="-2"/>
          <w:sz w:val="36"/>
          <w:szCs w:val="36"/>
        </w:rPr>
        <w:t xml:space="preserve"> </w:t>
      </w:r>
      <w:r w:rsidRPr="002C1094">
        <w:rPr>
          <w:b/>
          <w:sz w:val="36"/>
          <w:szCs w:val="36"/>
        </w:rPr>
        <w:t>2023-2027</w:t>
      </w:r>
      <w:r w:rsidRPr="002C1094"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>
      <w:pPr>
        <w:pStyle w:val="BodyText"/>
        <w:rPr>
          <w:b/>
          <w:sz w:val="30"/>
        </w:rPr>
      </w:pPr>
    </w:p>
    <w:p w:rsidR="00837AF1" w:rsidRDefault="00837AF1" w:rsidP="002C1094">
      <w:pPr>
        <w:spacing w:before="194"/>
        <w:ind w:right="2010"/>
        <w:rPr>
          <w:sz w:val="28"/>
        </w:rPr>
      </w:pPr>
      <w:r>
        <w:rPr>
          <w:sz w:val="28"/>
        </w:rPr>
        <w:t xml:space="preserve">                                                           с.Башлыкент</w:t>
      </w:r>
    </w:p>
    <w:p w:rsidR="00837AF1" w:rsidRDefault="00837AF1">
      <w:pPr>
        <w:spacing w:before="47"/>
        <w:ind w:right="5185"/>
        <w:jc w:val="right"/>
        <w:rPr>
          <w:sz w:val="28"/>
        </w:rPr>
      </w:pPr>
      <w:r>
        <w:rPr>
          <w:sz w:val="28"/>
        </w:rPr>
        <w:t>2023г</w:t>
      </w:r>
    </w:p>
    <w:p w:rsidR="00837AF1" w:rsidRDefault="00837AF1">
      <w:pPr>
        <w:jc w:val="right"/>
        <w:rPr>
          <w:sz w:val="28"/>
        </w:rPr>
        <w:sectPr w:rsidR="00837AF1" w:rsidSect="002C1094">
          <w:footerReference w:type="default" r:id="rId7"/>
          <w:type w:val="continuous"/>
          <w:pgSz w:w="11910" w:h="16840"/>
          <w:pgMar w:top="660" w:right="910" w:bottom="1080" w:left="740" w:header="720" w:footer="720" w:gutter="0"/>
          <w:cols w:space="720"/>
        </w:sectPr>
      </w:pPr>
    </w:p>
    <w:p w:rsidR="00837AF1" w:rsidRPr="000F43F5" w:rsidRDefault="00837AF1">
      <w:pPr>
        <w:spacing w:before="68"/>
        <w:ind w:left="1061" w:right="952"/>
        <w:jc w:val="center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Содержание</w:t>
      </w:r>
    </w:p>
    <w:p w:rsidR="00837AF1" w:rsidRPr="000F43F5" w:rsidRDefault="00837AF1">
      <w:pPr>
        <w:pStyle w:val="TOC11"/>
        <w:numPr>
          <w:ilvl w:val="0"/>
          <w:numId w:val="19"/>
        </w:numPr>
        <w:tabs>
          <w:tab w:val="left" w:pos="1670"/>
          <w:tab w:val="left" w:leader="dot" w:pos="8871"/>
        </w:tabs>
        <w:spacing w:before="233"/>
      </w:pPr>
      <w:hyperlink w:anchor="_TOC_250007" w:history="1">
        <w:r w:rsidRPr="000F43F5">
          <w:t>Пояснительная</w:t>
        </w:r>
        <w:r w:rsidRPr="000F43F5">
          <w:rPr>
            <w:spacing w:val="-3"/>
          </w:rPr>
          <w:t xml:space="preserve"> </w:t>
        </w:r>
        <w:r w:rsidRPr="000F43F5">
          <w:t>записка</w:t>
        </w:r>
        <w:r w:rsidRPr="000F43F5">
          <w:tab/>
          <w:t>3</w:t>
        </w:r>
      </w:hyperlink>
    </w:p>
    <w:p w:rsidR="00837AF1" w:rsidRPr="000F43F5" w:rsidRDefault="00837AF1">
      <w:pPr>
        <w:pStyle w:val="TOC11"/>
        <w:numPr>
          <w:ilvl w:val="0"/>
          <w:numId w:val="19"/>
        </w:numPr>
        <w:tabs>
          <w:tab w:val="left" w:pos="1670"/>
          <w:tab w:val="left" w:leader="dot" w:pos="8845"/>
        </w:tabs>
      </w:pPr>
      <w:hyperlink w:anchor="_TOC_250006" w:history="1">
        <w:r w:rsidRPr="000F43F5">
          <w:t>Паспорт</w:t>
        </w:r>
        <w:r w:rsidRPr="000F43F5">
          <w:rPr>
            <w:spacing w:val="-2"/>
          </w:rPr>
          <w:t xml:space="preserve"> </w:t>
        </w:r>
        <w:r w:rsidRPr="000F43F5">
          <w:t>Программы</w:t>
        </w:r>
        <w:r w:rsidRPr="000F43F5">
          <w:rPr>
            <w:spacing w:val="-3"/>
          </w:rPr>
          <w:t xml:space="preserve"> </w:t>
        </w:r>
        <w:r w:rsidRPr="000F43F5">
          <w:t>развития ДОУ</w:t>
        </w:r>
        <w:r w:rsidRPr="000F43F5">
          <w:rPr>
            <w:spacing w:val="-3"/>
          </w:rPr>
          <w:t xml:space="preserve"> </w:t>
        </w:r>
        <w:r w:rsidRPr="000F43F5">
          <w:t>на</w:t>
        </w:r>
        <w:r w:rsidRPr="000F43F5">
          <w:rPr>
            <w:spacing w:val="-3"/>
          </w:rPr>
          <w:t xml:space="preserve"> </w:t>
        </w:r>
        <w:r w:rsidRPr="000F43F5">
          <w:t>2023-2027</w:t>
        </w:r>
        <w:r w:rsidRPr="000F43F5">
          <w:rPr>
            <w:spacing w:val="-3"/>
          </w:rPr>
          <w:t xml:space="preserve"> </w:t>
        </w:r>
        <w:r w:rsidRPr="000F43F5">
          <w:t>годы…</w:t>
        </w:r>
        <w:r w:rsidRPr="000F43F5">
          <w:tab/>
          <w:t>4</w:t>
        </w:r>
      </w:hyperlink>
    </w:p>
    <w:p w:rsidR="00837AF1" w:rsidRPr="000F43F5" w:rsidRDefault="00837AF1">
      <w:pPr>
        <w:pStyle w:val="TOC11"/>
        <w:numPr>
          <w:ilvl w:val="0"/>
          <w:numId w:val="19"/>
        </w:numPr>
        <w:tabs>
          <w:tab w:val="left" w:pos="1670"/>
          <w:tab w:val="left" w:leader="dot" w:pos="8861"/>
        </w:tabs>
        <w:spacing w:before="358"/>
      </w:pPr>
      <w:r w:rsidRPr="000F43F5">
        <w:t>Информационная</w:t>
      </w:r>
      <w:r w:rsidRPr="000F43F5">
        <w:rPr>
          <w:spacing w:val="-3"/>
        </w:rPr>
        <w:t xml:space="preserve"> </w:t>
      </w:r>
      <w:r w:rsidRPr="000F43F5">
        <w:t>справка</w:t>
      </w:r>
      <w:r w:rsidRPr="000F43F5">
        <w:rPr>
          <w:spacing w:val="57"/>
        </w:rPr>
        <w:t xml:space="preserve"> </w:t>
      </w:r>
      <w:r w:rsidRPr="000F43F5">
        <w:t>ДОУ…</w:t>
      </w:r>
      <w:r w:rsidRPr="000F43F5">
        <w:tab/>
        <w:t>8</w:t>
      </w:r>
    </w:p>
    <w:p w:rsidR="00837AF1" w:rsidRPr="000F43F5" w:rsidRDefault="00837AF1">
      <w:pPr>
        <w:pStyle w:val="TOC11"/>
        <w:numPr>
          <w:ilvl w:val="0"/>
          <w:numId w:val="19"/>
        </w:numPr>
        <w:tabs>
          <w:tab w:val="left" w:pos="1670"/>
          <w:tab w:val="left" w:leader="dot" w:pos="8813"/>
        </w:tabs>
      </w:pPr>
      <w:hyperlink w:anchor="_TOC_250005" w:history="1">
        <w:r w:rsidRPr="000F43F5">
          <w:t>Проблемно</w:t>
        </w:r>
        <w:r w:rsidRPr="000F43F5">
          <w:rPr>
            <w:spacing w:val="-3"/>
          </w:rPr>
          <w:t xml:space="preserve"> </w:t>
        </w:r>
        <w:r w:rsidRPr="000F43F5">
          <w:t>-</w:t>
        </w:r>
        <w:r w:rsidRPr="000F43F5">
          <w:rPr>
            <w:spacing w:val="-4"/>
          </w:rPr>
          <w:t xml:space="preserve"> </w:t>
        </w:r>
        <w:r w:rsidRPr="000F43F5">
          <w:t>ориентированный</w:t>
        </w:r>
        <w:r w:rsidRPr="000F43F5">
          <w:rPr>
            <w:spacing w:val="-3"/>
          </w:rPr>
          <w:t xml:space="preserve"> </w:t>
        </w:r>
        <w:r w:rsidRPr="000F43F5">
          <w:t>анализ</w:t>
        </w:r>
        <w:r w:rsidRPr="000F43F5">
          <w:rPr>
            <w:spacing w:val="-4"/>
          </w:rPr>
          <w:t xml:space="preserve"> </w:t>
        </w:r>
        <w:r w:rsidRPr="000F43F5">
          <w:t>деятельности</w:t>
        </w:r>
        <w:r w:rsidRPr="000F43F5">
          <w:rPr>
            <w:spacing w:val="-2"/>
          </w:rPr>
          <w:t xml:space="preserve"> </w:t>
        </w:r>
        <w:r w:rsidRPr="000F43F5">
          <w:t>ДОУ…</w:t>
        </w:r>
        <w:r w:rsidRPr="000F43F5">
          <w:tab/>
          <w:t>13</w:t>
        </w:r>
      </w:hyperlink>
    </w:p>
    <w:p w:rsidR="00837AF1" w:rsidRPr="000F43F5" w:rsidRDefault="00837AF1" w:rsidP="00231DFD">
      <w:pPr>
        <w:pStyle w:val="TOC21"/>
        <w:numPr>
          <w:ilvl w:val="1"/>
          <w:numId w:val="19"/>
        </w:numPr>
        <w:tabs>
          <w:tab w:val="left" w:pos="2102"/>
          <w:tab w:val="left" w:leader="dot" w:pos="8685"/>
        </w:tabs>
        <w:spacing w:before="40" w:line="276" w:lineRule="auto"/>
        <w:ind w:right="2238" w:firstLine="719"/>
      </w:pPr>
      <w:hyperlink w:anchor="_TOC_250004" w:history="1">
        <w:r w:rsidRPr="000F43F5">
          <w:t>Совершенствование содержания воспитательно-образовательного</w:t>
        </w:r>
        <w:r w:rsidRPr="000F43F5">
          <w:rPr>
            <w:spacing w:val="-57"/>
          </w:rPr>
          <w:t xml:space="preserve"> </w:t>
        </w:r>
        <w:r w:rsidRPr="000F43F5">
          <w:t>процесса</w:t>
        </w:r>
        <w:r w:rsidRPr="000F43F5">
          <w:rPr>
            <w:spacing w:val="-3"/>
          </w:rPr>
          <w:t xml:space="preserve"> </w:t>
        </w:r>
        <w:r w:rsidRPr="000F43F5">
          <w:t>в</w:t>
        </w:r>
        <w:r w:rsidRPr="000F43F5">
          <w:rPr>
            <w:spacing w:val="-2"/>
          </w:rPr>
          <w:t xml:space="preserve"> </w:t>
        </w:r>
        <w:r w:rsidRPr="000F43F5">
          <w:t>соответствии</w:t>
        </w:r>
        <w:r w:rsidRPr="000F43F5">
          <w:rPr>
            <w:spacing w:val="-1"/>
          </w:rPr>
          <w:t xml:space="preserve"> </w:t>
        </w:r>
        <w:r w:rsidRPr="000F43F5">
          <w:t>с</w:t>
        </w:r>
        <w:r w:rsidRPr="000F43F5">
          <w:rPr>
            <w:spacing w:val="-2"/>
          </w:rPr>
          <w:t xml:space="preserve"> </w:t>
        </w:r>
        <w:r w:rsidRPr="000F43F5">
          <w:t>ФГОС</w:t>
        </w:r>
        <w:r w:rsidRPr="000F43F5">
          <w:tab/>
        </w:r>
        <w:r w:rsidRPr="000F43F5">
          <w:rPr>
            <w:spacing w:val="-1"/>
          </w:rPr>
          <w:t>14</w:t>
        </w:r>
      </w:hyperlink>
    </w:p>
    <w:p w:rsidR="00837AF1" w:rsidRPr="000F43F5" w:rsidRDefault="00837AF1" w:rsidP="00231DFD">
      <w:pPr>
        <w:pStyle w:val="TOC21"/>
        <w:numPr>
          <w:ilvl w:val="1"/>
          <w:numId w:val="19"/>
        </w:numPr>
        <w:tabs>
          <w:tab w:val="left" w:pos="2043"/>
          <w:tab w:val="left" w:leader="dot" w:pos="8732"/>
        </w:tabs>
        <w:spacing w:line="275" w:lineRule="exact"/>
        <w:ind w:left="2043" w:hanging="361"/>
      </w:pPr>
      <w:r w:rsidRPr="000F43F5">
        <w:t>Кадровый</w:t>
      </w:r>
      <w:r w:rsidRPr="000F43F5">
        <w:rPr>
          <w:spacing w:val="-3"/>
        </w:rPr>
        <w:t xml:space="preserve"> </w:t>
      </w:r>
      <w:r w:rsidRPr="000F43F5">
        <w:t>потенциал</w:t>
      </w:r>
      <w:r w:rsidRPr="000F43F5">
        <w:rPr>
          <w:spacing w:val="-3"/>
        </w:rPr>
        <w:t xml:space="preserve"> </w:t>
      </w:r>
      <w:r w:rsidRPr="000F43F5">
        <w:t>ДОУ…</w:t>
      </w:r>
      <w:r w:rsidRPr="000F43F5">
        <w:tab/>
        <w:t>14</w:t>
      </w:r>
    </w:p>
    <w:p w:rsidR="00837AF1" w:rsidRPr="000F43F5" w:rsidRDefault="00837AF1" w:rsidP="00231DFD">
      <w:pPr>
        <w:pStyle w:val="TOC21"/>
        <w:numPr>
          <w:ilvl w:val="1"/>
          <w:numId w:val="19"/>
        </w:numPr>
        <w:tabs>
          <w:tab w:val="left" w:pos="2102"/>
          <w:tab w:val="left" w:leader="dot" w:pos="8732"/>
        </w:tabs>
        <w:spacing w:before="44"/>
        <w:ind w:left="2102"/>
      </w:pPr>
      <w:hyperlink w:anchor="_TOC_250003" w:history="1">
        <w:r w:rsidRPr="000F43F5">
          <w:t>Обеспечение</w:t>
        </w:r>
        <w:r w:rsidRPr="000F43F5">
          <w:rPr>
            <w:spacing w:val="-4"/>
          </w:rPr>
          <w:t xml:space="preserve"> </w:t>
        </w:r>
        <w:r w:rsidRPr="000F43F5">
          <w:t>открытости учреждения…</w:t>
        </w:r>
        <w:r w:rsidRPr="000F43F5">
          <w:tab/>
          <w:t>14</w:t>
        </w:r>
      </w:hyperlink>
    </w:p>
    <w:p w:rsidR="00837AF1" w:rsidRPr="000F43F5" w:rsidRDefault="00837AF1" w:rsidP="00231DFD">
      <w:pPr>
        <w:pStyle w:val="TOC21"/>
        <w:numPr>
          <w:ilvl w:val="1"/>
          <w:numId w:val="19"/>
        </w:numPr>
        <w:tabs>
          <w:tab w:val="left" w:pos="2102"/>
          <w:tab w:val="left" w:leader="dot" w:pos="8737"/>
        </w:tabs>
        <w:spacing w:before="41"/>
        <w:ind w:left="2102"/>
      </w:pPr>
      <w:r w:rsidRPr="000F43F5">
        <w:t>Система</w:t>
      </w:r>
      <w:r w:rsidRPr="000F43F5">
        <w:rPr>
          <w:spacing w:val="-2"/>
        </w:rPr>
        <w:t xml:space="preserve"> </w:t>
      </w:r>
      <w:r w:rsidRPr="000F43F5">
        <w:t>управления</w:t>
      </w:r>
      <w:r w:rsidRPr="000F43F5">
        <w:rPr>
          <w:spacing w:val="-2"/>
        </w:rPr>
        <w:t xml:space="preserve"> </w:t>
      </w:r>
      <w:r w:rsidRPr="000F43F5">
        <w:t>ДОУ…</w:t>
      </w:r>
      <w:r w:rsidRPr="000F43F5">
        <w:tab/>
        <w:t>15</w:t>
      </w:r>
    </w:p>
    <w:p w:rsidR="00837AF1" w:rsidRPr="000F43F5" w:rsidRDefault="00837AF1" w:rsidP="00231DFD">
      <w:pPr>
        <w:pStyle w:val="TOC11"/>
        <w:numPr>
          <w:ilvl w:val="0"/>
          <w:numId w:val="19"/>
        </w:numPr>
        <w:tabs>
          <w:tab w:val="left" w:pos="1670"/>
          <w:tab w:val="left" w:leader="dot" w:pos="8777"/>
        </w:tabs>
        <w:spacing w:before="358"/>
        <w:ind w:hanging="708"/>
      </w:pPr>
      <w:hyperlink w:anchor="_TOC_250002" w:history="1">
        <w:r w:rsidRPr="000F43F5">
          <w:t>Стратегия</w:t>
        </w:r>
        <w:r w:rsidRPr="000F43F5">
          <w:rPr>
            <w:spacing w:val="-2"/>
          </w:rPr>
          <w:t xml:space="preserve"> </w:t>
        </w:r>
        <w:r w:rsidRPr="000F43F5">
          <w:t>развития…</w:t>
        </w:r>
        <w:r w:rsidRPr="000F43F5">
          <w:tab/>
          <w:t>15</w:t>
        </w:r>
      </w:hyperlink>
    </w:p>
    <w:p w:rsidR="00837AF1" w:rsidRPr="000F43F5" w:rsidRDefault="00837AF1" w:rsidP="00231DFD">
      <w:pPr>
        <w:pStyle w:val="TOC11"/>
        <w:numPr>
          <w:ilvl w:val="0"/>
          <w:numId w:val="19"/>
        </w:numPr>
        <w:tabs>
          <w:tab w:val="left" w:pos="1670"/>
          <w:tab w:val="left" w:leader="dot" w:pos="8840"/>
        </w:tabs>
        <w:ind w:hanging="708"/>
      </w:pPr>
      <w:hyperlink w:anchor="_TOC_250001" w:history="1">
        <w:r w:rsidRPr="000F43F5">
          <w:t>План</w:t>
        </w:r>
        <w:r w:rsidRPr="000F43F5">
          <w:rPr>
            <w:spacing w:val="-2"/>
          </w:rPr>
          <w:t xml:space="preserve"> </w:t>
        </w:r>
        <w:r w:rsidRPr="000F43F5">
          <w:t>мероприятий</w:t>
        </w:r>
        <w:r w:rsidRPr="000F43F5">
          <w:rPr>
            <w:spacing w:val="-5"/>
          </w:rPr>
          <w:t xml:space="preserve"> </w:t>
        </w:r>
        <w:r w:rsidRPr="000F43F5">
          <w:t>по</w:t>
        </w:r>
        <w:r w:rsidRPr="000F43F5">
          <w:rPr>
            <w:spacing w:val="-2"/>
          </w:rPr>
          <w:t xml:space="preserve"> </w:t>
        </w:r>
        <w:r w:rsidRPr="000F43F5">
          <w:t>реализации</w:t>
        </w:r>
        <w:r w:rsidRPr="000F43F5">
          <w:rPr>
            <w:spacing w:val="-3"/>
          </w:rPr>
          <w:t xml:space="preserve"> </w:t>
        </w:r>
        <w:r w:rsidRPr="000F43F5">
          <w:t>Программы</w:t>
        </w:r>
        <w:r w:rsidRPr="000F43F5">
          <w:rPr>
            <w:spacing w:val="-2"/>
          </w:rPr>
          <w:t xml:space="preserve"> </w:t>
        </w:r>
        <w:r w:rsidRPr="000F43F5">
          <w:t>развития</w:t>
        </w:r>
        <w:r w:rsidRPr="000F43F5">
          <w:rPr>
            <w:spacing w:val="-3"/>
          </w:rPr>
          <w:t xml:space="preserve"> </w:t>
        </w:r>
        <w:r w:rsidRPr="000F43F5">
          <w:t>ДОУ…</w:t>
        </w:r>
        <w:r w:rsidRPr="000F43F5">
          <w:tab/>
          <w:t>18</w:t>
        </w:r>
      </w:hyperlink>
    </w:p>
    <w:p w:rsidR="00837AF1" w:rsidRPr="000F43F5" w:rsidRDefault="00837AF1" w:rsidP="00231DFD">
      <w:pPr>
        <w:pStyle w:val="TOC11"/>
        <w:numPr>
          <w:ilvl w:val="0"/>
          <w:numId w:val="19"/>
        </w:numPr>
        <w:tabs>
          <w:tab w:val="left" w:pos="1670"/>
          <w:tab w:val="left" w:leader="dot" w:pos="8881"/>
        </w:tabs>
        <w:spacing w:before="357"/>
        <w:ind w:hanging="708"/>
      </w:pPr>
      <w:hyperlink w:anchor="_TOC_250000" w:history="1">
        <w:r w:rsidRPr="000F43F5">
          <w:t>Ожидаемые</w:t>
        </w:r>
        <w:r w:rsidRPr="000F43F5">
          <w:rPr>
            <w:spacing w:val="-4"/>
          </w:rPr>
          <w:t xml:space="preserve"> </w:t>
        </w:r>
        <w:r w:rsidRPr="000F43F5">
          <w:t>результаты</w:t>
        </w:r>
        <w:r w:rsidRPr="000F43F5">
          <w:rPr>
            <w:spacing w:val="1"/>
          </w:rPr>
          <w:t xml:space="preserve"> </w:t>
        </w:r>
        <w:r w:rsidRPr="000F43F5">
          <w:t>в</w:t>
        </w:r>
        <w:r w:rsidRPr="000F43F5">
          <w:rPr>
            <w:spacing w:val="-3"/>
          </w:rPr>
          <w:t xml:space="preserve"> </w:t>
        </w:r>
        <w:r w:rsidRPr="000F43F5">
          <w:t>ходе</w:t>
        </w:r>
        <w:r w:rsidRPr="000F43F5">
          <w:rPr>
            <w:spacing w:val="57"/>
          </w:rPr>
          <w:t xml:space="preserve"> </w:t>
        </w:r>
        <w:r w:rsidRPr="000F43F5">
          <w:t>выполнения</w:t>
        </w:r>
        <w:r w:rsidRPr="000F43F5">
          <w:rPr>
            <w:spacing w:val="-2"/>
          </w:rPr>
          <w:t xml:space="preserve"> </w:t>
        </w:r>
        <w:r w:rsidRPr="000F43F5">
          <w:t>Программы</w:t>
        </w:r>
        <w:r w:rsidRPr="000F43F5">
          <w:rPr>
            <w:spacing w:val="-1"/>
          </w:rPr>
          <w:t xml:space="preserve"> </w:t>
        </w:r>
        <w:r w:rsidRPr="000F43F5">
          <w:t>развития</w:t>
        </w:r>
        <w:r w:rsidRPr="000F43F5">
          <w:tab/>
          <w:t>21</w:t>
        </w:r>
      </w:hyperlink>
    </w:p>
    <w:p w:rsidR="00837AF1" w:rsidRPr="000F43F5" w:rsidRDefault="00837AF1">
      <w:pPr>
        <w:rPr>
          <w:sz w:val="24"/>
          <w:szCs w:val="24"/>
        </w:rPr>
        <w:sectPr w:rsidR="00837AF1" w:rsidRPr="000F43F5">
          <w:pgSz w:w="11910" w:h="16840"/>
          <w:pgMar w:top="1420" w:right="0" w:bottom="1160" w:left="740" w:header="0" w:footer="899" w:gutter="0"/>
          <w:cols w:space="720"/>
        </w:sectPr>
      </w:pPr>
    </w:p>
    <w:p w:rsidR="00837AF1" w:rsidRPr="000F43F5" w:rsidRDefault="00837AF1" w:rsidP="00231DFD">
      <w:pPr>
        <w:pStyle w:val="Heading11"/>
        <w:numPr>
          <w:ilvl w:val="0"/>
          <w:numId w:val="18"/>
        </w:numPr>
        <w:tabs>
          <w:tab w:val="left" w:pos="550"/>
        </w:tabs>
        <w:spacing w:before="72"/>
        <w:ind w:left="550" w:hanging="110"/>
        <w:jc w:val="both"/>
        <w:rPr>
          <w:sz w:val="24"/>
          <w:szCs w:val="24"/>
        </w:rPr>
      </w:pPr>
      <w:bookmarkStart w:id="0" w:name="_TOC_250007"/>
      <w:r w:rsidRPr="000F43F5">
        <w:rPr>
          <w:sz w:val="24"/>
          <w:szCs w:val="24"/>
        </w:rPr>
        <w:t>Пояснительная</w:t>
      </w:r>
      <w:r w:rsidRPr="000F43F5">
        <w:rPr>
          <w:spacing w:val="-4"/>
          <w:sz w:val="24"/>
          <w:szCs w:val="24"/>
        </w:rPr>
        <w:t xml:space="preserve"> </w:t>
      </w:r>
      <w:bookmarkEnd w:id="0"/>
      <w:r w:rsidRPr="000F43F5">
        <w:rPr>
          <w:sz w:val="24"/>
          <w:szCs w:val="24"/>
        </w:rPr>
        <w:t>записка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60"/>
        <w:ind w:left="550" w:right="846" w:hanging="110"/>
        <w:jc w:val="both"/>
      </w:pPr>
      <w:r w:rsidRPr="000F43F5">
        <w:t>Программа развития муниципального казенного дошкольного образовательного учреждения</w:t>
      </w:r>
      <w:r w:rsidRPr="000F43F5">
        <w:rPr>
          <w:spacing w:val="-57"/>
        </w:rPr>
        <w:t xml:space="preserve">  «Д</w:t>
      </w:r>
      <w:r w:rsidRPr="000F43F5">
        <w:t>етский сад с.Башлыкет» (далее — Программа) разработана в соответствии с целями</w:t>
      </w:r>
      <w:r w:rsidRPr="000F43F5">
        <w:rPr>
          <w:spacing w:val="1"/>
        </w:rPr>
        <w:t xml:space="preserve"> </w:t>
      </w:r>
      <w:r w:rsidRPr="000F43F5">
        <w:t>реализации</w:t>
      </w:r>
      <w:r w:rsidRPr="000F43F5">
        <w:rPr>
          <w:spacing w:val="1"/>
        </w:rPr>
        <w:t xml:space="preserve"> </w:t>
      </w:r>
      <w:r w:rsidRPr="000F43F5">
        <w:t>государственной</w:t>
      </w:r>
      <w:r w:rsidRPr="000F43F5">
        <w:rPr>
          <w:spacing w:val="1"/>
        </w:rPr>
        <w:t xml:space="preserve"> </w:t>
      </w:r>
      <w:r w:rsidRPr="000F43F5">
        <w:t>политики</w:t>
      </w:r>
      <w:r w:rsidRPr="000F43F5">
        <w:rPr>
          <w:spacing w:val="1"/>
        </w:rPr>
        <w:t xml:space="preserve"> </w:t>
      </w:r>
      <w:r w:rsidRPr="000F43F5">
        <w:t>Российской</w:t>
      </w:r>
      <w:r w:rsidRPr="000F43F5">
        <w:rPr>
          <w:spacing w:val="1"/>
        </w:rPr>
        <w:t xml:space="preserve"> </w:t>
      </w:r>
      <w:r w:rsidRPr="000F43F5">
        <w:t>Федерации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области</w:t>
      </w:r>
      <w:r w:rsidRPr="000F43F5">
        <w:rPr>
          <w:spacing w:val="1"/>
        </w:rPr>
        <w:t xml:space="preserve"> </w:t>
      </w:r>
      <w:r w:rsidRPr="000F43F5">
        <w:t>образования,</w:t>
      </w:r>
      <w:r w:rsidRPr="000F43F5">
        <w:rPr>
          <w:spacing w:val="1"/>
        </w:rPr>
        <w:t xml:space="preserve"> </w:t>
      </w:r>
      <w:r w:rsidRPr="000F43F5">
        <w:t>является официальным управленческим документом, отражающим системные, целостные</w:t>
      </w:r>
      <w:r w:rsidRPr="000F43F5">
        <w:rPr>
          <w:spacing w:val="1"/>
        </w:rPr>
        <w:t xml:space="preserve"> </w:t>
      </w:r>
      <w:r w:rsidRPr="000F43F5">
        <w:t>изменения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образовательном</w:t>
      </w:r>
      <w:r w:rsidRPr="000F43F5">
        <w:rPr>
          <w:spacing w:val="1"/>
        </w:rPr>
        <w:t xml:space="preserve"> </w:t>
      </w:r>
      <w:r w:rsidRPr="000F43F5">
        <w:t>учреждении,</w:t>
      </w:r>
      <w:r w:rsidRPr="000F43F5">
        <w:rPr>
          <w:spacing w:val="1"/>
        </w:rPr>
        <w:t xml:space="preserve"> </w:t>
      </w:r>
      <w:r w:rsidRPr="000F43F5">
        <w:t>сопровождающиеся</w:t>
      </w:r>
      <w:r w:rsidRPr="000F43F5">
        <w:rPr>
          <w:spacing w:val="1"/>
        </w:rPr>
        <w:t xml:space="preserve"> </w:t>
      </w:r>
      <w:r w:rsidRPr="000F43F5">
        <w:t>программно-целевым</w:t>
      </w:r>
      <w:r w:rsidRPr="000F43F5">
        <w:rPr>
          <w:spacing w:val="1"/>
        </w:rPr>
        <w:t xml:space="preserve"> </w:t>
      </w:r>
      <w:r w:rsidRPr="000F43F5">
        <w:t>управлением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условиях</w:t>
      </w:r>
      <w:r w:rsidRPr="000F43F5">
        <w:rPr>
          <w:spacing w:val="1"/>
        </w:rPr>
        <w:t xml:space="preserve"> </w:t>
      </w:r>
      <w:r w:rsidRPr="000F43F5">
        <w:t>реализации</w:t>
      </w:r>
      <w:r w:rsidRPr="000F43F5">
        <w:rPr>
          <w:spacing w:val="1"/>
        </w:rPr>
        <w:t xml:space="preserve"> </w:t>
      </w:r>
      <w:r w:rsidRPr="000F43F5">
        <w:t>ФГОС</w:t>
      </w:r>
      <w:r w:rsidRPr="000F43F5">
        <w:rPr>
          <w:spacing w:val="1"/>
        </w:rPr>
        <w:t xml:space="preserve"> </w:t>
      </w:r>
      <w:r w:rsidRPr="000F43F5">
        <w:t>ДО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реализации</w:t>
      </w:r>
      <w:r w:rsidRPr="000F43F5">
        <w:rPr>
          <w:spacing w:val="61"/>
        </w:rPr>
        <w:t xml:space="preserve"> </w:t>
      </w:r>
      <w:r w:rsidRPr="000F43F5">
        <w:t>профессионального</w:t>
      </w:r>
      <w:r w:rsidRPr="000F43F5">
        <w:rPr>
          <w:spacing w:val="-57"/>
        </w:rPr>
        <w:t xml:space="preserve"> </w:t>
      </w:r>
      <w:r w:rsidRPr="000F43F5">
        <w:t>стандарта</w:t>
      </w:r>
      <w:r w:rsidRPr="000F43F5">
        <w:rPr>
          <w:spacing w:val="1"/>
        </w:rPr>
        <w:t xml:space="preserve"> </w:t>
      </w:r>
      <w:r w:rsidRPr="000F43F5">
        <w:t>педагога.</w:t>
      </w:r>
      <w:r w:rsidRPr="000F43F5">
        <w:rPr>
          <w:spacing w:val="1"/>
        </w:rPr>
        <w:t xml:space="preserve"> </w:t>
      </w:r>
      <w:r w:rsidRPr="000F43F5">
        <w:t>Программа</w:t>
      </w:r>
      <w:r w:rsidRPr="000F43F5">
        <w:rPr>
          <w:spacing w:val="1"/>
        </w:rPr>
        <w:t xml:space="preserve"> </w:t>
      </w:r>
      <w:r w:rsidRPr="000F43F5">
        <w:t>развития</w:t>
      </w:r>
      <w:r w:rsidRPr="000F43F5">
        <w:rPr>
          <w:spacing w:val="1"/>
        </w:rPr>
        <w:t xml:space="preserve"> </w:t>
      </w:r>
      <w:r w:rsidRPr="000F43F5">
        <w:t>выступает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качестве</w:t>
      </w:r>
      <w:r w:rsidRPr="000F43F5">
        <w:rPr>
          <w:spacing w:val="1"/>
        </w:rPr>
        <w:t xml:space="preserve"> </w:t>
      </w:r>
      <w:r w:rsidRPr="000F43F5">
        <w:t>стратегического</w:t>
      </w:r>
      <w:r w:rsidRPr="000F43F5">
        <w:rPr>
          <w:spacing w:val="1"/>
        </w:rPr>
        <w:t xml:space="preserve"> </w:t>
      </w:r>
      <w:r w:rsidRPr="000F43F5">
        <w:t>плана</w:t>
      </w:r>
      <w:r w:rsidRPr="000F43F5">
        <w:rPr>
          <w:spacing w:val="1"/>
        </w:rPr>
        <w:t xml:space="preserve"> </w:t>
      </w:r>
      <w:r w:rsidRPr="000F43F5">
        <w:t>осуществления основных нововведений в образовательном учреждении на среднесрочную</w:t>
      </w:r>
      <w:r w:rsidRPr="000F43F5">
        <w:rPr>
          <w:spacing w:val="-57"/>
        </w:rPr>
        <w:t xml:space="preserve"> </w:t>
      </w:r>
      <w:r w:rsidRPr="000F43F5">
        <w:t>перспективу, объединяет перспективное планирование работы, приоритеты его развития,</w:t>
      </w:r>
      <w:r w:rsidRPr="000F43F5">
        <w:rPr>
          <w:spacing w:val="1"/>
        </w:rPr>
        <w:t xml:space="preserve"> </w:t>
      </w:r>
      <w:r w:rsidRPr="000F43F5">
        <w:t>управление учебно-воспитательной деятельностью для достижения желаемого результата</w:t>
      </w:r>
      <w:r w:rsidRPr="000F43F5">
        <w:rPr>
          <w:spacing w:val="1"/>
        </w:rPr>
        <w:t xml:space="preserve"> </w:t>
      </w:r>
      <w:r w:rsidRPr="000F43F5">
        <w:t>развития учреждения, приоритетного направления предоставления образовательных услуг</w:t>
      </w:r>
      <w:r w:rsidRPr="000F43F5">
        <w:rPr>
          <w:spacing w:val="-57"/>
        </w:rPr>
        <w:t xml:space="preserve"> </w:t>
      </w:r>
      <w:r w:rsidRPr="000F43F5">
        <w:t>в</w:t>
      </w:r>
      <w:r w:rsidRPr="000F43F5">
        <w:rPr>
          <w:spacing w:val="-2"/>
        </w:rPr>
        <w:t xml:space="preserve"> </w:t>
      </w:r>
      <w:r w:rsidRPr="000F43F5">
        <w:t>ДОУ</w:t>
      </w:r>
      <w:r w:rsidRPr="000F43F5">
        <w:rPr>
          <w:spacing w:val="-1"/>
        </w:rPr>
        <w:t xml:space="preserve"> </w:t>
      </w:r>
      <w:r w:rsidRPr="000F43F5">
        <w:t>в</w:t>
      </w:r>
      <w:r w:rsidRPr="000F43F5">
        <w:rPr>
          <w:spacing w:val="-1"/>
        </w:rPr>
        <w:t xml:space="preserve"> </w:t>
      </w:r>
      <w:r w:rsidRPr="000F43F5">
        <w:t>соответствии с</w:t>
      </w:r>
      <w:r w:rsidRPr="000F43F5">
        <w:rPr>
          <w:spacing w:val="1"/>
        </w:rPr>
        <w:t xml:space="preserve"> </w:t>
      </w:r>
      <w:r w:rsidRPr="000F43F5">
        <w:t>ФОП</w:t>
      </w:r>
      <w:r w:rsidRPr="000F43F5">
        <w:rPr>
          <w:spacing w:val="-1"/>
        </w:rPr>
        <w:t xml:space="preserve"> </w:t>
      </w:r>
      <w:r w:rsidRPr="000F43F5">
        <w:t>ДО.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hanging="110"/>
        <w:jc w:val="both"/>
      </w:pPr>
      <w:r w:rsidRPr="000F43F5">
        <w:t>Программа</w:t>
      </w:r>
      <w:r w:rsidRPr="000F43F5">
        <w:rPr>
          <w:spacing w:val="-4"/>
        </w:rPr>
        <w:t xml:space="preserve"> </w:t>
      </w:r>
      <w:r w:rsidRPr="000F43F5">
        <w:t>развития</w:t>
      </w:r>
      <w:r w:rsidRPr="000F43F5">
        <w:rPr>
          <w:spacing w:val="-2"/>
        </w:rPr>
        <w:t xml:space="preserve"> </w:t>
      </w:r>
      <w:r w:rsidRPr="000F43F5">
        <w:t>ДОУ: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0"/>
        <w:ind w:left="550" w:right="852" w:hanging="110"/>
        <w:jc w:val="both"/>
      </w:pPr>
      <w:r w:rsidRPr="000F43F5">
        <w:t>-обеспечивает гарантии доступности и качества образования, равные стартовые условия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последующего</w:t>
      </w:r>
      <w:r w:rsidRPr="000F43F5">
        <w:rPr>
          <w:spacing w:val="1"/>
        </w:rPr>
        <w:t xml:space="preserve"> </w:t>
      </w:r>
      <w:r w:rsidRPr="000F43F5">
        <w:t>успешного</w:t>
      </w:r>
      <w:r w:rsidRPr="000F43F5">
        <w:rPr>
          <w:spacing w:val="1"/>
        </w:rPr>
        <w:t xml:space="preserve"> </w:t>
      </w:r>
      <w:r w:rsidRPr="000F43F5">
        <w:t>обучения</w:t>
      </w:r>
      <w:r w:rsidRPr="000F43F5">
        <w:rPr>
          <w:spacing w:val="1"/>
        </w:rPr>
        <w:t xml:space="preserve"> </w:t>
      </w:r>
      <w:r w:rsidRPr="000F43F5">
        <w:t>ребенка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школе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6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государственной политикой в области дошкольного образования, ФГОС, потребностями</w:t>
      </w:r>
      <w:r w:rsidRPr="000F43F5">
        <w:rPr>
          <w:spacing w:val="1"/>
        </w:rPr>
        <w:t xml:space="preserve"> </w:t>
      </w:r>
      <w:r w:rsidRPr="000F43F5">
        <w:t>ребенка;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hanging="110"/>
      </w:pPr>
      <w:r w:rsidRPr="000F43F5">
        <w:t>-отражает</w:t>
      </w:r>
      <w:r w:rsidRPr="000F43F5">
        <w:rPr>
          <w:spacing w:val="-4"/>
        </w:rPr>
        <w:t xml:space="preserve"> </w:t>
      </w:r>
      <w:r w:rsidRPr="000F43F5">
        <w:t>статус</w:t>
      </w:r>
      <w:r w:rsidRPr="000F43F5">
        <w:rPr>
          <w:spacing w:val="-2"/>
        </w:rPr>
        <w:t xml:space="preserve"> </w:t>
      </w:r>
      <w:r w:rsidRPr="000F43F5">
        <w:t>дошкольной</w:t>
      </w:r>
      <w:r w:rsidRPr="000F43F5">
        <w:rPr>
          <w:spacing w:val="-3"/>
        </w:rPr>
        <w:t xml:space="preserve"> </w:t>
      </w:r>
      <w:r w:rsidRPr="000F43F5">
        <w:t>организации;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0"/>
        <w:ind w:left="550" w:hanging="110"/>
      </w:pPr>
      <w:r w:rsidRPr="000F43F5">
        <w:t>-направлена</w:t>
      </w:r>
      <w:r w:rsidRPr="000F43F5">
        <w:rPr>
          <w:spacing w:val="-4"/>
        </w:rPr>
        <w:t xml:space="preserve"> </w:t>
      </w:r>
      <w:r w:rsidRPr="000F43F5">
        <w:t>на</w:t>
      </w:r>
      <w:r w:rsidRPr="000F43F5">
        <w:rPr>
          <w:spacing w:val="-4"/>
        </w:rPr>
        <w:t xml:space="preserve"> </w:t>
      </w:r>
      <w:r w:rsidRPr="000F43F5">
        <w:t>повышение</w:t>
      </w:r>
      <w:r w:rsidRPr="000F43F5">
        <w:rPr>
          <w:spacing w:val="-3"/>
        </w:rPr>
        <w:t xml:space="preserve"> </w:t>
      </w:r>
      <w:r w:rsidRPr="000F43F5">
        <w:t>качества</w:t>
      </w:r>
      <w:r w:rsidRPr="000F43F5">
        <w:rPr>
          <w:spacing w:val="-4"/>
        </w:rPr>
        <w:t xml:space="preserve"> </w:t>
      </w:r>
      <w:r w:rsidRPr="000F43F5">
        <w:t>воспитания</w:t>
      </w:r>
      <w:r w:rsidRPr="000F43F5">
        <w:rPr>
          <w:spacing w:val="-2"/>
        </w:rPr>
        <w:t xml:space="preserve"> </w:t>
      </w:r>
      <w:r w:rsidRPr="000F43F5">
        <w:t>и</w:t>
      </w:r>
      <w:r w:rsidRPr="000F43F5">
        <w:rPr>
          <w:spacing w:val="-3"/>
        </w:rPr>
        <w:t xml:space="preserve"> </w:t>
      </w:r>
      <w:r w:rsidRPr="000F43F5">
        <w:t>обучения</w:t>
      </w:r>
      <w:r w:rsidRPr="000F43F5">
        <w:rPr>
          <w:spacing w:val="-3"/>
        </w:rPr>
        <w:t xml:space="preserve"> </w:t>
      </w:r>
      <w:r w:rsidRPr="000F43F5">
        <w:t>в</w:t>
      </w:r>
      <w:r w:rsidRPr="000F43F5">
        <w:rPr>
          <w:spacing w:val="-3"/>
        </w:rPr>
        <w:t xml:space="preserve"> </w:t>
      </w:r>
      <w:r w:rsidRPr="000F43F5">
        <w:t>МКДОУ</w:t>
      </w:r>
      <w:r w:rsidRPr="000F43F5">
        <w:rPr>
          <w:spacing w:val="2"/>
        </w:rPr>
        <w:t xml:space="preserve"> </w:t>
      </w:r>
      <w:r w:rsidRPr="000F43F5">
        <w:t>«Детский сад с.Башлыкент»;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hanging="110"/>
      </w:pPr>
      <w:r w:rsidRPr="000F43F5">
        <w:t>-отвечает</w:t>
      </w:r>
      <w:r w:rsidRPr="000F43F5">
        <w:rPr>
          <w:spacing w:val="-2"/>
        </w:rPr>
        <w:t xml:space="preserve"> </w:t>
      </w:r>
      <w:r w:rsidRPr="000F43F5">
        <w:t>запросам</w:t>
      </w:r>
      <w:r w:rsidRPr="000F43F5">
        <w:rPr>
          <w:spacing w:val="-2"/>
        </w:rPr>
        <w:t xml:space="preserve"> </w:t>
      </w:r>
      <w:r w:rsidRPr="000F43F5">
        <w:t>родителей;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3"/>
        <w:ind w:left="550" w:hanging="110"/>
      </w:pPr>
      <w:r w:rsidRPr="000F43F5">
        <w:t>-учитывает</w:t>
      </w:r>
      <w:r w:rsidRPr="000F43F5">
        <w:rPr>
          <w:spacing w:val="-4"/>
        </w:rPr>
        <w:t xml:space="preserve"> </w:t>
      </w:r>
      <w:r w:rsidRPr="000F43F5">
        <w:t>ресурсы</w:t>
      </w:r>
      <w:r w:rsidRPr="000F43F5">
        <w:rPr>
          <w:spacing w:val="-3"/>
        </w:rPr>
        <w:t xml:space="preserve"> </w:t>
      </w:r>
      <w:r w:rsidRPr="000F43F5">
        <w:t>ДОУ:</w:t>
      </w:r>
      <w:r w:rsidRPr="000F43F5">
        <w:rPr>
          <w:spacing w:val="-3"/>
        </w:rPr>
        <w:t xml:space="preserve"> </w:t>
      </w:r>
      <w:r w:rsidRPr="000F43F5">
        <w:t>материальные,</w:t>
      </w:r>
      <w:r w:rsidRPr="000F43F5">
        <w:rPr>
          <w:spacing w:val="-4"/>
        </w:rPr>
        <w:t xml:space="preserve"> </w:t>
      </w:r>
      <w:r w:rsidRPr="000F43F5">
        <w:t>технические,</w:t>
      </w:r>
      <w:r w:rsidRPr="000F43F5">
        <w:rPr>
          <w:spacing w:val="-3"/>
        </w:rPr>
        <w:t xml:space="preserve"> </w:t>
      </w:r>
      <w:r w:rsidRPr="000F43F5">
        <w:t>финансовые,</w:t>
      </w:r>
      <w:r w:rsidRPr="000F43F5">
        <w:rPr>
          <w:spacing w:val="-3"/>
        </w:rPr>
        <w:t xml:space="preserve"> </w:t>
      </w:r>
      <w:r w:rsidRPr="000F43F5">
        <w:t>кадровые;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hanging="110"/>
      </w:pPr>
      <w:r w:rsidRPr="000F43F5">
        <w:t>-использует</w:t>
      </w:r>
      <w:r w:rsidRPr="000F43F5">
        <w:rPr>
          <w:spacing w:val="-3"/>
        </w:rPr>
        <w:t xml:space="preserve"> </w:t>
      </w:r>
      <w:r w:rsidRPr="000F43F5">
        <w:t>инновации</w:t>
      </w:r>
      <w:r w:rsidRPr="000F43F5">
        <w:rPr>
          <w:spacing w:val="-5"/>
        </w:rPr>
        <w:t xml:space="preserve"> </w:t>
      </w:r>
      <w:r w:rsidRPr="000F43F5">
        <w:t>в</w:t>
      </w:r>
      <w:r w:rsidRPr="000F43F5">
        <w:rPr>
          <w:spacing w:val="-3"/>
        </w:rPr>
        <w:t xml:space="preserve"> </w:t>
      </w:r>
      <w:r w:rsidRPr="000F43F5">
        <w:t>средствах</w:t>
      </w:r>
      <w:r w:rsidRPr="000F43F5">
        <w:rPr>
          <w:spacing w:val="-1"/>
        </w:rPr>
        <w:t xml:space="preserve"> </w:t>
      </w:r>
      <w:r w:rsidRPr="000F43F5">
        <w:t>и</w:t>
      </w:r>
      <w:r w:rsidRPr="000F43F5">
        <w:rPr>
          <w:spacing w:val="-2"/>
        </w:rPr>
        <w:t xml:space="preserve"> </w:t>
      </w:r>
      <w:r w:rsidRPr="000F43F5">
        <w:t>технологиях</w:t>
      </w:r>
      <w:r w:rsidRPr="000F43F5">
        <w:rPr>
          <w:spacing w:val="-1"/>
        </w:rPr>
        <w:t xml:space="preserve"> </w:t>
      </w:r>
      <w:r w:rsidRPr="000F43F5">
        <w:t>обучения.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right="844" w:hanging="110"/>
        <w:jc w:val="both"/>
      </w:pPr>
      <w:r w:rsidRPr="000F43F5">
        <w:t>Целевыми</w:t>
      </w:r>
      <w:r w:rsidRPr="000F43F5">
        <w:rPr>
          <w:spacing w:val="1"/>
        </w:rPr>
        <w:t xml:space="preserve"> </w:t>
      </w:r>
      <w:r w:rsidRPr="000F43F5">
        <w:t>установками</w:t>
      </w:r>
      <w:r w:rsidRPr="000F43F5">
        <w:rPr>
          <w:spacing w:val="1"/>
        </w:rPr>
        <w:t xml:space="preserve"> </w:t>
      </w:r>
      <w:r w:rsidRPr="000F43F5">
        <w:t>образовательной</w:t>
      </w:r>
      <w:r w:rsidRPr="000F43F5">
        <w:rPr>
          <w:spacing w:val="1"/>
        </w:rPr>
        <w:t xml:space="preserve"> </w:t>
      </w:r>
      <w:r w:rsidRPr="000F43F5">
        <w:t>политики</w:t>
      </w:r>
      <w:r w:rsidRPr="000F43F5">
        <w:rPr>
          <w:spacing w:val="1"/>
        </w:rPr>
        <w:t xml:space="preserve"> </w:t>
      </w:r>
      <w:r w:rsidRPr="000F43F5">
        <w:t>государства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современном</w:t>
      </w:r>
      <w:r w:rsidRPr="000F43F5">
        <w:rPr>
          <w:spacing w:val="-57"/>
        </w:rPr>
        <w:t xml:space="preserve"> </w:t>
      </w:r>
      <w:r w:rsidRPr="000F43F5">
        <w:t>этапе</w:t>
      </w:r>
      <w:r w:rsidRPr="000F43F5">
        <w:rPr>
          <w:spacing w:val="1"/>
        </w:rPr>
        <w:t xml:space="preserve"> </w:t>
      </w:r>
      <w:r w:rsidRPr="000F43F5">
        <w:t>стали</w:t>
      </w:r>
      <w:r w:rsidRPr="000F43F5">
        <w:rPr>
          <w:spacing w:val="1"/>
        </w:rPr>
        <w:t xml:space="preserve"> </w:t>
      </w:r>
      <w:r w:rsidRPr="000F43F5">
        <w:t>осуществление</w:t>
      </w:r>
      <w:r w:rsidRPr="000F43F5">
        <w:rPr>
          <w:spacing w:val="1"/>
        </w:rPr>
        <w:t xml:space="preserve"> </w:t>
      </w:r>
      <w:r w:rsidRPr="000F43F5">
        <w:t>комплекса</w:t>
      </w:r>
      <w:r w:rsidRPr="000F43F5">
        <w:rPr>
          <w:spacing w:val="1"/>
        </w:rPr>
        <w:t xml:space="preserve"> </w:t>
      </w:r>
      <w:r w:rsidRPr="000F43F5">
        <w:t>мероприятий,</w:t>
      </w:r>
      <w:r w:rsidRPr="000F43F5">
        <w:rPr>
          <w:spacing w:val="1"/>
        </w:rPr>
        <w:t xml:space="preserve"> </w:t>
      </w:r>
      <w:r w:rsidRPr="000F43F5">
        <w:t>направленных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61"/>
        </w:rPr>
        <w:t xml:space="preserve"> </w:t>
      </w:r>
      <w:r w:rsidRPr="000F43F5">
        <w:t>повышение</w:t>
      </w:r>
      <w:r w:rsidRPr="000F43F5">
        <w:rPr>
          <w:spacing w:val="1"/>
        </w:rPr>
        <w:t xml:space="preserve"> </w:t>
      </w:r>
      <w:r w:rsidRPr="000F43F5">
        <w:t>качества образовательной услуги, рост профессиональной компетентности педагога — как</w:t>
      </w:r>
      <w:r w:rsidRPr="000F43F5">
        <w:rPr>
          <w:spacing w:val="-57"/>
        </w:rPr>
        <w:t xml:space="preserve"> </w:t>
      </w:r>
      <w:r w:rsidRPr="000F43F5">
        <w:t>основного</w:t>
      </w:r>
      <w:r w:rsidRPr="000F43F5">
        <w:rPr>
          <w:spacing w:val="1"/>
        </w:rPr>
        <w:t xml:space="preserve"> </w:t>
      </w:r>
      <w:r w:rsidRPr="000F43F5">
        <w:t>ресурса</w:t>
      </w:r>
      <w:r w:rsidRPr="000F43F5">
        <w:rPr>
          <w:spacing w:val="1"/>
        </w:rPr>
        <w:t xml:space="preserve"> </w:t>
      </w:r>
      <w:r w:rsidRPr="000F43F5">
        <w:t>развития</w:t>
      </w:r>
      <w:r w:rsidRPr="000F43F5">
        <w:rPr>
          <w:spacing w:val="1"/>
        </w:rPr>
        <w:t xml:space="preserve"> </w:t>
      </w:r>
      <w:r w:rsidRPr="000F43F5">
        <w:t>системы</w:t>
      </w:r>
      <w:r w:rsidRPr="000F43F5">
        <w:rPr>
          <w:spacing w:val="1"/>
        </w:rPr>
        <w:t xml:space="preserve"> </w:t>
      </w:r>
      <w:r w:rsidRPr="000F43F5">
        <w:t>образования.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этого</w:t>
      </w:r>
      <w:r w:rsidRPr="000F43F5">
        <w:rPr>
          <w:spacing w:val="1"/>
        </w:rPr>
        <w:t xml:space="preserve"> </w:t>
      </w:r>
      <w:r w:rsidRPr="000F43F5">
        <w:t>требуется:</w:t>
      </w:r>
      <w:r w:rsidRPr="000F43F5">
        <w:rPr>
          <w:spacing w:val="1"/>
        </w:rPr>
        <w:t xml:space="preserve"> </w:t>
      </w:r>
      <w:r w:rsidRPr="000F43F5">
        <w:t>повышение</w:t>
      </w:r>
      <w:r w:rsidRPr="000F43F5">
        <w:rPr>
          <w:spacing w:val="1"/>
        </w:rPr>
        <w:t xml:space="preserve"> </w:t>
      </w:r>
      <w:r w:rsidRPr="000F43F5">
        <w:t>качества</w:t>
      </w:r>
      <w:r w:rsidRPr="000F43F5">
        <w:rPr>
          <w:spacing w:val="1"/>
        </w:rPr>
        <w:t xml:space="preserve"> </w:t>
      </w:r>
      <w:r w:rsidRPr="000F43F5">
        <w:t>образования;</w:t>
      </w:r>
      <w:r w:rsidRPr="000F43F5">
        <w:rPr>
          <w:spacing w:val="1"/>
        </w:rPr>
        <w:t xml:space="preserve"> </w:t>
      </w:r>
      <w:r w:rsidRPr="000F43F5">
        <w:t>разработка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внедрение</w:t>
      </w:r>
      <w:r w:rsidRPr="000F43F5">
        <w:rPr>
          <w:spacing w:val="1"/>
        </w:rPr>
        <w:t xml:space="preserve"> </w:t>
      </w:r>
      <w:r w:rsidRPr="000F43F5">
        <w:t>новых</w:t>
      </w:r>
      <w:r w:rsidRPr="000F43F5">
        <w:rPr>
          <w:spacing w:val="1"/>
        </w:rPr>
        <w:t xml:space="preserve"> </w:t>
      </w:r>
      <w:r w:rsidRPr="000F43F5">
        <w:t>педагогических</w:t>
      </w:r>
      <w:r w:rsidRPr="000F43F5">
        <w:rPr>
          <w:spacing w:val="1"/>
        </w:rPr>
        <w:t xml:space="preserve"> </w:t>
      </w:r>
      <w:r w:rsidRPr="000F43F5">
        <w:t>технологий;</w:t>
      </w:r>
      <w:r w:rsidRPr="000F43F5">
        <w:rPr>
          <w:spacing w:val="1"/>
        </w:rPr>
        <w:t xml:space="preserve"> </w:t>
      </w:r>
      <w:r w:rsidRPr="000F43F5">
        <w:t>применение</w:t>
      </w:r>
      <w:r w:rsidRPr="000F43F5">
        <w:rPr>
          <w:spacing w:val="1"/>
        </w:rPr>
        <w:t xml:space="preserve"> </w:t>
      </w:r>
      <w:r w:rsidRPr="000F43F5">
        <w:t>здоровьесберетающих</w:t>
      </w:r>
      <w:r w:rsidRPr="000F43F5">
        <w:rPr>
          <w:spacing w:val="1"/>
        </w:rPr>
        <w:t xml:space="preserve"> </w:t>
      </w:r>
      <w:r w:rsidRPr="000F43F5">
        <w:t>технологий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образовательном</w:t>
      </w:r>
      <w:r w:rsidRPr="000F43F5">
        <w:rPr>
          <w:spacing w:val="1"/>
        </w:rPr>
        <w:t xml:space="preserve"> </w:t>
      </w:r>
      <w:r w:rsidRPr="000F43F5">
        <w:t>процессе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сохранения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укрепления</w:t>
      </w:r>
      <w:r w:rsidRPr="000F43F5">
        <w:rPr>
          <w:spacing w:val="1"/>
        </w:rPr>
        <w:t xml:space="preserve"> </w:t>
      </w:r>
      <w:r w:rsidRPr="000F43F5">
        <w:t>здоровья</w:t>
      </w:r>
      <w:r w:rsidRPr="000F43F5">
        <w:rPr>
          <w:spacing w:val="1"/>
        </w:rPr>
        <w:t xml:space="preserve"> </w:t>
      </w:r>
      <w:r w:rsidRPr="000F43F5">
        <w:t>воспитанников,</w:t>
      </w:r>
      <w:r w:rsidRPr="000F43F5">
        <w:rPr>
          <w:spacing w:val="1"/>
        </w:rPr>
        <w:t xml:space="preserve"> </w:t>
      </w:r>
      <w:r w:rsidRPr="000F43F5">
        <w:t>активизация</w:t>
      </w:r>
      <w:r w:rsidRPr="000F43F5">
        <w:rPr>
          <w:spacing w:val="1"/>
        </w:rPr>
        <w:t xml:space="preserve"> </w:t>
      </w:r>
      <w:r w:rsidRPr="000F43F5">
        <w:t>работы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60"/>
        </w:rPr>
        <w:t xml:space="preserve"> </w:t>
      </w:r>
      <w:r w:rsidRPr="000F43F5">
        <w:t>семьями,</w:t>
      </w:r>
      <w:r w:rsidRPr="000F43F5">
        <w:rPr>
          <w:spacing w:val="1"/>
        </w:rPr>
        <w:t xml:space="preserve"> </w:t>
      </w:r>
      <w:r w:rsidRPr="000F43F5">
        <w:t>которая</w:t>
      </w:r>
      <w:r w:rsidRPr="000F43F5">
        <w:rPr>
          <w:spacing w:val="-1"/>
        </w:rPr>
        <w:t xml:space="preserve"> </w:t>
      </w:r>
      <w:r w:rsidRPr="000F43F5">
        <w:t>позволит</w:t>
      </w:r>
      <w:r w:rsidRPr="000F43F5">
        <w:rPr>
          <w:spacing w:val="1"/>
        </w:rPr>
        <w:t xml:space="preserve"> </w:t>
      </w:r>
      <w:r w:rsidRPr="000F43F5">
        <w:t>удовлетворить</w:t>
      </w:r>
      <w:r w:rsidRPr="000F43F5">
        <w:rPr>
          <w:spacing w:val="1"/>
        </w:rPr>
        <w:t xml:space="preserve"> </w:t>
      </w:r>
      <w:r w:rsidRPr="000F43F5">
        <w:t>индивидуальные</w:t>
      </w:r>
      <w:r w:rsidRPr="000F43F5">
        <w:rPr>
          <w:spacing w:val="-3"/>
        </w:rPr>
        <w:t xml:space="preserve"> </w:t>
      </w:r>
      <w:r w:rsidRPr="000F43F5">
        <w:t>запросы родителей.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right="843" w:hanging="110"/>
        <w:jc w:val="both"/>
      </w:pPr>
      <w:r w:rsidRPr="000F43F5">
        <w:t>Программа,</w:t>
      </w:r>
      <w:r w:rsidRPr="000F43F5">
        <w:rPr>
          <w:spacing w:val="1"/>
        </w:rPr>
        <w:t xml:space="preserve"> </w:t>
      </w:r>
      <w:r w:rsidRPr="000F43F5">
        <w:t>как</w:t>
      </w:r>
      <w:r w:rsidRPr="000F43F5">
        <w:rPr>
          <w:spacing w:val="1"/>
        </w:rPr>
        <w:t xml:space="preserve"> </w:t>
      </w:r>
      <w:r w:rsidRPr="000F43F5">
        <w:t>проект</w:t>
      </w:r>
      <w:r w:rsidRPr="000F43F5">
        <w:rPr>
          <w:spacing w:val="1"/>
        </w:rPr>
        <w:t xml:space="preserve"> </w:t>
      </w:r>
      <w:r w:rsidRPr="000F43F5">
        <w:t>перспективного</w:t>
      </w:r>
      <w:r w:rsidRPr="000F43F5">
        <w:rPr>
          <w:spacing w:val="1"/>
        </w:rPr>
        <w:t xml:space="preserve"> </w:t>
      </w:r>
      <w:r w:rsidRPr="000F43F5">
        <w:t>развития</w:t>
      </w:r>
      <w:r w:rsidRPr="000F43F5">
        <w:rPr>
          <w:spacing w:val="1"/>
        </w:rPr>
        <w:t xml:space="preserve"> </w:t>
      </w:r>
      <w:r w:rsidRPr="000F43F5">
        <w:t>муниципального</w:t>
      </w:r>
      <w:r w:rsidRPr="000F43F5">
        <w:rPr>
          <w:spacing w:val="1"/>
        </w:rPr>
        <w:t xml:space="preserve"> казенного </w:t>
      </w:r>
      <w:r w:rsidRPr="000F43F5">
        <w:t>дошкольного</w:t>
      </w:r>
      <w:r w:rsidRPr="000F43F5">
        <w:rPr>
          <w:spacing w:val="1"/>
        </w:rPr>
        <w:t xml:space="preserve"> </w:t>
      </w:r>
      <w:r w:rsidRPr="000F43F5">
        <w:t>образовательного</w:t>
      </w:r>
      <w:r w:rsidRPr="000F43F5">
        <w:rPr>
          <w:spacing w:val="1"/>
        </w:rPr>
        <w:t xml:space="preserve"> </w:t>
      </w:r>
      <w:r w:rsidRPr="000F43F5">
        <w:t>учреждения</w:t>
      </w:r>
      <w:r w:rsidRPr="000F43F5">
        <w:rPr>
          <w:spacing w:val="2"/>
        </w:rPr>
        <w:t xml:space="preserve"> </w:t>
      </w:r>
      <w:r w:rsidRPr="000F43F5">
        <w:t>«Детский сад с.Башлыкент» призвана: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301"/>
        </w:tabs>
        <w:ind w:left="550" w:right="8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обеспечить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качественную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реализацию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муниципального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задания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всестороннее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удовлетворение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образовательных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запросов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субъектов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отношений;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69"/>
        </w:tabs>
        <w:ind w:left="550" w:right="846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повысить качество и доступность дошкольного образования в соответствии с ФГОС ДО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(в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том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числе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детей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ОВЗ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детей-инвалидов)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через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систему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эффективного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внутреннего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управления ДОУ;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62"/>
        </w:tabs>
        <w:ind w:left="5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обеспечить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формирование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комфортной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безопасной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среды;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76"/>
        </w:tabs>
        <w:spacing w:before="36"/>
        <w:ind w:left="550" w:right="851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совершенствовать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работу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педагогического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коллектива,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направленную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на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выявление,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поддержку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способностей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талантов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воспитанников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различных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видах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деятельности и через систему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дополнительного образования;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9"/>
        </w:tabs>
        <w:spacing w:before="1"/>
        <w:ind w:left="550" w:right="851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совершенствовать систему профессионального роста педагогических работников в ДОУ,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выступающих гарантом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предоставления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высокого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качества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образовательных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услуг;</w:t>
      </w: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sz w:val="24"/>
          <w:szCs w:val="24"/>
        </w:rPr>
        <w:sectPr w:rsidR="00837AF1" w:rsidRPr="000F43F5" w:rsidSect="000F43F5">
          <w:pgSz w:w="11910" w:h="16840"/>
          <w:pgMar w:top="1040" w:right="470" w:bottom="1160" w:left="740" w:header="0" w:footer="899" w:gutter="0"/>
          <w:cols w:space="720"/>
        </w:sectPr>
      </w:pP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200"/>
        </w:tabs>
        <w:spacing w:before="68"/>
        <w:ind w:left="550" w:right="851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реализации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разных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форм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взаимодействия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детского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сада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семьи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повышения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родительской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компетентности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воспитании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образовании детей;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53" w:hanging="110"/>
        <w:jc w:val="both"/>
      </w:pPr>
      <w:r w:rsidRPr="000F43F5">
        <w:t>-объединения усилий всех заинтересованных субъектов образовательных отношений и</w:t>
      </w:r>
      <w:r w:rsidRPr="000F43F5">
        <w:rPr>
          <w:spacing w:val="1"/>
        </w:rPr>
        <w:t xml:space="preserve"> </w:t>
      </w:r>
      <w:r w:rsidRPr="000F43F5">
        <w:t>социального</w:t>
      </w:r>
      <w:r w:rsidRPr="000F43F5">
        <w:rPr>
          <w:spacing w:val="-1"/>
        </w:rPr>
        <w:t xml:space="preserve"> </w:t>
      </w:r>
      <w:r w:rsidRPr="000F43F5">
        <w:t>окружения ДОУ</w:t>
      </w:r>
      <w:r w:rsidRPr="000F43F5">
        <w:rPr>
          <w:spacing w:val="1"/>
        </w:rPr>
        <w:t xml:space="preserve"> </w:t>
      </w:r>
      <w:r w:rsidRPr="000F43F5">
        <w:t>для достижения</w:t>
      </w:r>
      <w:r w:rsidRPr="000F43F5">
        <w:rPr>
          <w:spacing w:val="-4"/>
        </w:rPr>
        <w:t xml:space="preserve"> </w:t>
      </w:r>
      <w:r w:rsidRPr="000F43F5">
        <w:t>цели</w:t>
      </w:r>
      <w:r w:rsidRPr="000F43F5">
        <w:rPr>
          <w:spacing w:val="1"/>
        </w:rPr>
        <w:t xml:space="preserve"> </w:t>
      </w:r>
      <w:r w:rsidRPr="000F43F5">
        <w:t>Программы.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6" w:hanging="110"/>
        <w:jc w:val="both"/>
      </w:pPr>
      <w:r w:rsidRPr="000F43F5">
        <w:t>Актуальность разработки Программы развития обусловлена модернизацией системы</w:t>
      </w:r>
      <w:r w:rsidRPr="000F43F5">
        <w:rPr>
          <w:spacing w:val="1"/>
        </w:rPr>
        <w:t xml:space="preserve"> </w:t>
      </w:r>
      <w:r w:rsidRPr="000F43F5">
        <w:t>образования</w:t>
      </w:r>
      <w:r w:rsidRPr="000F43F5">
        <w:rPr>
          <w:spacing w:val="1"/>
        </w:rPr>
        <w:t xml:space="preserve"> </w:t>
      </w:r>
      <w:r w:rsidRPr="000F43F5">
        <w:t>Российской</w:t>
      </w:r>
      <w:r w:rsidRPr="000F43F5">
        <w:rPr>
          <w:spacing w:val="1"/>
        </w:rPr>
        <w:t xml:space="preserve"> </w:t>
      </w:r>
      <w:r w:rsidRPr="000F43F5">
        <w:t>Федерации,</w:t>
      </w:r>
      <w:r w:rsidRPr="000F43F5">
        <w:rPr>
          <w:spacing w:val="1"/>
        </w:rPr>
        <w:t xml:space="preserve"> </w:t>
      </w:r>
      <w:r w:rsidRPr="000F43F5">
        <w:t>новыми</w:t>
      </w:r>
      <w:r w:rsidRPr="000F43F5">
        <w:rPr>
          <w:spacing w:val="1"/>
        </w:rPr>
        <w:t xml:space="preserve"> </w:t>
      </w:r>
      <w:r w:rsidRPr="000F43F5">
        <w:t>нормативно-правовыми</w:t>
      </w:r>
      <w:r w:rsidRPr="000F43F5">
        <w:rPr>
          <w:spacing w:val="1"/>
        </w:rPr>
        <w:t xml:space="preserve"> </w:t>
      </w:r>
      <w:r w:rsidRPr="000F43F5">
        <w:t>документами,</w:t>
      </w:r>
      <w:r w:rsidRPr="000F43F5">
        <w:rPr>
          <w:spacing w:val="1"/>
        </w:rPr>
        <w:t xml:space="preserve"> </w:t>
      </w:r>
      <w:r w:rsidRPr="000F43F5">
        <w:t>определяющие основные положения и нормы функционирования современного детского</w:t>
      </w:r>
      <w:r w:rsidRPr="000F43F5">
        <w:rPr>
          <w:spacing w:val="1"/>
        </w:rPr>
        <w:t xml:space="preserve"> </w:t>
      </w:r>
      <w:r w:rsidRPr="000F43F5">
        <w:t>сада.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4" w:hanging="110"/>
        <w:jc w:val="both"/>
      </w:pPr>
      <w:r w:rsidRPr="000F43F5">
        <w:t>Программа нацелена на решение специфических задач МКДОУ</w:t>
      </w:r>
      <w:r w:rsidRPr="000F43F5">
        <w:rPr>
          <w:spacing w:val="2"/>
        </w:rPr>
        <w:t xml:space="preserve"> </w:t>
      </w:r>
      <w:r w:rsidRPr="000F43F5">
        <w:t>«Детский сад с.Башлыкент» при</w:t>
      </w:r>
      <w:r w:rsidRPr="000F43F5">
        <w:rPr>
          <w:spacing w:val="1"/>
        </w:rPr>
        <w:t xml:space="preserve"> </w:t>
      </w:r>
      <w:r w:rsidRPr="000F43F5">
        <w:t>максимальном учете и отражении особенностей детского сада, запросов и потенциальных</w:t>
      </w:r>
      <w:r w:rsidRPr="000F43F5">
        <w:rPr>
          <w:spacing w:val="1"/>
        </w:rPr>
        <w:t xml:space="preserve"> </w:t>
      </w:r>
      <w:r w:rsidRPr="000F43F5">
        <w:t>возможностей</w:t>
      </w:r>
      <w:r w:rsidRPr="000F43F5">
        <w:rPr>
          <w:spacing w:val="1"/>
        </w:rPr>
        <w:t xml:space="preserve"> </w:t>
      </w:r>
      <w:r w:rsidRPr="000F43F5">
        <w:t>педагогического</w:t>
      </w:r>
      <w:r w:rsidRPr="000F43F5">
        <w:rPr>
          <w:spacing w:val="1"/>
        </w:rPr>
        <w:t xml:space="preserve"> </w:t>
      </w:r>
      <w:r w:rsidRPr="000F43F5">
        <w:t>коллектива,</w:t>
      </w:r>
      <w:r w:rsidRPr="000F43F5">
        <w:rPr>
          <w:spacing w:val="1"/>
        </w:rPr>
        <w:t xml:space="preserve"> </w:t>
      </w:r>
      <w:r w:rsidRPr="000F43F5">
        <w:t>социального</w:t>
      </w:r>
      <w:r w:rsidRPr="000F43F5">
        <w:rPr>
          <w:spacing w:val="1"/>
        </w:rPr>
        <w:t xml:space="preserve"> </w:t>
      </w:r>
      <w:r w:rsidRPr="000F43F5">
        <w:t>окружения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родителей</w:t>
      </w:r>
      <w:r w:rsidRPr="000F43F5">
        <w:rPr>
          <w:spacing w:val="1"/>
        </w:rPr>
        <w:t xml:space="preserve"> </w:t>
      </w:r>
      <w:r w:rsidRPr="000F43F5">
        <w:t>(законных</w:t>
      </w:r>
      <w:r w:rsidRPr="000F43F5">
        <w:rPr>
          <w:spacing w:val="1"/>
        </w:rPr>
        <w:t xml:space="preserve"> </w:t>
      </w:r>
      <w:r w:rsidRPr="000F43F5">
        <w:t>представителей)</w:t>
      </w:r>
      <w:r w:rsidRPr="000F43F5">
        <w:rPr>
          <w:spacing w:val="1"/>
        </w:rPr>
        <w:t xml:space="preserve"> </w:t>
      </w:r>
      <w:r w:rsidRPr="000F43F5">
        <w:t>воспитанников.</w:t>
      </w:r>
      <w:r w:rsidRPr="000F43F5">
        <w:rPr>
          <w:spacing w:val="1"/>
        </w:rPr>
        <w:t xml:space="preserve"> </w:t>
      </w:r>
      <w:r w:rsidRPr="000F43F5">
        <w:t>Программой</w:t>
      </w:r>
      <w:r w:rsidRPr="000F43F5">
        <w:rPr>
          <w:spacing w:val="1"/>
        </w:rPr>
        <w:t xml:space="preserve"> </w:t>
      </w:r>
      <w:r w:rsidRPr="000F43F5">
        <w:t>определены</w:t>
      </w:r>
      <w:r w:rsidRPr="000F43F5">
        <w:rPr>
          <w:spacing w:val="1"/>
        </w:rPr>
        <w:t xml:space="preserve"> </w:t>
      </w:r>
      <w:r w:rsidRPr="000F43F5">
        <w:t>конечные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промежуточные</w:t>
      </w:r>
      <w:r w:rsidRPr="000F43F5">
        <w:rPr>
          <w:spacing w:val="1"/>
        </w:rPr>
        <w:t xml:space="preserve"> </w:t>
      </w:r>
      <w:r w:rsidRPr="000F43F5">
        <w:t>цели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задачи,</w:t>
      </w:r>
      <w:r w:rsidRPr="000F43F5">
        <w:rPr>
          <w:spacing w:val="1"/>
        </w:rPr>
        <w:t xml:space="preserve"> </w:t>
      </w:r>
      <w:r w:rsidRPr="000F43F5">
        <w:t>которые</w:t>
      </w:r>
      <w:r w:rsidRPr="000F43F5">
        <w:rPr>
          <w:spacing w:val="1"/>
        </w:rPr>
        <w:t xml:space="preserve"> </w:t>
      </w:r>
      <w:r w:rsidRPr="000F43F5">
        <w:t>являются</w:t>
      </w:r>
      <w:r w:rsidRPr="000F43F5">
        <w:rPr>
          <w:spacing w:val="1"/>
        </w:rPr>
        <w:t xml:space="preserve"> </w:t>
      </w:r>
      <w:r w:rsidRPr="000F43F5">
        <w:t>измеримыми,</w:t>
      </w:r>
      <w:r w:rsidRPr="000F43F5">
        <w:rPr>
          <w:spacing w:val="61"/>
        </w:rPr>
        <w:t xml:space="preserve"> </w:t>
      </w:r>
      <w:r w:rsidRPr="000F43F5">
        <w:t>сформулированы</w:t>
      </w:r>
      <w:r w:rsidRPr="000F43F5">
        <w:rPr>
          <w:spacing w:val="1"/>
        </w:rPr>
        <w:t xml:space="preserve"> </w:t>
      </w:r>
      <w:r w:rsidRPr="000F43F5">
        <w:t>критерии</w:t>
      </w:r>
      <w:r w:rsidRPr="000F43F5">
        <w:rPr>
          <w:spacing w:val="1"/>
        </w:rPr>
        <w:t xml:space="preserve"> </w:t>
      </w:r>
      <w:r w:rsidRPr="000F43F5">
        <w:t>оценки</w:t>
      </w:r>
      <w:r w:rsidRPr="000F43F5">
        <w:rPr>
          <w:spacing w:val="1"/>
        </w:rPr>
        <w:t xml:space="preserve"> </w:t>
      </w:r>
      <w:r w:rsidRPr="000F43F5">
        <w:t>результатов</w:t>
      </w:r>
      <w:r w:rsidRPr="000F43F5">
        <w:rPr>
          <w:spacing w:val="1"/>
        </w:rPr>
        <w:t xml:space="preserve"> </w:t>
      </w:r>
      <w:r w:rsidRPr="000F43F5">
        <w:t>развития</w:t>
      </w:r>
      <w:r w:rsidRPr="000F43F5">
        <w:rPr>
          <w:spacing w:val="1"/>
        </w:rPr>
        <w:t xml:space="preserve"> </w:t>
      </w:r>
      <w:r w:rsidRPr="000F43F5">
        <w:t>Учреждения,</w:t>
      </w:r>
      <w:r w:rsidRPr="000F43F5">
        <w:rPr>
          <w:spacing w:val="1"/>
        </w:rPr>
        <w:t xml:space="preserve"> </w:t>
      </w:r>
      <w:r w:rsidRPr="000F43F5">
        <w:t>что</w:t>
      </w:r>
      <w:r w:rsidRPr="000F43F5">
        <w:rPr>
          <w:spacing w:val="1"/>
        </w:rPr>
        <w:t xml:space="preserve"> </w:t>
      </w:r>
      <w:r w:rsidRPr="000F43F5">
        <w:t>обеспечит</w:t>
      </w:r>
      <w:r w:rsidRPr="000F43F5">
        <w:rPr>
          <w:spacing w:val="1"/>
        </w:rPr>
        <w:t xml:space="preserve"> </w:t>
      </w:r>
      <w:r w:rsidRPr="000F43F5">
        <w:t>получение</w:t>
      </w:r>
      <w:r w:rsidRPr="000F43F5">
        <w:rPr>
          <w:spacing w:val="1"/>
        </w:rPr>
        <w:t xml:space="preserve"> </w:t>
      </w:r>
      <w:r w:rsidRPr="000F43F5">
        <w:t>максимально</w:t>
      </w:r>
      <w:r w:rsidRPr="000F43F5">
        <w:rPr>
          <w:spacing w:val="1"/>
        </w:rPr>
        <w:t xml:space="preserve"> </w:t>
      </w:r>
      <w:r w:rsidRPr="000F43F5">
        <w:t>возможных</w:t>
      </w:r>
      <w:r w:rsidRPr="000F43F5">
        <w:rPr>
          <w:spacing w:val="1"/>
        </w:rPr>
        <w:t xml:space="preserve"> </w:t>
      </w:r>
      <w:r w:rsidRPr="000F43F5">
        <w:t>результатов.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основу</w:t>
      </w:r>
      <w:r w:rsidRPr="000F43F5">
        <w:rPr>
          <w:spacing w:val="1"/>
        </w:rPr>
        <w:t xml:space="preserve"> </w:t>
      </w:r>
      <w:r w:rsidRPr="000F43F5">
        <w:t>реализации</w:t>
      </w:r>
      <w:r w:rsidRPr="000F43F5">
        <w:rPr>
          <w:spacing w:val="1"/>
        </w:rPr>
        <w:t xml:space="preserve"> </w:t>
      </w:r>
      <w:r w:rsidRPr="000F43F5">
        <w:t>Программы</w:t>
      </w:r>
      <w:r w:rsidRPr="000F43F5">
        <w:rPr>
          <w:spacing w:val="1"/>
        </w:rPr>
        <w:t xml:space="preserve"> </w:t>
      </w:r>
      <w:r w:rsidRPr="000F43F5">
        <w:t>положен</w:t>
      </w:r>
      <w:r w:rsidRPr="000F43F5">
        <w:rPr>
          <w:spacing w:val="1"/>
        </w:rPr>
        <w:t xml:space="preserve"> </w:t>
      </w:r>
      <w:r w:rsidRPr="000F43F5">
        <w:t>современный</w:t>
      </w:r>
      <w:r w:rsidRPr="000F43F5">
        <w:rPr>
          <w:spacing w:val="1"/>
        </w:rPr>
        <w:t xml:space="preserve"> </w:t>
      </w:r>
      <w:r w:rsidRPr="000F43F5">
        <w:t>программно-проектный</w:t>
      </w:r>
      <w:r w:rsidRPr="000F43F5">
        <w:rPr>
          <w:spacing w:val="1"/>
        </w:rPr>
        <w:t xml:space="preserve"> </w:t>
      </w:r>
      <w:r w:rsidRPr="000F43F5">
        <w:t>метод,</w:t>
      </w:r>
      <w:r w:rsidRPr="000F43F5">
        <w:rPr>
          <w:spacing w:val="1"/>
        </w:rPr>
        <w:t xml:space="preserve"> </w:t>
      </w:r>
      <w:r w:rsidRPr="000F43F5">
        <w:t>сочетающий</w:t>
      </w:r>
      <w:r w:rsidRPr="000F43F5">
        <w:rPr>
          <w:spacing w:val="1"/>
        </w:rPr>
        <w:t xml:space="preserve"> </w:t>
      </w:r>
      <w:r w:rsidRPr="000F43F5">
        <w:t>управленческую</w:t>
      </w:r>
      <w:r w:rsidRPr="000F43F5">
        <w:rPr>
          <w:spacing w:val="1"/>
        </w:rPr>
        <w:t xml:space="preserve"> </w:t>
      </w:r>
      <w:r w:rsidRPr="000F43F5">
        <w:t>целенаправленность деятельности администрации и творческие инициативы со стороны</w:t>
      </w:r>
      <w:r w:rsidRPr="000F43F5">
        <w:rPr>
          <w:spacing w:val="1"/>
        </w:rPr>
        <w:t xml:space="preserve"> </w:t>
      </w:r>
      <w:r w:rsidRPr="000F43F5">
        <w:t>рядовых</w:t>
      </w:r>
      <w:r w:rsidRPr="000F43F5">
        <w:rPr>
          <w:spacing w:val="1"/>
        </w:rPr>
        <w:t xml:space="preserve"> </w:t>
      </w:r>
      <w:r w:rsidRPr="000F43F5">
        <w:t>сотрудников.</w:t>
      </w:r>
      <w:r w:rsidRPr="000F43F5">
        <w:rPr>
          <w:spacing w:val="1"/>
        </w:rPr>
        <w:t xml:space="preserve"> </w:t>
      </w:r>
      <w:r w:rsidRPr="000F43F5">
        <w:t>Выполнение</w:t>
      </w:r>
      <w:r w:rsidRPr="000F43F5">
        <w:rPr>
          <w:spacing w:val="1"/>
        </w:rPr>
        <w:t xml:space="preserve"> </w:t>
      </w:r>
      <w:r w:rsidRPr="000F43F5">
        <w:t>государственного</w:t>
      </w:r>
      <w:r w:rsidRPr="000F43F5">
        <w:rPr>
          <w:spacing w:val="1"/>
        </w:rPr>
        <w:t xml:space="preserve"> </w:t>
      </w:r>
      <w:r w:rsidRPr="000F43F5">
        <w:t>задания</w:t>
      </w:r>
      <w:r w:rsidRPr="000F43F5">
        <w:rPr>
          <w:spacing w:val="1"/>
        </w:rPr>
        <w:t xml:space="preserve"> </w:t>
      </w:r>
      <w:r w:rsidRPr="000F43F5">
        <w:t>происходит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рамках</w:t>
      </w:r>
      <w:r w:rsidRPr="000F43F5">
        <w:rPr>
          <w:spacing w:val="1"/>
        </w:rPr>
        <w:t xml:space="preserve"> </w:t>
      </w:r>
      <w:r w:rsidRPr="000F43F5">
        <w:t>направлений,</w:t>
      </w:r>
      <w:r w:rsidRPr="000F43F5">
        <w:rPr>
          <w:spacing w:val="1"/>
        </w:rPr>
        <w:t xml:space="preserve"> </w:t>
      </w:r>
      <w:r w:rsidRPr="000F43F5">
        <w:t>представляющих</w:t>
      </w:r>
      <w:r w:rsidRPr="000F43F5">
        <w:rPr>
          <w:spacing w:val="1"/>
        </w:rPr>
        <w:t xml:space="preserve"> </w:t>
      </w:r>
      <w:r w:rsidRPr="000F43F5">
        <w:t>комплекс</w:t>
      </w:r>
      <w:r w:rsidRPr="000F43F5">
        <w:rPr>
          <w:spacing w:val="1"/>
        </w:rPr>
        <w:t xml:space="preserve"> </w:t>
      </w:r>
      <w:r w:rsidRPr="000F43F5">
        <w:t>взаимосвязанных</w:t>
      </w:r>
      <w:r w:rsidRPr="000F43F5">
        <w:rPr>
          <w:spacing w:val="1"/>
        </w:rPr>
        <w:t xml:space="preserve"> </w:t>
      </w:r>
      <w:r w:rsidRPr="000F43F5">
        <w:t>задач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мероприятий,</w:t>
      </w:r>
      <w:r w:rsidRPr="000F43F5">
        <w:rPr>
          <w:spacing w:val="1"/>
        </w:rPr>
        <w:t xml:space="preserve"> </w:t>
      </w:r>
      <w:r w:rsidRPr="000F43F5">
        <w:t>нацеленных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обеспечение</w:t>
      </w:r>
      <w:r w:rsidRPr="000F43F5">
        <w:rPr>
          <w:spacing w:val="1"/>
        </w:rPr>
        <w:t xml:space="preserve"> </w:t>
      </w:r>
      <w:r w:rsidRPr="000F43F5">
        <w:t>доступности</w:t>
      </w:r>
      <w:r w:rsidRPr="000F43F5">
        <w:rPr>
          <w:spacing w:val="1"/>
        </w:rPr>
        <w:t xml:space="preserve"> </w:t>
      </w:r>
      <w:r w:rsidRPr="000F43F5">
        <w:t>качественного</w:t>
      </w:r>
      <w:r w:rsidRPr="000F43F5">
        <w:rPr>
          <w:spacing w:val="1"/>
        </w:rPr>
        <w:t xml:space="preserve"> </w:t>
      </w:r>
      <w:r w:rsidRPr="000F43F5">
        <w:t>образования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-57"/>
        </w:rPr>
        <w:t xml:space="preserve"> </w:t>
      </w:r>
      <w:r w:rsidRPr="000F43F5">
        <w:t>показателями</w:t>
      </w:r>
      <w:r w:rsidRPr="000F43F5">
        <w:rPr>
          <w:spacing w:val="1"/>
        </w:rPr>
        <w:t xml:space="preserve"> </w:t>
      </w:r>
      <w:r w:rsidRPr="000F43F5">
        <w:t>эффективности</w:t>
      </w:r>
      <w:r w:rsidRPr="000F43F5">
        <w:rPr>
          <w:spacing w:val="1"/>
        </w:rPr>
        <w:t xml:space="preserve"> </w:t>
      </w:r>
      <w:r w:rsidRPr="000F43F5">
        <w:t>работы</w:t>
      </w:r>
      <w:r w:rsidRPr="000F43F5">
        <w:rPr>
          <w:spacing w:val="1"/>
        </w:rPr>
        <w:t xml:space="preserve"> </w:t>
      </w:r>
      <w:r w:rsidRPr="000F43F5">
        <w:t>образовательного</w:t>
      </w:r>
      <w:r w:rsidRPr="000F43F5">
        <w:rPr>
          <w:spacing w:val="1"/>
        </w:rPr>
        <w:t xml:space="preserve"> </w:t>
      </w:r>
      <w:r w:rsidRPr="000F43F5">
        <w:t>учреждения.</w:t>
      </w:r>
      <w:r w:rsidRPr="000F43F5">
        <w:rPr>
          <w:spacing w:val="1"/>
        </w:rPr>
        <w:t xml:space="preserve"> </w:t>
      </w:r>
      <w:r w:rsidRPr="000F43F5">
        <w:t>Ожидаемым</w:t>
      </w:r>
      <w:r w:rsidRPr="000F43F5">
        <w:rPr>
          <w:spacing w:val="1"/>
        </w:rPr>
        <w:t xml:space="preserve"> </w:t>
      </w:r>
      <w:r w:rsidRPr="000F43F5">
        <w:t>результатом</w:t>
      </w:r>
      <w:r w:rsidRPr="000F43F5">
        <w:rPr>
          <w:spacing w:val="1"/>
        </w:rPr>
        <w:t xml:space="preserve"> </w:t>
      </w:r>
      <w:r w:rsidRPr="000F43F5">
        <w:t>работы</w:t>
      </w:r>
      <w:r w:rsidRPr="000F43F5">
        <w:rPr>
          <w:spacing w:val="1"/>
        </w:rPr>
        <w:t xml:space="preserve"> </w:t>
      </w:r>
      <w:r w:rsidRPr="000F43F5">
        <w:t>МКДОУ</w:t>
      </w:r>
      <w:r w:rsidRPr="000F43F5">
        <w:rPr>
          <w:spacing w:val="2"/>
        </w:rPr>
        <w:t xml:space="preserve"> </w:t>
      </w:r>
      <w:r w:rsidRPr="000F43F5">
        <w:t>«Детский сад с.Башлыкент» по</w:t>
      </w:r>
      <w:r w:rsidRPr="000F43F5">
        <w:rPr>
          <w:spacing w:val="1"/>
        </w:rPr>
        <w:t xml:space="preserve"> </w:t>
      </w:r>
      <w:r w:rsidRPr="000F43F5">
        <w:t>направлениям</w:t>
      </w:r>
      <w:r w:rsidRPr="000F43F5">
        <w:rPr>
          <w:spacing w:val="1"/>
        </w:rPr>
        <w:t xml:space="preserve"> </w:t>
      </w:r>
      <w:r w:rsidRPr="000F43F5">
        <w:t>Программы</w:t>
      </w:r>
      <w:r w:rsidRPr="000F43F5">
        <w:rPr>
          <w:spacing w:val="1"/>
        </w:rPr>
        <w:t xml:space="preserve"> </w:t>
      </w:r>
      <w:r w:rsidRPr="000F43F5">
        <w:t>является</w:t>
      </w:r>
      <w:r w:rsidRPr="000F43F5">
        <w:rPr>
          <w:spacing w:val="1"/>
        </w:rPr>
        <w:t xml:space="preserve"> </w:t>
      </w:r>
      <w:r w:rsidRPr="000F43F5">
        <w:t>повышение эффективности работы образовательной организации в целом, а результатом</w:t>
      </w:r>
      <w:r w:rsidRPr="000F43F5">
        <w:rPr>
          <w:spacing w:val="1"/>
        </w:rPr>
        <w:t xml:space="preserve"> </w:t>
      </w:r>
      <w:r w:rsidRPr="000F43F5">
        <w:t>реализации</w:t>
      </w:r>
      <w:r w:rsidRPr="000F43F5">
        <w:rPr>
          <w:spacing w:val="1"/>
        </w:rPr>
        <w:t xml:space="preserve"> </w:t>
      </w:r>
      <w:r w:rsidRPr="000F43F5">
        <w:t>проектов</w:t>
      </w:r>
      <w:r w:rsidRPr="000F43F5">
        <w:rPr>
          <w:spacing w:val="1"/>
        </w:rPr>
        <w:t xml:space="preserve"> </w:t>
      </w:r>
      <w:r w:rsidRPr="000F43F5">
        <w:t>–</w:t>
      </w:r>
      <w:r w:rsidRPr="000F43F5">
        <w:rPr>
          <w:spacing w:val="1"/>
        </w:rPr>
        <w:t xml:space="preserve"> </w:t>
      </w:r>
      <w:r w:rsidRPr="000F43F5">
        <w:t>высокий</w:t>
      </w:r>
      <w:r w:rsidRPr="000F43F5">
        <w:rPr>
          <w:spacing w:val="1"/>
        </w:rPr>
        <w:t xml:space="preserve"> </w:t>
      </w:r>
      <w:r w:rsidRPr="000F43F5">
        <w:t>уровень</w:t>
      </w:r>
      <w:r w:rsidRPr="000F43F5">
        <w:rPr>
          <w:spacing w:val="1"/>
        </w:rPr>
        <w:t xml:space="preserve"> </w:t>
      </w:r>
      <w:r w:rsidRPr="000F43F5">
        <w:t>удовлетворенности</w:t>
      </w:r>
      <w:r w:rsidRPr="000F43F5">
        <w:rPr>
          <w:spacing w:val="1"/>
        </w:rPr>
        <w:t xml:space="preserve"> </w:t>
      </w:r>
      <w:r w:rsidRPr="000F43F5">
        <w:t>потребителей</w:t>
      </w:r>
      <w:r w:rsidRPr="000F43F5">
        <w:rPr>
          <w:spacing w:val="1"/>
        </w:rPr>
        <w:t xml:space="preserve"> </w:t>
      </w:r>
      <w:r w:rsidRPr="000F43F5">
        <w:t>качеством</w:t>
      </w:r>
      <w:r w:rsidRPr="000F43F5">
        <w:rPr>
          <w:spacing w:val="1"/>
        </w:rPr>
        <w:t xml:space="preserve"> </w:t>
      </w:r>
      <w:r w:rsidRPr="000F43F5">
        <w:t>образования. Период с 2023 по 2027 год в стратегии развития ДОУ рассматривается как</w:t>
      </w:r>
      <w:r w:rsidRPr="000F43F5">
        <w:rPr>
          <w:spacing w:val="1"/>
        </w:rPr>
        <w:t xml:space="preserve"> </w:t>
      </w:r>
      <w:r w:rsidRPr="000F43F5">
        <w:t>решающий инновационный этап перехода на современное содержание и новые принципы</w:t>
      </w:r>
      <w:r w:rsidRPr="000F43F5">
        <w:rPr>
          <w:spacing w:val="1"/>
        </w:rPr>
        <w:t xml:space="preserve"> </w:t>
      </w:r>
      <w:r w:rsidRPr="000F43F5">
        <w:t>организации</w:t>
      </w:r>
      <w:r w:rsidRPr="000F43F5">
        <w:rPr>
          <w:spacing w:val="-1"/>
        </w:rPr>
        <w:t xml:space="preserve"> </w:t>
      </w:r>
      <w:r w:rsidRPr="000F43F5">
        <w:t>деятельности</w:t>
      </w:r>
      <w:r w:rsidRPr="000F43F5">
        <w:rPr>
          <w:spacing w:val="1"/>
        </w:rPr>
        <w:t xml:space="preserve"> </w:t>
      </w:r>
      <w:r w:rsidRPr="000F43F5">
        <w:t>системы</w:t>
      </w:r>
      <w:r w:rsidRPr="000F43F5">
        <w:rPr>
          <w:spacing w:val="-1"/>
        </w:rPr>
        <w:t xml:space="preserve"> </w:t>
      </w:r>
      <w:r w:rsidRPr="000F43F5">
        <w:t>дошкольного образования.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</w:pPr>
    </w:p>
    <w:p w:rsidR="00837AF1" w:rsidRPr="000F43F5" w:rsidRDefault="00837AF1" w:rsidP="00231DFD">
      <w:pPr>
        <w:pStyle w:val="Heading11"/>
        <w:numPr>
          <w:ilvl w:val="0"/>
          <w:numId w:val="18"/>
        </w:numPr>
        <w:tabs>
          <w:tab w:val="left" w:pos="550"/>
        </w:tabs>
        <w:spacing w:before="187"/>
        <w:ind w:left="550" w:hanging="110"/>
        <w:jc w:val="both"/>
        <w:rPr>
          <w:sz w:val="24"/>
          <w:szCs w:val="24"/>
        </w:rPr>
      </w:pPr>
      <w:bookmarkStart w:id="1" w:name="_TOC_250006"/>
      <w:r w:rsidRPr="000F43F5">
        <w:rPr>
          <w:sz w:val="24"/>
          <w:szCs w:val="24"/>
        </w:rPr>
        <w:t>Паспорт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Программы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развития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на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2023-2027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годы</w:t>
      </w:r>
      <w:bookmarkEnd w:id="1"/>
      <w:r w:rsidRPr="000F43F5">
        <w:rPr>
          <w:color w:val="1F487C"/>
          <w:sz w:val="24"/>
          <w:szCs w:val="24"/>
        </w:rPr>
        <w:t>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7"/>
        <w:ind w:left="550" w:hanging="110"/>
        <w:rPr>
          <w:b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7335"/>
      </w:tblGrid>
      <w:tr w:rsidR="00837AF1" w:rsidRPr="000F43F5" w:rsidTr="00507C5D">
        <w:trPr>
          <w:trHeight w:val="952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Наименование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Программа</w:t>
            </w:r>
            <w:r w:rsidRPr="000F43F5">
              <w:rPr>
                <w:sz w:val="24"/>
                <w:szCs w:val="24"/>
              </w:rPr>
              <w:tab/>
              <w:t>развития</w:t>
            </w:r>
            <w:r w:rsidRPr="000F43F5">
              <w:rPr>
                <w:sz w:val="24"/>
                <w:szCs w:val="24"/>
              </w:rPr>
              <w:tab/>
              <w:t>муниципального казенного</w:t>
            </w:r>
            <w:r w:rsidRPr="000F43F5">
              <w:rPr>
                <w:sz w:val="24"/>
                <w:szCs w:val="24"/>
              </w:rPr>
              <w:tab/>
              <w:t>дошкольного</w:t>
            </w:r>
            <w:r w:rsidRPr="000F43F5">
              <w:rPr>
                <w:spacing w:val="-57"/>
                <w:sz w:val="24"/>
                <w:szCs w:val="24"/>
              </w:rPr>
              <w:t xml:space="preserve">                     </w:t>
            </w:r>
            <w:r w:rsidRPr="000F43F5">
              <w:rPr>
                <w:sz w:val="24"/>
                <w:szCs w:val="24"/>
              </w:rPr>
              <w:t>образовательного</w:t>
            </w:r>
            <w:r w:rsidRPr="000F43F5">
              <w:rPr>
                <w:spacing w:val="1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</w:t>
            </w:r>
            <w:r w:rsidRPr="000F43F5">
              <w:rPr>
                <w:spacing w:val="10"/>
                <w:sz w:val="24"/>
                <w:szCs w:val="24"/>
              </w:rPr>
              <w:t xml:space="preserve"> 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«Детский сад с.Башлыкент» на</w:t>
            </w:r>
            <w:r w:rsidRPr="000F43F5">
              <w:rPr>
                <w:spacing w:val="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2023- 2027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годы</w:t>
            </w:r>
          </w:p>
        </w:tc>
      </w:tr>
      <w:tr w:rsidR="00837AF1" w:rsidRPr="000F43F5" w:rsidTr="00507C5D">
        <w:trPr>
          <w:trHeight w:val="699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Основание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</w:p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jc w:val="both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Документы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Федерального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уровня: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550"/>
                <w:tab w:val="left" w:pos="645"/>
              </w:tabs>
              <w:ind w:left="550" w:right="199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Федеральный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Закон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Российской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29.12.2012года №273«Обобразовании» (ред. от 29.12.2022)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"Об образовании в Российской Федерации" (с изм. и доп.,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вступ.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силу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01.01.2023);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  <w:tab w:val="left" w:pos="550"/>
              </w:tabs>
              <w:ind w:left="550" w:right="20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Стратегия развития воспитания в Российской Федерации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период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2025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распоряжением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Правительства Российской Федерации от 29 мая 2015г. №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996-р»;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50"/>
                <w:tab w:val="left" w:pos="2343"/>
                <w:tab w:val="left" w:pos="3204"/>
                <w:tab w:val="left" w:pos="5126"/>
                <w:tab w:val="left" w:pos="5512"/>
                <w:tab w:val="left" w:pos="5982"/>
              </w:tabs>
              <w:spacing w:before="2"/>
              <w:ind w:left="550" w:right="9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Федеральный</w:t>
            </w:r>
            <w:r w:rsidRPr="000F43F5">
              <w:rPr>
                <w:sz w:val="24"/>
                <w:szCs w:val="24"/>
              </w:rPr>
              <w:tab/>
              <w:t>закон</w:t>
            </w:r>
            <w:r w:rsidRPr="000F43F5">
              <w:rPr>
                <w:sz w:val="24"/>
                <w:szCs w:val="24"/>
              </w:rPr>
              <w:tab/>
              <w:t>от</w:t>
            </w:r>
            <w:r w:rsidRPr="000F43F5">
              <w:rPr>
                <w:spacing w:val="12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31.07.2020</w:t>
            </w:r>
            <w:r w:rsidRPr="000F43F5">
              <w:rPr>
                <w:sz w:val="24"/>
                <w:szCs w:val="24"/>
              </w:rPr>
              <w:tab/>
              <w:t>г.</w:t>
            </w:r>
            <w:r w:rsidRPr="000F43F5">
              <w:rPr>
                <w:sz w:val="24"/>
                <w:szCs w:val="24"/>
              </w:rPr>
              <w:tab/>
              <w:t>№</w:t>
            </w:r>
            <w:r w:rsidRPr="000F43F5">
              <w:rPr>
                <w:sz w:val="24"/>
                <w:szCs w:val="24"/>
              </w:rPr>
              <w:tab/>
              <w:t>304-ФЗ</w:t>
            </w:r>
            <w:r w:rsidRPr="000F43F5">
              <w:rPr>
                <w:spacing w:val="5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</w:t>
            </w:r>
            <w:r w:rsidRPr="000F43F5">
              <w:rPr>
                <w:spacing w:val="-67"/>
                <w:sz w:val="24"/>
                <w:szCs w:val="24"/>
              </w:rPr>
              <w:t xml:space="preserve">             </w:t>
            </w:r>
            <w:r w:rsidRPr="000F43F5">
              <w:rPr>
                <w:sz w:val="24"/>
                <w:szCs w:val="24"/>
              </w:rPr>
              <w:t>внесении изменений в Федеральный закон «Об образовании в Российской Федерации» по вопросам воспитания обучающихся»</w:t>
            </w:r>
            <w:r w:rsidRPr="000F43F5">
              <w:rPr>
                <w:spacing w:val="2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(принят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Государственной</w:t>
            </w:r>
            <w:r w:rsidRPr="000F43F5">
              <w:rPr>
                <w:spacing w:val="2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Думой</w:t>
            </w:r>
            <w:r w:rsidRPr="000F43F5">
              <w:rPr>
                <w:spacing w:val="2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22</w:t>
            </w:r>
            <w:r w:rsidRPr="000F43F5">
              <w:rPr>
                <w:spacing w:val="2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июля</w:t>
            </w:r>
            <w:r w:rsidRPr="000F43F5">
              <w:rPr>
                <w:spacing w:val="2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2020</w:t>
            </w:r>
            <w:r w:rsidRPr="000F43F5">
              <w:rPr>
                <w:spacing w:val="2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одобрен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Советом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24 июля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2020 года)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9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-Конвенция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(одобрена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Генеральной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Ассамблеей ООН 20.11.1989) (вступила в силу для СССР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15.09.1990);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 xml:space="preserve">Государственная  </w:t>
            </w:r>
            <w:r w:rsidRPr="000F43F5">
              <w:rPr>
                <w:spacing w:val="6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программа  </w:t>
            </w:r>
            <w:r w:rsidRPr="000F43F5">
              <w:rPr>
                <w:spacing w:val="6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Российской   </w:t>
            </w:r>
            <w:r w:rsidRPr="000F43F5">
              <w:rPr>
                <w:spacing w:val="6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«Развитие образования» на2018- 2025годы, утвержденная Постановлением Правительства</w:t>
            </w:r>
            <w:r w:rsidRPr="000F43F5">
              <w:rPr>
                <w:spacing w:val="-67"/>
                <w:sz w:val="24"/>
                <w:szCs w:val="24"/>
              </w:rPr>
              <w:t xml:space="preserve">  </w:t>
            </w:r>
            <w:r w:rsidRPr="000F43F5">
              <w:rPr>
                <w:sz w:val="24"/>
                <w:szCs w:val="24"/>
              </w:rPr>
              <w:t xml:space="preserve">Российской Федерации от 26декабря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F43F5">
                <w:rPr>
                  <w:sz w:val="24"/>
                  <w:szCs w:val="24"/>
                </w:rPr>
                <w:t>2017</w:t>
              </w:r>
              <w:r w:rsidRPr="000F43F5">
                <w:rPr>
                  <w:spacing w:val="-6"/>
                  <w:sz w:val="24"/>
                  <w:szCs w:val="24"/>
                </w:rPr>
                <w:t xml:space="preserve"> </w:t>
              </w:r>
              <w:r w:rsidRPr="000F43F5">
                <w:rPr>
                  <w:sz w:val="24"/>
                  <w:szCs w:val="24"/>
                </w:rPr>
                <w:t>г</w:t>
              </w:r>
            </w:smartTag>
            <w:r w:rsidRPr="000F43F5">
              <w:rPr>
                <w:sz w:val="24"/>
                <w:szCs w:val="24"/>
              </w:rPr>
              <w:t>.№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1642;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550"/>
              </w:tabs>
              <w:spacing w:before="2"/>
              <w:ind w:left="550" w:right="36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Приказ Минобрнауки Россииот17.10.2013 г.№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1155 «Об утверждении федерального государственного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образовательного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стандарта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образования»(с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изменениями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8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ноября 2022 года);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Постановление Правительства РФ от10.07.2013года№</w:t>
            </w:r>
            <w:r w:rsidRPr="000F43F5">
              <w:rPr>
                <w:spacing w:val="-1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582 «Об утверждении Правил размещения на официальном</w:t>
            </w:r>
            <w:r w:rsidRPr="000F43F5">
              <w:rPr>
                <w:spacing w:val="-68"/>
                <w:sz w:val="24"/>
                <w:szCs w:val="24"/>
              </w:rPr>
              <w:t xml:space="preserve">                 </w:t>
            </w:r>
            <w:r w:rsidRPr="000F43F5">
              <w:rPr>
                <w:sz w:val="24"/>
                <w:szCs w:val="24"/>
              </w:rPr>
              <w:t>сайте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 в информационно-т</w:t>
            </w:r>
            <w:r w:rsidRPr="000F43F5">
              <w:rPr>
                <w:spacing w:val="-1"/>
                <w:sz w:val="24"/>
                <w:szCs w:val="24"/>
              </w:rPr>
              <w:t>елекоммуникационной сети «Интернет» и обновления инфор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мации об образовательной организации»;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550"/>
                <w:tab w:val="left" w:pos="667"/>
                <w:tab w:val="left" w:pos="1839"/>
                <w:tab w:val="left" w:pos="3925"/>
                <w:tab w:val="left" w:pos="5917"/>
              </w:tabs>
              <w:ind w:left="550" w:right="19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приказ</w:t>
            </w:r>
            <w:r w:rsidRPr="000F43F5">
              <w:rPr>
                <w:sz w:val="24"/>
                <w:szCs w:val="24"/>
              </w:rPr>
              <w:tab/>
              <w:t>Министерство</w:t>
            </w:r>
            <w:r w:rsidRPr="000F43F5">
              <w:rPr>
                <w:sz w:val="24"/>
                <w:szCs w:val="24"/>
              </w:rPr>
              <w:tab/>
              <w:t>Просвещения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Российской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от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31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июля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2020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N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373от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31.07.2020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г.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373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«Об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 Порядка организации и осуществления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основным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1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общеобразовательным программам - образовательным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программам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образования»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(с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изменениями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 декабря 2022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Приказ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Министерства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просвещения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Российской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Федерацииот21.01.2019№32«О внесении изменений в Порядок организации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осуществления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12" w:hanging="110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Деятельности по основным общеобразовательным программа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м- Образовательным программам дошкольного образования»;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Санитарно-эпидемиологические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требования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организациям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обучения, отдыха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молодежи, СП 2.4.3648 20(утверждены Постановлением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Главного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государственного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санитарного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врача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Российской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Федерацииот28.09.2020года№28);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  <w:tab w:val="left" w:pos="550"/>
              </w:tabs>
              <w:ind w:left="550" w:right="193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Приказ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Министерства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труда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защиты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Российской Федерации от 18 октября 2013 г. № 544 н «Об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стандарта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«Педагог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(педагогическая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сфере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начального общего, основного общего, среднего общего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 - воспитатель,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учитель)»;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  <w:tab w:val="left" w:pos="550"/>
              </w:tabs>
              <w:ind w:left="550" w:right="193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Концепция развития дополнительного образования 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 2030 года, утвержденная распоряжением Правительства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РФ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 31.03.2022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678-р.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  <w:tab w:val="left" w:pos="550"/>
              </w:tabs>
              <w:spacing w:before="1"/>
              <w:ind w:left="550" w:right="197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Федеральный проект «Цифровая образовательная среда»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(п.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4.4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паспорта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национального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«Образование»,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президиумом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Совета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Президенте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РФ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стратегическому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развитию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национальным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проектам,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протокол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 24.12.2018</w:t>
            </w:r>
            <w:r w:rsidRPr="000F43F5">
              <w:rPr>
                <w:spacing w:val="7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№16);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550"/>
              </w:tabs>
              <w:spacing w:before="1"/>
              <w:ind w:left="550" w:right="311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Распоряжение Минпросвещения России от 21.06.2021 №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Р-126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«Об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 ведомственной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целевой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54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«Развитие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дополнительного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детей, выявление и поддержка лиц, проявивших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выдающиеся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способности»;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  <w:tab w:val="left" w:pos="550"/>
              </w:tabs>
              <w:ind w:left="550" w:right="18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Письмо</w:t>
            </w:r>
            <w:r w:rsidRPr="000F43F5">
              <w:rPr>
                <w:spacing w:val="1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Минпросвещения</w:t>
            </w:r>
            <w:r w:rsidRPr="000F43F5">
              <w:rPr>
                <w:spacing w:val="1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России</w:t>
            </w:r>
            <w:r w:rsidRPr="000F43F5">
              <w:rPr>
                <w:spacing w:val="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</w:t>
            </w:r>
            <w:r w:rsidRPr="000F43F5">
              <w:rPr>
                <w:spacing w:val="1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11.05.2021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г.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СК-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123/07 «Об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усилении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безопасности».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Регионального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уровня: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550"/>
              </w:tabs>
              <w:ind w:left="550" w:right="197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Закон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от16.06.2014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№48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(ред.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07.04.2022)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«Об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Дагестан»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(принят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Народным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Собранием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РД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29.05.2014 г.);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Постановление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Правительства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РД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26.05.2022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г.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№146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«Об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Концепции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период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2030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  <w:tab w:val="left" w:pos="550"/>
              </w:tabs>
              <w:ind w:left="550" w:right="24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Постановление Правительства РД от 23 декабря 2014 года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N664 «Об утверждении государственной программы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Республики Дагестан «Развитие образования в Республике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Дагестан» (с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изменениями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26.05.2022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г.);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Постановление</w:t>
            </w:r>
            <w:r w:rsidRPr="000F43F5">
              <w:rPr>
                <w:spacing w:val="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Правительства</w:t>
            </w:r>
            <w:r w:rsidRPr="000F43F5">
              <w:rPr>
                <w:spacing w:val="7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Республики</w:t>
            </w:r>
            <w:r w:rsidRPr="000F43F5">
              <w:rPr>
                <w:spacing w:val="8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</w:t>
            </w:r>
            <w:r w:rsidRPr="000F43F5">
              <w:rPr>
                <w:spacing w:val="7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99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26.05.2022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№145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«Об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Республике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Дагестан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2022-2025 годы и Плана мероприятий по реализации в Республике Дагестан 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2022-2025 годах;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  <w:tab w:val="left" w:pos="550"/>
              </w:tabs>
              <w:ind w:left="550" w:right="54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Региональная образовательная программа дошкольного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Республики Дагестан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(Махачкала, издательство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НИИ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педагогики,2015г.)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Муниципального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уровня: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  <w:tab w:val="left" w:pos="550"/>
              </w:tabs>
              <w:ind w:left="550" w:right="191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утверждении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муниципальной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«Развития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системы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МР «Каякентский район»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Уровень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ДОУ: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6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Устав муниципального казенного дошкольного образовательного учреждения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«Детский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 с.Башлыкент»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изменениями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30.12.2022г.;</w:t>
            </w:r>
          </w:p>
          <w:p w:rsidR="00837AF1" w:rsidRPr="000F43F5" w:rsidRDefault="00837AF1" w:rsidP="000F43F5">
            <w:pPr>
              <w:pStyle w:val="TableParagraph"/>
              <w:tabs>
                <w:tab w:val="left" w:pos="313"/>
                <w:tab w:val="left" w:pos="550"/>
              </w:tabs>
              <w:ind w:left="550" w:right="10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-Локальные акты (положения и иные нормативно-правовые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акты,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регламентирующие деятельность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ДОУ).</w:t>
            </w:r>
          </w:p>
        </w:tc>
      </w:tr>
      <w:tr w:rsidR="00837AF1" w:rsidRPr="000F43F5" w:rsidTr="00507C5D">
        <w:trPr>
          <w:trHeight w:val="827"/>
        </w:trPr>
        <w:tc>
          <w:tcPr>
            <w:tcW w:w="223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Разработчик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137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Администрация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рабочая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МКДОУ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 «Детский сад с.Башлыкент»</w:t>
            </w:r>
          </w:p>
        </w:tc>
      </w:tr>
      <w:tr w:rsidR="00837AF1" w:rsidRPr="000F43F5" w:rsidTr="00507C5D">
        <w:trPr>
          <w:trHeight w:val="952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right="12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Исполнители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Коллектив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МКДОУ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 «Детский сад с.Башлыкент»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9"/>
              <w:ind w:left="550" w:right="184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Родители</w:t>
            </w:r>
            <w:r w:rsidRPr="000F43F5">
              <w:rPr>
                <w:spacing w:val="5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(законные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представители)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воспитанников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Воспитанники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</w:p>
        </w:tc>
      </w:tr>
      <w:tr w:rsidR="00837AF1" w:rsidRPr="000F43F5" w:rsidTr="00507C5D">
        <w:trPr>
          <w:trHeight w:val="414"/>
        </w:trPr>
        <w:tc>
          <w:tcPr>
            <w:tcW w:w="223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Цель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9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Совершенствование</w:t>
            </w:r>
            <w:r w:rsidRPr="000F43F5">
              <w:rPr>
                <w:spacing w:val="3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4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4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системы</w:t>
            </w:r>
            <w:r w:rsidRPr="000F43F5">
              <w:rPr>
                <w:spacing w:val="4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4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4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3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 ФГОС ДО, реализующего право каждого ребенка, в том числе 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особыми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потребностями,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качественное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образование,</w:t>
            </w:r>
            <w:r w:rsidRPr="000F43F5">
              <w:rPr>
                <w:spacing w:val="2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полноценное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2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период</w:t>
            </w:r>
            <w:r w:rsidRPr="000F43F5">
              <w:rPr>
                <w:spacing w:val="2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2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детства,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как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основы</w:t>
            </w:r>
            <w:r w:rsidRPr="000F43F5">
              <w:rPr>
                <w:spacing w:val="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успешной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социализации</w:t>
            </w:r>
            <w:r w:rsidRPr="000F43F5">
              <w:rPr>
                <w:spacing w:val="5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самореализации.</w:t>
            </w:r>
          </w:p>
        </w:tc>
      </w:tr>
      <w:tr w:rsidR="00837AF1" w:rsidRPr="000F43F5" w:rsidTr="00507C5D">
        <w:trPr>
          <w:trHeight w:val="6984"/>
        </w:trPr>
        <w:tc>
          <w:tcPr>
            <w:tcW w:w="223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Задачи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Создание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получения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качественного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обеспечение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каждого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условиях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учреждения,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 с ФГОС ДО,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через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разностороннее,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полноценное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z w:val="24"/>
                <w:szCs w:val="24"/>
              </w:rPr>
              <w:tab/>
              <w:t>каждого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 учетом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индивидуальных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особенностей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возможностей   (в том числе одарённых детей,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ОВЗ и инвалидов)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6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-Создание материально-технических, психолого- педагогических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кадровых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рамках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внутренней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системы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качественного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учреждении.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"/>
              <w:ind w:left="550" w:right="94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-Совершенствовать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построение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развивающей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предметно-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пространственной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сада,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соответствующей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требованиям ФГОС ДО, способствующей самореализации ребёнка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разных видах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7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-Осуществлять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взаимодействие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родителями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воспитанников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позиции повышения их компетентности в вопросах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1"/>
              <w:ind w:left="550" w:right="10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-Создание условий для повышения мотивации профессиональной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через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формирование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компетенций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требованиями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стандарта </w:t>
            </w:r>
          </w:p>
        </w:tc>
      </w:tr>
      <w:tr w:rsidR="00837AF1" w:rsidRPr="000F43F5" w:rsidTr="00507C5D">
        <w:trPr>
          <w:trHeight w:val="6031"/>
        </w:trPr>
        <w:tc>
          <w:tcPr>
            <w:tcW w:w="223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6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Сроки, период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этапы реализации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0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Программа будет реализована с 2023 года по 2027 год – 5 лет в три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этапа.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1-ый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этап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подготовительный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(2023г.)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  <w:tab w:val="left" w:pos="550"/>
              </w:tabs>
              <w:spacing w:before="31"/>
              <w:ind w:left="550" w:right="98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 документации для</w:t>
            </w:r>
            <w:r w:rsidRPr="000F43F5">
              <w:rPr>
                <w:spacing w:val="6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успешной реализации мероприятий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 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Программой развития;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  <w:tab w:val="left" w:pos="550"/>
              </w:tabs>
              <w:ind w:left="550" w:right="98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создание условий (кадровых, материально- технических и т. д.) для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успешной реализации мероприятий в соответствии с Программой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550"/>
              </w:tabs>
              <w:ind w:left="550" w:right="101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начало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мероприятий,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создание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интегрированной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модели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развивающего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образовательного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пространства.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1"/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2-ой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этап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практический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(2024-2026)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  <w:tab w:val="left" w:pos="550"/>
              </w:tabs>
              <w:spacing w:before="41"/>
              <w:ind w:left="550" w:right="10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апробирование</w:t>
            </w:r>
            <w:r w:rsidRPr="000F43F5">
              <w:rPr>
                <w:spacing w:val="2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модели,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обновление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содержания</w:t>
            </w:r>
            <w:r w:rsidRPr="000F43F5">
              <w:rPr>
                <w:spacing w:val="2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организационных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форм,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педагогических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технологий;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5"/>
              </w:numPr>
              <w:tabs>
                <w:tab w:val="left" w:pos="519"/>
                <w:tab w:val="left" w:pos="550"/>
                <w:tab w:val="left" w:pos="2065"/>
                <w:tab w:val="left" w:pos="3485"/>
                <w:tab w:val="left" w:pos="5101"/>
                <w:tab w:val="left" w:pos="5485"/>
                <w:tab w:val="left" w:pos="7114"/>
              </w:tabs>
              <w:ind w:left="550" w:right="10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постепенная</w:t>
            </w:r>
            <w:r w:rsidRPr="000F43F5">
              <w:rPr>
                <w:sz w:val="24"/>
                <w:szCs w:val="24"/>
              </w:rPr>
              <w:tab/>
              <w:t>реализация</w:t>
            </w:r>
            <w:r w:rsidRPr="000F43F5">
              <w:rPr>
                <w:sz w:val="24"/>
                <w:szCs w:val="24"/>
              </w:rPr>
              <w:tab/>
              <w:t>мероприятий</w:t>
            </w:r>
            <w:r w:rsidRPr="000F43F5">
              <w:rPr>
                <w:sz w:val="24"/>
                <w:szCs w:val="24"/>
              </w:rPr>
              <w:tab/>
              <w:t>в</w:t>
            </w:r>
            <w:r w:rsidRPr="000F43F5">
              <w:rPr>
                <w:sz w:val="24"/>
                <w:szCs w:val="24"/>
              </w:rPr>
              <w:tab/>
              <w:t>соответствии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4"/>
                <w:sz w:val="24"/>
                <w:szCs w:val="24"/>
              </w:rPr>
              <w:t>с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Программой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коррекция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мероприятий.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3-ий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этап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заключительный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(2027)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мероприятий,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направленных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практическое внедрение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распространение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полученных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результатов;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1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анализ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достижения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цели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решения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задач,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обозначенных в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развития.</w:t>
            </w:r>
          </w:p>
        </w:tc>
      </w:tr>
      <w:tr w:rsidR="00837AF1" w:rsidRPr="000F43F5" w:rsidTr="007946C3">
        <w:trPr>
          <w:trHeight w:val="1427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1988"/>
              </w:tabs>
              <w:ind w:left="242" w:right="97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Объемы</w:t>
            </w:r>
            <w:r w:rsidRPr="000F43F5">
              <w:rPr>
                <w:b/>
                <w:sz w:val="24"/>
                <w:szCs w:val="24"/>
              </w:rPr>
              <w:tab/>
            </w:r>
            <w:r w:rsidRPr="000F43F5">
              <w:rPr>
                <w:b/>
                <w:spacing w:val="-3"/>
                <w:sz w:val="24"/>
                <w:szCs w:val="24"/>
              </w:rPr>
              <w:t>и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источники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финансирования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мероприятий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242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2057"/>
                <w:tab w:val="left" w:pos="3885"/>
                <w:tab w:val="left" w:pos="4331"/>
                <w:tab w:val="left" w:pos="5235"/>
                <w:tab w:val="left" w:pos="6632"/>
              </w:tabs>
              <w:ind w:left="550" w:right="99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Финансирование</w:t>
            </w:r>
            <w:r w:rsidRPr="000F43F5">
              <w:rPr>
                <w:sz w:val="24"/>
                <w:szCs w:val="24"/>
              </w:rPr>
              <w:tab/>
              <w:t>осуществляется</w:t>
            </w:r>
            <w:r w:rsidRPr="000F43F5">
              <w:rPr>
                <w:sz w:val="24"/>
                <w:szCs w:val="24"/>
              </w:rPr>
              <w:tab/>
              <w:t>на</w:t>
            </w:r>
            <w:r w:rsidRPr="000F43F5">
              <w:rPr>
                <w:sz w:val="24"/>
                <w:szCs w:val="24"/>
              </w:rPr>
              <w:tab/>
              <w:t>основе</w:t>
            </w:r>
            <w:r w:rsidRPr="000F43F5">
              <w:rPr>
                <w:sz w:val="24"/>
                <w:szCs w:val="24"/>
              </w:rPr>
              <w:tab/>
              <w:t>ежегодного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плана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финансово-хозяйственной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</w:p>
        </w:tc>
      </w:tr>
      <w:tr w:rsidR="00837AF1" w:rsidRPr="000F43F5" w:rsidTr="00507C5D">
        <w:trPr>
          <w:trHeight w:val="6562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right="15" w:hanging="110"/>
              <w:jc w:val="both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Ожидаемые</w:t>
            </w:r>
            <w:r w:rsidRPr="000F43F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результаты</w:t>
            </w:r>
            <w:r w:rsidRPr="000F43F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0F43F5">
            <w:pPr>
              <w:pStyle w:val="TableParagraph"/>
              <w:tabs>
                <w:tab w:val="left" w:pos="265"/>
                <w:tab w:val="left" w:pos="550"/>
              </w:tabs>
              <w:ind w:left="550" w:right="99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 xml:space="preserve"> - Создание современной комфортной развивающей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предметно- пространственной среды в соответствии с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требованиями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ФГОС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ДО,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законодательства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РФ.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21"/>
                <w:tab w:val="left" w:pos="550"/>
              </w:tabs>
              <w:ind w:left="550" w:right="10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 xml:space="preserve"> - Использование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инновационных,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цифровых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 обучении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воспитании,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работе</w:t>
            </w:r>
            <w:r w:rsidRPr="000F43F5">
              <w:rPr>
                <w:spacing w:val="6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ДОУ меньше получит замечаний от органов надзора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контроля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сфере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охраны труда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безопасности.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  <w:u w:val="single"/>
              </w:rPr>
              <w:t>Для</w:t>
            </w:r>
            <w:r w:rsidRPr="000F43F5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sz w:val="24"/>
                <w:szCs w:val="24"/>
                <w:u w:val="single"/>
              </w:rPr>
              <w:t>воспитанников</w:t>
            </w:r>
            <w:r w:rsidRPr="000F43F5">
              <w:rPr>
                <w:sz w:val="24"/>
                <w:szCs w:val="24"/>
              </w:rPr>
              <w:t>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right="7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получение полноценного качественного образования 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индивидуальными запросами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возможностями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каждого;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right="110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улучшение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состояния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физического,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психического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социального здоровья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  <w:u w:val="single"/>
              </w:rPr>
              <w:t>Для</w:t>
            </w:r>
            <w:r w:rsidRPr="000F43F5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sz w:val="24"/>
                <w:szCs w:val="24"/>
                <w:u w:val="single"/>
              </w:rPr>
              <w:t>педагогического</w:t>
            </w:r>
            <w:r w:rsidRPr="000F43F5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sz w:val="24"/>
                <w:szCs w:val="24"/>
                <w:u w:val="single"/>
              </w:rPr>
              <w:t>коллектива: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  <w:tab w:val="left" w:pos="550"/>
              </w:tabs>
              <w:ind w:left="550" w:right="188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повышение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интереса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компетентности;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right="25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рост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профессиональной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культуры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педагогов,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повышение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компетентности в области применения ИКТ, овладения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инновационными образовательными и предметными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технологиями за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счет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прохождения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повышения квалификации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переподготовки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работников;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right="25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базы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методических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разработок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использованием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ИКТ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творческого потенциала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  условиях</w:t>
            </w:r>
            <w:r w:rsidRPr="000F43F5">
              <w:rPr>
                <w:spacing w:val="-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562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  <w:u w:val="single"/>
              </w:rPr>
              <w:t>Для</w:t>
            </w:r>
            <w:r w:rsidRPr="000F43F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sz w:val="24"/>
                <w:szCs w:val="24"/>
                <w:u w:val="single"/>
              </w:rPr>
              <w:t>семьи: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4"/>
              </w:numPr>
              <w:tabs>
                <w:tab w:val="left" w:pos="134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сохранение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здоровья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right="65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расширение области участия родителей в деятельности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 (участие в образовательном процессе,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проведении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совместных мероприятий);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укрепление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взаимодействия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семьи.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2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Превращение воспитательно-образовательного пространства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благоприятную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21"/>
                <w:tab w:val="left" w:pos="550"/>
              </w:tabs>
              <w:ind w:left="550" w:right="10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индивидуальности</w:t>
            </w:r>
            <w:r w:rsidRPr="000F43F5">
              <w:rPr>
                <w:spacing w:val="-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каждого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воспитанника</w:t>
            </w:r>
          </w:p>
        </w:tc>
      </w:tr>
      <w:tr w:rsidR="00837AF1" w:rsidRPr="000F43F5" w:rsidTr="00507C5D">
        <w:trPr>
          <w:trHeight w:val="2071"/>
        </w:trPr>
        <w:tc>
          <w:tcPr>
            <w:tcW w:w="2237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242" w:right="12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Система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организации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1914"/>
              </w:tabs>
              <w:ind w:left="242" w:right="12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Контроля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за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242" w:right="12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выполнением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837AF1" w:rsidRPr="000F43F5" w:rsidRDefault="00837AF1" w:rsidP="00231DF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  <w:tab w:val="left" w:pos="550"/>
              </w:tabs>
              <w:ind w:left="550" w:right="101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Постоянный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контроль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выполнения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осуществляет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администрация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  <w:tab w:val="left" w:pos="550"/>
              </w:tabs>
              <w:ind w:left="550" w:right="97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Ежегодные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отчеты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советах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родительских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собраниях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6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сайте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ДОО.</w:t>
            </w:r>
          </w:p>
        </w:tc>
      </w:tr>
    </w:tbl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sz w:val="24"/>
          <w:szCs w:val="24"/>
        </w:rPr>
        <w:sectPr w:rsidR="00837AF1" w:rsidRPr="000F43F5" w:rsidSect="000F43F5">
          <w:pgSz w:w="11910" w:h="16840"/>
          <w:pgMar w:top="1120" w:right="470" w:bottom="1080" w:left="740" w:header="0" w:footer="899" w:gutter="0"/>
          <w:cols w:space="720"/>
        </w:sectPr>
      </w:pPr>
    </w:p>
    <w:p w:rsidR="00837AF1" w:rsidRPr="000F43F5" w:rsidRDefault="00837AF1" w:rsidP="00231DFD">
      <w:pPr>
        <w:pStyle w:val="ListParagraph"/>
        <w:numPr>
          <w:ilvl w:val="0"/>
          <w:numId w:val="18"/>
        </w:numPr>
        <w:tabs>
          <w:tab w:val="left" w:pos="550"/>
        </w:tabs>
        <w:spacing w:before="74"/>
        <w:ind w:left="550" w:hanging="110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Информационная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справка</w:t>
      </w:r>
      <w:r w:rsidRPr="000F43F5">
        <w:rPr>
          <w:b/>
          <w:spacing w:val="-5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о</w:t>
      </w:r>
      <w:r w:rsidRPr="000F43F5">
        <w:rPr>
          <w:b/>
          <w:spacing w:val="-1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ДОУ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  <w:rPr>
          <w:b/>
        </w:r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  <w:rPr>
          <w:b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2"/>
        <w:gridCol w:w="7090"/>
      </w:tblGrid>
      <w:tr w:rsidR="00837AF1" w:rsidRPr="000F43F5" w:rsidTr="00507C5D">
        <w:trPr>
          <w:trHeight w:val="1655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Наименование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дошкольной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образовательной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BodyText"/>
              <w:tabs>
                <w:tab w:val="left" w:pos="550"/>
              </w:tabs>
              <w:ind w:left="550" w:hanging="110"/>
            </w:pPr>
            <w:r w:rsidRPr="000F43F5">
              <w:t>Муниципальное</w:t>
            </w:r>
            <w:r w:rsidRPr="000F43F5">
              <w:tab/>
              <w:t>казенное дошкольное</w:t>
            </w:r>
            <w:r w:rsidRPr="000F43F5">
              <w:tab/>
              <w:t>образовательное</w:t>
            </w:r>
            <w:r w:rsidRPr="000F43F5">
              <w:tab/>
            </w:r>
            <w:r w:rsidRPr="000F43F5">
              <w:rPr>
                <w:spacing w:val="-1"/>
              </w:rPr>
              <w:t>учреждение</w:t>
            </w:r>
            <w:r w:rsidRPr="000F43F5">
              <w:rPr>
                <w:spacing w:val="-57"/>
              </w:rPr>
              <w:t xml:space="preserve">                          </w:t>
            </w:r>
            <w:r w:rsidRPr="000F43F5">
              <w:t>«Детский</w:t>
            </w:r>
            <w:r w:rsidRPr="000F43F5">
              <w:rPr>
                <w:spacing w:val="-1"/>
              </w:rPr>
              <w:t xml:space="preserve"> </w:t>
            </w:r>
            <w:r w:rsidRPr="000F43F5">
              <w:t>сад с Башлыкент»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Сокращенное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наименование: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МКДОУ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«Детский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 с Башлыкент»</w:t>
            </w:r>
          </w:p>
        </w:tc>
      </w:tr>
      <w:tr w:rsidR="00837AF1" w:rsidRPr="000F43F5" w:rsidTr="00507C5D">
        <w:trPr>
          <w:trHeight w:val="827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Организационно-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spacing w:before="139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правовая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Казенное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учреждение</w:t>
            </w:r>
          </w:p>
        </w:tc>
      </w:tr>
      <w:tr w:rsidR="00837AF1" w:rsidRPr="000F43F5" w:rsidTr="00507C5D">
        <w:trPr>
          <w:trHeight w:val="414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Администрация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Каякентского муниципального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района</w:t>
            </w:r>
          </w:p>
        </w:tc>
      </w:tr>
      <w:tr w:rsidR="00837AF1" w:rsidRPr="000F43F5" w:rsidTr="00507C5D">
        <w:trPr>
          <w:trHeight w:val="1243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213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Сведения</w:t>
            </w:r>
            <w:r w:rsidRPr="000F43F5">
              <w:rPr>
                <w:b/>
                <w:sz w:val="24"/>
                <w:szCs w:val="24"/>
              </w:rPr>
              <w:tab/>
            </w:r>
            <w:r w:rsidRPr="000F43F5">
              <w:rPr>
                <w:b/>
                <w:spacing w:val="-2"/>
                <w:sz w:val="24"/>
                <w:szCs w:val="24"/>
              </w:rPr>
              <w:t>об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администрации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МКДОУ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700"/>
                <w:tab w:val="left" w:pos="2731"/>
                <w:tab w:val="left" w:pos="3161"/>
                <w:tab w:val="left" w:pos="4499"/>
                <w:tab w:val="left" w:pos="5413"/>
              </w:tabs>
              <w:ind w:left="550" w:right="9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заведующий</w:t>
            </w:r>
            <w:r w:rsidRPr="000F43F5">
              <w:rPr>
                <w:sz w:val="24"/>
                <w:szCs w:val="24"/>
              </w:rPr>
              <w:tab/>
              <w:t>МКДОУ</w:t>
            </w:r>
            <w:r w:rsidRPr="000F43F5">
              <w:rPr>
                <w:sz w:val="24"/>
                <w:szCs w:val="24"/>
              </w:rPr>
              <w:tab/>
              <w:t>–</w:t>
            </w:r>
            <w:r w:rsidRPr="000F43F5">
              <w:rPr>
                <w:sz w:val="24"/>
                <w:szCs w:val="24"/>
              </w:rPr>
              <w:tab/>
              <w:t>Арсланбекова Перихан Зугумовна</w:t>
            </w:r>
          </w:p>
        </w:tc>
      </w:tr>
      <w:tr w:rsidR="00837AF1" w:rsidRPr="000F43F5" w:rsidTr="00507C5D">
        <w:trPr>
          <w:trHeight w:val="827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1064"/>
                <w:tab w:val="left" w:pos="2244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Год</w:t>
            </w:r>
            <w:r w:rsidRPr="000F43F5">
              <w:rPr>
                <w:b/>
                <w:sz w:val="24"/>
                <w:szCs w:val="24"/>
              </w:rPr>
              <w:tab/>
              <w:t>ввода</w:t>
            </w:r>
            <w:r w:rsidRPr="000F43F5">
              <w:rPr>
                <w:b/>
                <w:sz w:val="24"/>
                <w:szCs w:val="24"/>
              </w:rPr>
              <w:tab/>
              <w:t>в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spacing w:before="137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760"/>
                <w:tab w:val="left" w:pos="709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Муниципальное казенное дошкольное образовательное учреждение «Детский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 с Башлыкент»</w:t>
            </w:r>
            <w:r w:rsidRPr="000F43F5">
              <w:rPr>
                <w:spacing w:val="-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функционирует с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1970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</w:t>
            </w:r>
          </w:p>
        </w:tc>
      </w:tr>
      <w:tr w:rsidR="00837AF1" w:rsidRPr="000F43F5" w:rsidTr="00507C5D">
        <w:trPr>
          <w:trHeight w:val="412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№ 9555 от 20.03.2020</w:t>
            </w:r>
          </w:p>
        </w:tc>
      </w:tr>
      <w:tr w:rsidR="00837AF1" w:rsidRPr="000F43F5" w:rsidTr="00507C5D">
        <w:trPr>
          <w:trHeight w:val="1655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1797"/>
              </w:tabs>
              <w:spacing w:before="1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Основные</w:t>
            </w:r>
            <w:r w:rsidRPr="000F43F5">
              <w:rPr>
                <w:b/>
                <w:sz w:val="24"/>
                <w:szCs w:val="24"/>
              </w:rPr>
              <w:tab/>
            </w:r>
            <w:r w:rsidRPr="000F43F5">
              <w:rPr>
                <w:b/>
                <w:spacing w:val="-1"/>
                <w:sz w:val="24"/>
                <w:szCs w:val="24"/>
              </w:rPr>
              <w:t>виды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90" w:type="dxa"/>
          </w:tcPr>
          <w:p w:rsidR="00837AF1" w:rsidRPr="000F43F5" w:rsidRDefault="00837AF1" w:rsidP="00231DFD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  <w:tab w:val="left" w:pos="550"/>
                <w:tab w:val="left" w:pos="1999"/>
                <w:tab w:val="left" w:pos="4088"/>
                <w:tab w:val="left" w:pos="5618"/>
              </w:tabs>
              <w:ind w:left="550" w:right="9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z w:val="24"/>
                <w:szCs w:val="24"/>
              </w:rPr>
              <w:tab/>
              <w:t>образовательной</w:t>
            </w:r>
            <w:r w:rsidRPr="000F43F5">
              <w:rPr>
                <w:sz w:val="24"/>
                <w:szCs w:val="24"/>
              </w:rPr>
              <w:tab/>
              <w:t>программы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дошкольного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осуществление</w:t>
            </w:r>
            <w:r w:rsidRPr="000F43F5">
              <w:rPr>
                <w:spacing w:val="3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присмотра</w:t>
            </w:r>
            <w:r w:rsidRPr="000F43F5">
              <w:rPr>
                <w:spacing w:val="3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4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ухода</w:t>
            </w:r>
            <w:r w:rsidRPr="000F43F5">
              <w:rPr>
                <w:spacing w:val="3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</w:t>
            </w:r>
            <w:r w:rsidRPr="000F43F5">
              <w:rPr>
                <w:spacing w:val="3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детьми,</w:t>
            </w:r>
            <w:r w:rsidRPr="000F43F5">
              <w:rPr>
                <w:spacing w:val="3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осваивающими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133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образовательные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образования.</w:t>
            </w:r>
          </w:p>
        </w:tc>
      </w:tr>
      <w:tr w:rsidR="00837AF1" w:rsidRPr="000F43F5" w:rsidTr="00507C5D">
        <w:trPr>
          <w:trHeight w:val="2070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spacing w:before="1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Режим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6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Режим работы установлен учредителем, исходя из потребностей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семьи и возможностей бюджетного финансирования: 10,5-часовое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пребывание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7.30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18.00)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пятидневной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недели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выходными</w:t>
            </w:r>
            <w:r w:rsidRPr="000F43F5">
              <w:rPr>
                <w:spacing w:val="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днями:</w:t>
            </w:r>
            <w:r w:rsidRPr="000F43F5">
              <w:rPr>
                <w:spacing w:val="2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суббота,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воскресенье,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праздничные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дни,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установленные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законодательством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Российской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Федерации</w:t>
            </w:r>
          </w:p>
        </w:tc>
      </w:tr>
      <w:tr w:rsidR="00837AF1" w:rsidRPr="000F43F5" w:rsidTr="00507C5D">
        <w:trPr>
          <w:trHeight w:val="1242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Юридический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адрес,</w:t>
            </w:r>
            <w:r w:rsidRPr="000F43F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093"/>
                <w:tab w:val="left" w:pos="2463"/>
                <w:tab w:val="left" w:pos="3847"/>
                <w:tab w:val="left" w:pos="5339"/>
                <w:tab w:val="left" w:pos="6394"/>
              </w:tabs>
              <w:ind w:left="550" w:right="10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368559,</w:t>
            </w:r>
            <w:r w:rsidRPr="000F43F5">
              <w:rPr>
                <w:sz w:val="24"/>
                <w:szCs w:val="24"/>
              </w:rPr>
              <w:tab/>
              <w:t>Российская</w:t>
            </w:r>
            <w:r w:rsidRPr="000F43F5">
              <w:rPr>
                <w:sz w:val="24"/>
                <w:szCs w:val="24"/>
              </w:rPr>
              <w:tab/>
              <w:t>Федерация,</w:t>
            </w:r>
            <w:r w:rsidRPr="000F43F5">
              <w:rPr>
                <w:sz w:val="24"/>
                <w:szCs w:val="24"/>
              </w:rPr>
              <w:tab/>
              <w:t>Республика Дагестан,</w:t>
            </w:r>
            <w:r w:rsidRPr="000F43F5">
              <w:rPr>
                <w:sz w:val="24"/>
                <w:szCs w:val="24"/>
              </w:rPr>
              <w:tab/>
              <w:t xml:space="preserve">с.Башлыкент, 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улица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Ленина, дом</w:t>
            </w:r>
            <w:r w:rsidRPr="000F43F5">
              <w:rPr>
                <w:spacing w:val="-1"/>
                <w:sz w:val="24"/>
                <w:szCs w:val="24"/>
              </w:rPr>
              <w:t xml:space="preserve"> 17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телефон: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8 9094848775</w:t>
            </w:r>
          </w:p>
        </w:tc>
      </w:tr>
      <w:tr w:rsidR="00837AF1" w:rsidRPr="000F43F5" w:rsidTr="00507C5D">
        <w:trPr>
          <w:trHeight w:val="828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  <w:tab w:val="left" w:pos="983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Адрес</w:t>
            </w:r>
            <w:r w:rsidRPr="000F43F5">
              <w:rPr>
                <w:b/>
                <w:sz w:val="24"/>
                <w:szCs w:val="24"/>
              </w:rPr>
              <w:tab/>
              <w:t>электронной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spacing w:before="137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почты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5"/>
              <w:ind w:left="550" w:hanging="110"/>
              <w:rPr>
                <w:b/>
                <w:sz w:val="24"/>
                <w:szCs w:val="24"/>
                <w:lang w:val="fr-FR"/>
              </w:rPr>
            </w:pP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  <w:lang w:val="fr-FR"/>
              </w:rPr>
            </w:pPr>
            <w:r w:rsidRPr="000F43F5">
              <w:rPr>
                <w:sz w:val="24"/>
                <w:szCs w:val="24"/>
                <w:lang w:val="fr-FR"/>
              </w:rPr>
              <w:t>E-mail:</w:t>
            </w:r>
            <w:r w:rsidRPr="000F43F5">
              <w:rPr>
                <w:color w:val="2C3639"/>
                <w:spacing w:val="3"/>
                <w:sz w:val="24"/>
                <w:szCs w:val="24"/>
                <w:shd w:val="clear" w:color="auto" w:fill="F4F4F4"/>
                <w:lang w:val="fr-FR"/>
              </w:rPr>
              <w:t xml:space="preserve"> </w:t>
            </w:r>
            <w:r w:rsidRPr="000F43F5">
              <w:rPr>
                <w:sz w:val="24"/>
                <w:szCs w:val="24"/>
                <w:shd w:val="clear" w:color="auto" w:fill="FFFFFF"/>
                <w:lang w:val="fr-FR"/>
              </w:rPr>
              <w:t>asiat1976zx@gmail.com</w:t>
            </w:r>
          </w:p>
        </w:tc>
      </w:tr>
      <w:tr w:rsidR="00837AF1" w:rsidRPr="000F43F5" w:rsidTr="00507C5D">
        <w:trPr>
          <w:trHeight w:val="1240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Адрес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официального</w:t>
            </w:r>
            <w:r w:rsidRPr="000F43F5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сайта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в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сети</w:t>
            </w:r>
            <w:r w:rsidRPr="000F43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Итернет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"/>
              <w:ind w:left="550" w:hanging="110"/>
              <w:rPr>
                <w:b/>
                <w:sz w:val="24"/>
                <w:szCs w:val="24"/>
              </w:rPr>
            </w:pP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сайт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hyperlink r:id="rId8">
              <w:r w:rsidRPr="000F43F5">
                <w:rPr>
                  <w:sz w:val="24"/>
                  <w:szCs w:val="24"/>
                  <w:u w:val="single" w:color="0D46BC"/>
                </w:rPr>
                <w:t>http:/</w:t>
              </w:r>
              <w:r w:rsidRPr="000F43F5">
                <w:rPr>
                  <w:sz w:val="24"/>
                  <w:szCs w:val="24"/>
                </w:rPr>
                <w:t xml:space="preserve"> </w:t>
              </w:r>
              <w:hyperlink r:id="rId9" w:tgtFrame="_blank" w:history="1">
                <w:r w:rsidRPr="000F43F5">
                  <w:rPr>
                    <w:rStyle w:val="Hyperlink"/>
                    <w:bCs/>
                    <w:color w:val="auto"/>
                    <w:sz w:val="24"/>
                    <w:szCs w:val="24"/>
                    <w:shd w:val="clear" w:color="auto" w:fill="FFFFFF"/>
                  </w:rPr>
                  <w:t>dag-bashl.tvoysadik.ru</w:t>
                </w:r>
              </w:hyperlink>
            </w:hyperlink>
          </w:p>
        </w:tc>
      </w:tr>
      <w:tr w:rsidR="00837AF1" w:rsidRPr="000F43F5" w:rsidTr="009A41AE">
        <w:trPr>
          <w:trHeight w:val="884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spacing w:before="1"/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Структура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pacing w:val="-1"/>
                <w:sz w:val="24"/>
                <w:szCs w:val="24"/>
              </w:rPr>
              <w:t>дошкольной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образовательной организации,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2"/>
              </w:tabs>
              <w:ind w:left="132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количество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5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учреждении</w:t>
            </w:r>
            <w:r w:rsidRPr="000F43F5">
              <w:rPr>
                <w:spacing w:val="5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функционируют</w:t>
            </w:r>
            <w:r w:rsidRPr="000F43F5">
              <w:rPr>
                <w:spacing w:val="50"/>
                <w:sz w:val="24"/>
                <w:szCs w:val="24"/>
              </w:rPr>
              <w:t xml:space="preserve"> 6</w:t>
            </w:r>
            <w:r w:rsidRPr="000F43F5">
              <w:rPr>
                <w:spacing w:val="5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общеразвивающие</w:t>
            </w:r>
            <w:r w:rsidRPr="000F43F5">
              <w:rPr>
                <w:spacing w:val="4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группы</w:t>
            </w:r>
            <w:r w:rsidRPr="000F43F5">
              <w:rPr>
                <w:spacing w:val="5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(от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1.5–7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лет):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 группа раннего возраста</w:t>
            </w:r>
            <w:r w:rsidRPr="000F43F5">
              <w:rPr>
                <w:spacing w:val="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дети</w:t>
            </w:r>
            <w:r w:rsidRPr="000F43F5">
              <w:rPr>
                <w:spacing w:val="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1.5</w:t>
            </w:r>
            <w:r w:rsidRPr="000F43F5">
              <w:rPr>
                <w:spacing w:val="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spacing w:val="1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2-х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лет-1гр;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pacing w:val="8"/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1 младшая группа дети с 2-х до 3-х лет -1 гр.;</w:t>
            </w:r>
            <w:r w:rsidRPr="000F43F5">
              <w:rPr>
                <w:spacing w:val="8"/>
                <w:sz w:val="24"/>
                <w:szCs w:val="24"/>
              </w:rPr>
              <w:t xml:space="preserve"> 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pacing w:val="9"/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</w:t>
            </w:r>
            <w:r w:rsidRPr="000F43F5">
              <w:rPr>
                <w:spacing w:val="9"/>
                <w:sz w:val="24"/>
                <w:szCs w:val="24"/>
              </w:rPr>
              <w:t xml:space="preserve"> младшая </w:t>
            </w:r>
            <w:r w:rsidRPr="000F43F5">
              <w:rPr>
                <w:sz w:val="24"/>
                <w:szCs w:val="24"/>
              </w:rPr>
              <w:t>группа</w:t>
            </w:r>
            <w:r w:rsidRPr="000F43F5">
              <w:rPr>
                <w:spacing w:val="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дети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</w:t>
            </w:r>
            <w:r w:rsidRPr="000F43F5">
              <w:rPr>
                <w:spacing w:val="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4лет-2 гр..;</w:t>
            </w:r>
            <w:r w:rsidRPr="000F43F5">
              <w:rPr>
                <w:spacing w:val="9"/>
                <w:sz w:val="24"/>
                <w:szCs w:val="24"/>
              </w:rPr>
              <w:t xml:space="preserve"> 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pacing w:val="9"/>
                <w:sz w:val="24"/>
                <w:szCs w:val="24"/>
              </w:rPr>
              <w:t xml:space="preserve">  Средняя </w:t>
            </w:r>
            <w:r w:rsidRPr="000F43F5">
              <w:rPr>
                <w:sz w:val="24"/>
                <w:szCs w:val="24"/>
              </w:rPr>
              <w:t>группа дети 4-5 лет-1гр.;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 xml:space="preserve">  Старшая группа дети 5-7 лет- 1 гр..</w:t>
            </w:r>
          </w:p>
        </w:tc>
      </w:tr>
      <w:tr w:rsidR="00837AF1" w:rsidRPr="000F43F5" w:rsidTr="00507C5D">
        <w:trPr>
          <w:trHeight w:val="2068"/>
        </w:trPr>
        <w:tc>
          <w:tcPr>
            <w:tcW w:w="248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54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Условия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организации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питания</w:t>
            </w:r>
            <w:r w:rsidRPr="000F43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и</w:t>
            </w:r>
            <w:r w:rsidRPr="000F43F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охраны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здоровья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Детский сад обеспечивает 2-х разовое сбалансированное питание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воспитанников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возрастом.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Прием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пищи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происходит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групповых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комнатах.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Пищеблок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оснащен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необходимым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оборудованием.</w:t>
            </w:r>
          </w:p>
        </w:tc>
      </w:tr>
      <w:tr w:rsidR="00837AF1" w:rsidRPr="000F43F5" w:rsidTr="00507C5D">
        <w:trPr>
          <w:trHeight w:val="4140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550"/>
              </w:tabs>
              <w:ind w:left="550" w:right="4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Кадровый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потенциал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работников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дошкольной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3618"/>
                <w:tab w:val="left" w:pos="4810"/>
                <w:tab w:val="left" w:pos="5679"/>
                <w:tab w:val="left" w:pos="6072"/>
                <w:tab w:val="left" w:pos="6859"/>
              </w:tabs>
              <w:ind w:left="550" w:right="9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Учреждение</w:t>
            </w:r>
            <w:r w:rsidRPr="000F43F5">
              <w:rPr>
                <w:sz w:val="24"/>
                <w:szCs w:val="24"/>
              </w:rPr>
              <w:tab/>
              <w:t>укомплектовано</w:t>
            </w:r>
            <w:r w:rsidRPr="000F43F5">
              <w:rPr>
                <w:sz w:val="24"/>
                <w:szCs w:val="24"/>
              </w:rPr>
              <w:tab/>
              <w:t>кадрами.</w:t>
            </w:r>
            <w:r w:rsidRPr="000F43F5">
              <w:rPr>
                <w:sz w:val="24"/>
                <w:szCs w:val="24"/>
              </w:rPr>
              <w:tab/>
              <w:t>Всего</w:t>
            </w:r>
            <w:r w:rsidRPr="000F43F5">
              <w:rPr>
                <w:sz w:val="24"/>
                <w:szCs w:val="24"/>
              </w:rPr>
              <w:tab/>
              <w:t>в</w:t>
            </w:r>
            <w:r w:rsidRPr="000F43F5">
              <w:rPr>
                <w:sz w:val="24"/>
                <w:szCs w:val="24"/>
              </w:rPr>
              <w:tab/>
              <w:t>ДОУ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57"/>
                <w:sz w:val="24"/>
                <w:szCs w:val="24"/>
              </w:rPr>
              <w:t xml:space="preserve"> 12                           </w:t>
            </w:r>
            <w:r w:rsidRPr="000F43F5">
              <w:rPr>
                <w:sz w:val="24"/>
                <w:szCs w:val="24"/>
              </w:rPr>
              <w:t>педагогических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работника, из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них: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зам.заведующей -1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воспитатели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8;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  <w:tab w:val="left" w:pos="550"/>
              </w:tabs>
              <w:spacing w:before="128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учитель-логопед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1;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spacing w:before="137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музыкальный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руководитель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–1;</w:t>
            </w:r>
          </w:p>
          <w:p w:rsidR="00837AF1" w:rsidRPr="007946C3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spacing w:before="139"/>
              <w:ind w:left="550" w:right="237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инструктор по физическому воспитанию -1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spacing w:before="139"/>
              <w:ind w:left="550" w:right="237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Высшее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образование –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43F5">
              <w:rPr>
                <w:sz w:val="24"/>
                <w:szCs w:val="24"/>
              </w:rPr>
              <w:t xml:space="preserve"> человек;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Среднее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профессиональное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человек.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550"/>
              </w:tabs>
              <w:spacing w:before="137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высшей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квалификационной</w:t>
            </w:r>
            <w:r w:rsidRPr="000F43F5">
              <w:rPr>
                <w:spacing w:val="5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категорией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3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человека;</w:t>
            </w:r>
          </w:p>
          <w:p w:rsidR="00837AF1" w:rsidRPr="000F43F5" w:rsidRDefault="00837AF1" w:rsidP="007946C3">
            <w:pPr>
              <w:pStyle w:val="TableParagraph"/>
              <w:tabs>
                <w:tab w:val="left" w:pos="248"/>
                <w:tab w:val="left" w:pos="550"/>
              </w:tabs>
              <w:spacing w:before="139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I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квалификационной</w:t>
            </w:r>
            <w:r w:rsidRPr="000F43F5">
              <w:rPr>
                <w:spacing w:val="5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категорией  </w:t>
            </w:r>
            <w:r>
              <w:rPr>
                <w:sz w:val="24"/>
                <w:szCs w:val="24"/>
              </w:rPr>
              <w:t xml:space="preserve">__ </w:t>
            </w:r>
            <w:r w:rsidRPr="007946C3">
              <w:rPr>
                <w:color w:val="FF0000"/>
                <w:sz w:val="24"/>
                <w:szCs w:val="24"/>
              </w:rPr>
              <w:t>педагогов;</w:t>
            </w:r>
          </w:p>
        </w:tc>
      </w:tr>
      <w:tr w:rsidR="00837AF1" w:rsidRPr="000F43F5" w:rsidTr="007946C3">
        <w:trPr>
          <w:trHeight w:val="871"/>
        </w:trPr>
        <w:tc>
          <w:tcPr>
            <w:tcW w:w="2482" w:type="dxa"/>
          </w:tcPr>
          <w:p w:rsidR="00837AF1" w:rsidRPr="000F43F5" w:rsidRDefault="00837AF1" w:rsidP="007946C3">
            <w:pPr>
              <w:pStyle w:val="TableParagraph"/>
              <w:tabs>
                <w:tab w:val="left" w:pos="132"/>
              </w:tabs>
              <w:ind w:left="132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Реализуемые</w:t>
            </w:r>
          </w:p>
          <w:p w:rsidR="00837AF1" w:rsidRPr="000F43F5" w:rsidRDefault="00837AF1" w:rsidP="007946C3">
            <w:pPr>
              <w:pStyle w:val="TableParagraph"/>
              <w:tabs>
                <w:tab w:val="left" w:pos="132"/>
              </w:tabs>
              <w:spacing w:before="5"/>
              <w:ind w:left="132" w:right="467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образовательные</w:t>
            </w:r>
            <w:r w:rsidRPr="000F43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программы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709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Образовательная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МКДОУ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 «Детский сад с.Башлыкент»</w:t>
            </w:r>
          </w:p>
        </w:tc>
      </w:tr>
    </w:tbl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  <w:rPr>
          <w:b/>
        </w:rPr>
      </w:pPr>
    </w:p>
    <w:p w:rsidR="00837AF1" w:rsidRPr="000F43F5" w:rsidRDefault="00837AF1" w:rsidP="000F43F5">
      <w:pPr>
        <w:tabs>
          <w:tab w:val="left" w:pos="550"/>
        </w:tabs>
        <w:spacing w:before="90"/>
        <w:ind w:left="550" w:right="843" w:hanging="110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Материально – техническое обеспечение и оснащенность</w:t>
      </w:r>
      <w:r w:rsidRPr="000F43F5">
        <w:rPr>
          <w:b/>
          <w:spacing w:val="1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образовательного</w:t>
      </w:r>
      <w:r w:rsidRPr="000F43F5">
        <w:rPr>
          <w:b/>
          <w:spacing w:val="-57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процесса.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94"/>
        <w:ind w:left="550" w:right="845" w:hanging="110"/>
        <w:jc w:val="both"/>
      </w:pPr>
      <w:r w:rsidRPr="000F43F5">
        <w:t>В МКДОУ</w:t>
      </w:r>
      <w:r w:rsidRPr="000F43F5">
        <w:rPr>
          <w:spacing w:val="-4"/>
        </w:rPr>
        <w:t xml:space="preserve"> </w:t>
      </w:r>
      <w:r w:rsidRPr="000F43F5">
        <w:t xml:space="preserve"> «Детский сад с.Башлыкент» сформирована материально-техническая база для реализации</w:t>
      </w:r>
      <w:r w:rsidRPr="000F43F5">
        <w:rPr>
          <w:spacing w:val="1"/>
        </w:rPr>
        <w:t xml:space="preserve"> </w:t>
      </w:r>
      <w:r w:rsidRPr="000F43F5">
        <w:t>образовательных программ, жизнеобеспечения и развития детей, ведется систематическая</w:t>
      </w:r>
      <w:r w:rsidRPr="000F43F5">
        <w:rPr>
          <w:spacing w:val="1"/>
        </w:rPr>
        <w:t xml:space="preserve"> </w:t>
      </w:r>
      <w:r w:rsidRPr="000F43F5">
        <w:t>работа</w:t>
      </w:r>
      <w:r w:rsidRPr="000F43F5">
        <w:rPr>
          <w:spacing w:val="1"/>
        </w:rPr>
        <w:t xml:space="preserve"> </w:t>
      </w:r>
      <w:r w:rsidRPr="000F43F5">
        <w:t>по</w:t>
      </w:r>
      <w:r w:rsidRPr="000F43F5">
        <w:rPr>
          <w:spacing w:val="1"/>
        </w:rPr>
        <w:t xml:space="preserve"> </w:t>
      </w:r>
      <w:r w:rsidRPr="000F43F5">
        <w:t>созданию</w:t>
      </w:r>
      <w:r w:rsidRPr="000F43F5">
        <w:rPr>
          <w:spacing w:val="1"/>
        </w:rPr>
        <w:t xml:space="preserve"> </w:t>
      </w:r>
      <w:r w:rsidRPr="000F43F5">
        <w:t>предметно-развивающей</w:t>
      </w:r>
      <w:r w:rsidRPr="000F43F5">
        <w:rPr>
          <w:spacing w:val="1"/>
        </w:rPr>
        <w:t xml:space="preserve"> </w:t>
      </w:r>
      <w:r w:rsidRPr="000F43F5">
        <w:t>среды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Федеральным</w:t>
      </w:r>
      <w:r w:rsidRPr="000F43F5">
        <w:rPr>
          <w:spacing w:val="1"/>
        </w:rPr>
        <w:t xml:space="preserve"> </w:t>
      </w:r>
      <w:r w:rsidRPr="000F43F5">
        <w:t>государственным</w:t>
      </w:r>
      <w:r w:rsidRPr="000F43F5">
        <w:rPr>
          <w:spacing w:val="1"/>
        </w:rPr>
        <w:t xml:space="preserve"> </w:t>
      </w:r>
      <w:r w:rsidRPr="000F43F5">
        <w:t>образовательным</w:t>
      </w:r>
      <w:r w:rsidRPr="000F43F5">
        <w:rPr>
          <w:spacing w:val="1"/>
        </w:rPr>
        <w:t xml:space="preserve"> </w:t>
      </w:r>
      <w:r w:rsidRPr="000F43F5">
        <w:t>стандартом</w:t>
      </w:r>
      <w:r w:rsidRPr="000F43F5">
        <w:rPr>
          <w:spacing w:val="1"/>
        </w:rPr>
        <w:t xml:space="preserve"> </w:t>
      </w:r>
      <w:r w:rsidRPr="000F43F5">
        <w:t>ДО,</w:t>
      </w:r>
      <w:r w:rsidRPr="000F43F5">
        <w:rPr>
          <w:spacing w:val="1"/>
        </w:rPr>
        <w:t xml:space="preserve"> </w:t>
      </w:r>
      <w:r w:rsidRPr="000F43F5">
        <w:t>санитарно</w:t>
      </w:r>
      <w:r w:rsidRPr="000F43F5">
        <w:rPr>
          <w:spacing w:val="1"/>
        </w:rPr>
        <w:t xml:space="preserve"> </w:t>
      </w:r>
      <w:r w:rsidRPr="000F43F5">
        <w:t>-</w:t>
      </w:r>
      <w:r w:rsidRPr="000F43F5">
        <w:rPr>
          <w:spacing w:val="1"/>
        </w:rPr>
        <w:t xml:space="preserve"> </w:t>
      </w:r>
      <w:r w:rsidRPr="000F43F5">
        <w:t>гигиеническими</w:t>
      </w:r>
      <w:r w:rsidRPr="000F43F5">
        <w:rPr>
          <w:spacing w:val="1"/>
        </w:rPr>
        <w:t xml:space="preserve"> </w:t>
      </w:r>
      <w:r w:rsidRPr="000F43F5">
        <w:t>требованиями и примерным перечнем игрового оборудования для учебно-материального</w:t>
      </w:r>
      <w:r w:rsidRPr="000F43F5">
        <w:rPr>
          <w:spacing w:val="1"/>
        </w:rPr>
        <w:t xml:space="preserve"> </w:t>
      </w:r>
      <w:r w:rsidRPr="000F43F5">
        <w:t>обеспечения</w:t>
      </w:r>
      <w:r w:rsidRPr="000F43F5">
        <w:rPr>
          <w:spacing w:val="-1"/>
        </w:rPr>
        <w:t xml:space="preserve"> </w:t>
      </w:r>
      <w:r w:rsidRPr="000F43F5">
        <w:t>дошкольных</w:t>
      </w:r>
      <w:r w:rsidRPr="000F43F5">
        <w:rPr>
          <w:spacing w:val="1"/>
        </w:rPr>
        <w:t xml:space="preserve"> </w:t>
      </w:r>
      <w:r w:rsidRPr="000F43F5">
        <w:t>образовательных</w:t>
      </w:r>
      <w:r w:rsidRPr="000F43F5">
        <w:rPr>
          <w:spacing w:val="3"/>
        </w:rPr>
        <w:t xml:space="preserve"> </w:t>
      </w:r>
      <w:r w:rsidRPr="000F43F5">
        <w:t>учреждений.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2"/>
        <w:ind w:left="550" w:hanging="110"/>
        <w:jc w:val="both"/>
      </w:pPr>
      <w:r w:rsidRPr="000F43F5">
        <w:t>Общая</w:t>
      </w:r>
      <w:r w:rsidRPr="000F43F5">
        <w:rPr>
          <w:spacing w:val="-3"/>
        </w:rPr>
        <w:t xml:space="preserve"> </w:t>
      </w:r>
      <w:r w:rsidRPr="000F43F5">
        <w:t>характеристика</w:t>
      </w:r>
      <w:r w:rsidRPr="000F43F5">
        <w:rPr>
          <w:spacing w:val="-6"/>
        </w:rPr>
        <w:t xml:space="preserve"> </w:t>
      </w:r>
      <w:r w:rsidRPr="000F43F5">
        <w:t>дошкольного</w:t>
      </w:r>
      <w:r w:rsidRPr="000F43F5">
        <w:rPr>
          <w:spacing w:val="-3"/>
        </w:rPr>
        <w:t xml:space="preserve"> </w:t>
      </w:r>
      <w:r w:rsidRPr="000F43F5">
        <w:t>образовательного учреждения: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Здание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детского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сада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типовое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двухэтажное,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техническое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состояние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удовлетворительное.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помещения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оснащены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соответствии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санитарными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требованиями;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3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дошкольное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учреждение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обеспечено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необходимой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мебелью;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62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имеется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кнопка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тревожной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сигнализации;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0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ДОУ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оборудовано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системой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видеонаблюдения;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62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здание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учреждения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оборудовано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автоматической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пожарной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сигнализацией;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3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имеются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планы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эвакуации;</w:t>
      </w:r>
    </w:p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 xml:space="preserve">                  -имеется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система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контроля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доступа;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4"/>
        <w:ind w:left="550" w:hanging="110"/>
        <w:jc w:val="both"/>
      </w:pPr>
      <w:r w:rsidRPr="000F43F5">
        <w:t>-оборудование</w:t>
      </w:r>
      <w:r w:rsidRPr="000F43F5">
        <w:rPr>
          <w:spacing w:val="-3"/>
        </w:rPr>
        <w:t xml:space="preserve"> </w:t>
      </w:r>
      <w:r w:rsidRPr="000F43F5">
        <w:t>пищеблока</w:t>
      </w:r>
      <w:r w:rsidRPr="000F43F5">
        <w:rPr>
          <w:spacing w:val="-3"/>
        </w:rPr>
        <w:t xml:space="preserve"> </w:t>
      </w:r>
      <w:r w:rsidRPr="000F43F5">
        <w:t>находится</w:t>
      </w:r>
      <w:r w:rsidRPr="000F43F5">
        <w:rPr>
          <w:spacing w:val="-2"/>
        </w:rPr>
        <w:t xml:space="preserve"> </w:t>
      </w:r>
      <w:r w:rsidRPr="000F43F5">
        <w:t>в</w:t>
      </w:r>
      <w:r w:rsidRPr="000F43F5">
        <w:rPr>
          <w:spacing w:val="-3"/>
        </w:rPr>
        <w:t xml:space="preserve"> </w:t>
      </w:r>
      <w:r w:rsidRPr="000F43F5">
        <w:t>хорошем</w:t>
      </w:r>
      <w:r w:rsidRPr="000F43F5">
        <w:rPr>
          <w:spacing w:val="-3"/>
        </w:rPr>
        <w:t xml:space="preserve"> </w:t>
      </w:r>
      <w:r w:rsidRPr="000F43F5">
        <w:t>состоянии.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right="845" w:hanging="110"/>
        <w:jc w:val="both"/>
      </w:pPr>
      <w:r w:rsidRPr="000F43F5">
        <w:t>Территория благоустроена, имеет ограждение по всему периметру металлической сеткой.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имеется</w:t>
      </w:r>
      <w:r w:rsidRPr="000F43F5">
        <w:rPr>
          <w:spacing w:val="1"/>
        </w:rPr>
        <w:t xml:space="preserve"> </w:t>
      </w:r>
      <w:r w:rsidRPr="000F43F5">
        <w:t>собственная</w:t>
      </w:r>
      <w:r w:rsidRPr="000F43F5">
        <w:rPr>
          <w:spacing w:val="1"/>
        </w:rPr>
        <w:t xml:space="preserve"> </w:t>
      </w:r>
      <w:r w:rsidRPr="000F43F5">
        <w:t>территория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прогулок,</w:t>
      </w:r>
      <w:r w:rsidRPr="000F43F5">
        <w:rPr>
          <w:spacing w:val="1"/>
        </w:rPr>
        <w:t xml:space="preserve"> </w:t>
      </w:r>
      <w:r w:rsidRPr="000F43F5">
        <w:t>5</w:t>
      </w:r>
      <w:r w:rsidRPr="000F43F5">
        <w:rPr>
          <w:spacing w:val="1"/>
        </w:rPr>
        <w:t xml:space="preserve"> </w:t>
      </w:r>
      <w:r w:rsidRPr="000F43F5">
        <w:t>обустроенных</w:t>
      </w:r>
      <w:r w:rsidRPr="000F43F5">
        <w:rPr>
          <w:spacing w:val="1"/>
        </w:rPr>
        <w:t xml:space="preserve"> </w:t>
      </w:r>
      <w:r w:rsidRPr="000F43F5">
        <w:t>прогулочных</w:t>
      </w:r>
      <w:r w:rsidRPr="000F43F5">
        <w:rPr>
          <w:spacing w:val="1"/>
        </w:rPr>
        <w:t xml:space="preserve"> </w:t>
      </w:r>
      <w:r w:rsidRPr="000F43F5">
        <w:t>веранды,</w:t>
      </w:r>
      <w:r w:rsidRPr="000F43F5">
        <w:rPr>
          <w:spacing w:val="1"/>
        </w:rPr>
        <w:t xml:space="preserve"> </w:t>
      </w:r>
      <w:r w:rsidRPr="000F43F5">
        <w:t>игровое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спортивное</w:t>
      </w:r>
      <w:r w:rsidRPr="000F43F5">
        <w:rPr>
          <w:spacing w:val="1"/>
        </w:rPr>
        <w:t xml:space="preserve"> </w:t>
      </w:r>
      <w:r w:rsidRPr="000F43F5">
        <w:t>оборудование.</w:t>
      </w:r>
      <w:r w:rsidRPr="000F43F5">
        <w:rPr>
          <w:spacing w:val="1"/>
        </w:rPr>
        <w:t xml:space="preserve"> </w:t>
      </w:r>
      <w:r w:rsidRPr="000F43F5">
        <w:t>Проводится</w:t>
      </w:r>
      <w:r w:rsidRPr="000F43F5">
        <w:rPr>
          <w:spacing w:val="1"/>
        </w:rPr>
        <w:t xml:space="preserve"> </w:t>
      </w:r>
      <w:r w:rsidRPr="000F43F5">
        <w:t>ежегодное</w:t>
      </w:r>
      <w:r w:rsidRPr="000F43F5">
        <w:rPr>
          <w:spacing w:val="1"/>
        </w:rPr>
        <w:t xml:space="preserve"> </w:t>
      </w:r>
      <w:r w:rsidRPr="000F43F5">
        <w:t>озеленение</w:t>
      </w:r>
      <w:r w:rsidRPr="000F43F5">
        <w:rPr>
          <w:spacing w:val="1"/>
        </w:rPr>
        <w:t xml:space="preserve"> </w:t>
      </w:r>
      <w:r w:rsidRPr="000F43F5">
        <w:t>территории</w:t>
      </w:r>
      <w:r w:rsidRPr="000F43F5">
        <w:rPr>
          <w:spacing w:val="-1"/>
        </w:rPr>
        <w:t xml:space="preserve"> </w:t>
      </w:r>
      <w:r w:rsidRPr="000F43F5">
        <w:t>детского сада, разбиты клумбы, газоны.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8" w:hanging="110"/>
        <w:jc w:val="both"/>
      </w:pPr>
      <w:r w:rsidRPr="000F43F5">
        <w:t>В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имеется</w:t>
      </w:r>
      <w:r w:rsidRPr="000F43F5">
        <w:rPr>
          <w:spacing w:val="1"/>
        </w:rPr>
        <w:t xml:space="preserve"> </w:t>
      </w:r>
      <w:r w:rsidRPr="000F43F5">
        <w:t>музыкально-</w:t>
      </w:r>
      <w:r w:rsidRPr="000F43F5">
        <w:rPr>
          <w:spacing w:val="1"/>
        </w:rPr>
        <w:t xml:space="preserve"> </w:t>
      </w:r>
      <w:r w:rsidRPr="000F43F5">
        <w:t>физкультурный</w:t>
      </w:r>
      <w:r w:rsidRPr="000F43F5">
        <w:rPr>
          <w:spacing w:val="1"/>
        </w:rPr>
        <w:t xml:space="preserve"> </w:t>
      </w:r>
      <w:r w:rsidRPr="000F43F5">
        <w:t>зал,</w:t>
      </w:r>
      <w:r w:rsidRPr="000F43F5">
        <w:rPr>
          <w:spacing w:val="-2"/>
        </w:rPr>
        <w:t xml:space="preserve"> </w:t>
      </w:r>
      <w:r w:rsidRPr="000F43F5">
        <w:t>кабинет-учителя</w:t>
      </w:r>
      <w:r w:rsidRPr="000F43F5">
        <w:rPr>
          <w:spacing w:val="-1"/>
        </w:rPr>
        <w:t xml:space="preserve"> </w:t>
      </w:r>
      <w:r w:rsidRPr="000F43F5">
        <w:t>логопеда,</w:t>
      </w:r>
      <w:r w:rsidRPr="000F43F5">
        <w:rPr>
          <w:spacing w:val="-1"/>
        </w:rPr>
        <w:t xml:space="preserve"> </w:t>
      </w:r>
      <w:r w:rsidRPr="000F43F5">
        <w:t>медицинский</w:t>
      </w:r>
      <w:r w:rsidRPr="000F43F5">
        <w:rPr>
          <w:spacing w:val="-1"/>
        </w:rPr>
        <w:t xml:space="preserve"> </w:t>
      </w:r>
      <w:r w:rsidRPr="000F43F5">
        <w:t>кабинет,</w:t>
      </w:r>
      <w:r w:rsidRPr="000F43F5">
        <w:rPr>
          <w:spacing w:val="-1"/>
        </w:rPr>
        <w:t xml:space="preserve"> </w:t>
      </w:r>
      <w:r w:rsidRPr="000F43F5">
        <w:t>пищеблок.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51" w:hanging="110"/>
        <w:jc w:val="both"/>
      </w:pPr>
      <w:r w:rsidRPr="000F43F5">
        <w:t>Основными направлениями деятельности детского сада по обеспечению безопасности в</w:t>
      </w:r>
      <w:r w:rsidRPr="000F43F5">
        <w:rPr>
          <w:spacing w:val="1"/>
        </w:rPr>
        <w:t xml:space="preserve"> </w:t>
      </w:r>
      <w:r w:rsidRPr="000F43F5">
        <w:t>образовательном учреждении является: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ind w:left="5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обеспечение</w:t>
      </w:r>
      <w:r w:rsidRPr="000F43F5">
        <w:rPr>
          <w:spacing w:val="-6"/>
          <w:sz w:val="24"/>
          <w:szCs w:val="24"/>
        </w:rPr>
        <w:t xml:space="preserve"> </w:t>
      </w:r>
      <w:r w:rsidRPr="000F43F5">
        <w:rPr>
          <w:sz w:val="24"/>
          <w:szCs w:val="24"/>
        </w:rPr>
        <w:t>выполнения</w:t>
      </w:r>
      <w:r w:rsidRPr="000F43F5">
        <w:rPr>
          <w:spacing w:val="-6"/>
          <w:sz w:val="24"/>
          <w:szCs w:val="24"/>
        </w:rPr>
        <w:t xml:space="preserve"> </w:t>
      </w:r>
      <w:r w:rsidRPr="000F43F5">
        <w:rPr>
          <w:sz w:val="24"/>
          <w:szCs w:val="24"/>
        </w:rPr>
        <w:t>санитарно-гигиенических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требований;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0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обеспечение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охраны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жизни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здоровья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воспитанников;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02"/>
        </w:tabs>
        <w:spacing w:before="40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пожарная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безопасность;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265"/>
        </w:tabs>
        <w:spacing w:before="44"/>
        <w:ind w:left="550" w:right="853" w:hanging="110"/>
        <w:rPr>
          <w:sz w:val="24"/>
          <w:szCs w:val="24"/>
        </w:rPr>
      </w:pPr>
      <w:r w:rsidRPr="000F43F5">
        <w:rPr>
          <w:sz w:val="24"/>
          <w:szCs w:val="24"/>
        </w:rPr>
        <w:t>антитеррористическая</w:t>
      </w:r>
      <w:r w:rsidRPr="000F43F5">
        <w:rPr>
          <w:spacing w:val="38"/>
          <w:sz w:val="24"/>
          <w:szCs w:val="24"/>
        </w:rPr>
        <w:t xml:space="preserve"> </w:t>
      </w:r>
      <w:r w:rsidRPr="000F43F5">
        <w:rPr>
          <w:sz w:val="24"/>
          <w:szCs w:val="24"/>
        </w:rPr>
        <w:t>безопасность,</w:t>
      </w:r>
      <w:r w:rsidRPr="000F43F5">
        <w:rPr>
          <w:spacing w:val="38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предупреждение</w:t>
      </w:r>
      <w:r w:rsidRPr="000F43F5">
        <w:rPr>
          <w:spacing w:val="38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39"/>
          <w:sz w:val="24"/>
          <w:szCs w:val="24"/>
        </w:rPr>
        <w:t xml:space="preserve"> </w:t>
      </w:r>
      <w:r w:rsidRPr="000F43F5">
        <w:rPr>
          <w:sz w:val="24"/>
          <w:szCs w:val="24"/>
        </w:rPr>
        <w:t>ликвидация</w:t>
      </w:r>
      <w:r w:rsidRPr="000F43F5">
        <w:rPr>
          <w:spacing w:val="38"/>
          <w:sz w:val="24"/>
          <w:szCs w:val="24"/>
        </w:rPr>
        <w:t xml:space="preserve"> </w:t>
      </w:r>
      <w:r w:rsidRPr="000F43F5">
        <w:rPr>
          <w:sz w:val="24"/>
          <w:szCs w:val="24"/>
        </w:rPr>
        <w:t>чрезвычайных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ситуаций;</w:t>
      </w:r>
    </w:p>
    <w:p w:rsidR="00837AF1" w:rsidRPr="000F43F5" w:rsidRDefault="00837AF1" w:rsidP="00231DFD">
      <w:pPr>
        <w:pStyle w:val="ListParagraph"/>
        <w:numPr>
          <w:ilvl w:val="0"/>
          <w:numId w:val="17"/>
        </w:numPr>
        <w:tabs>
          <w:tab w:val="left" w:pos="550"/>
          <w:tab w:val="left" w:pos="1162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обеспечение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охраны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труда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сотрудников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06" w:hanging="110"/>
        <w:jc w:val="both"/>
      </w:pPr>
      <w:r w:rsidRPr="000F43F5">
        <w:t>Групповые</w:t>
      </w:r>
      <w:r w:rsidRPr="000F43F5">
        <w:rPr>
          <w:spacing w:val="1"/>
        </w:rPr>
        <w:t xml:space="preserve"> </w:t>
      </w:r>
      <w:r w:rsidRPr="000F43F5">
        <w:t>помещения</w:t>
      </w:r>
      <w:r w:rsidRPr="000F43F5">
        <w:rPr>
          <w:spacing w:val="1"/>
        </w:rPr>
        <w:t xml:space="preserve"> </w:t>
      </w:r>
      <w:r w:rsidRPr="000F43F5">
        <w:t>содержат</w:t>
      </w:r>
      <w:r w:rsidRPr="000F43F5">
        <w:rPr>
          <w:spacing w:val="1"/>
        </w:rPr>
        <w:t xml:space="preserve"> </w:t>
      </w:r>
      <w:r w:rsidRPr="000F43F5">
        <w:t>развивающий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игровой</w:t>
      </w:r>
      <w:r w:rsidRPr="000F43F5">
        <w:rPr>
          <w:spacing w:val="1"/>
        </w:rPr>
        <w:t xml:space="preserve"> </w:t>
      </w:r>
      <w:r w:rsidRPr="000F43F5">
        <w:t>материал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 с возрастом детей и соответствуют реализуемым программам и</w:t>
      </w:r>
      <w:r w:rsidRPr="000F43F5">
        <w:rPr>
          <w:spacing w:val="1"/>
        </w:rPr>
        <w:t xml:space="preserve"> </w:t>
      </w:r>
      <w:r w:rsidRPr="000F43F5">
        <w:t>технологиям. Каждая возрастная группа имеет отдельный блок</w:t>
      </w:r>
      <w:r w:rsidRPr="000F43F5">
        <w:rPr>
          <w:spacing w:val="1"/>
        </w:rPr>
        <w:t xml:space="preserve"> </w:t>
      </w:r>
      <w:r w:rsidRPr="000F43F5">
        <w:t>-групповая,</w:t>
      </w:r>
      <w:r w:rsidRPr="000F43F5">
        <w:rPr>
          <w:spacing w:val="1"/>
        </w:rPr>
        <w:t xml:space="preserve"> </w:t>
      </w:r>
      <w:r w:rsidRPr="000F43F5">
        <w:t>спальня,</w:t>
      </w:r>
      <w:r w:rsidRPr="000F43F5">
        <w:rPr>
          <w:spacing w:val="1"/>
        </w:rPr>
        <w:t xml:space="preserve"> </w:t>
      </w:r>
      <w:r w:rsidRPr="000F43F5">
        <w:t>приемная,</w:t>
      </w:r>
      <w:r w:rsidRPr="000F43F5">
        <w:rPr>
          <w:spacing w:val="1"/>
        </w:rPr>
        <w:t xml:space="preserve"> </w:t>
      </w:r>
      <w:r w:rsidRPr="000F43F5">
        <w:t>туалетная</w:t>
      </w:r>
      <w:r w:rsidRPr="000F43F5">
        <w:rPr>
          <w:spacing w:val="1"/>
        </w:rPr>
        <w:t xml:space="preserve"> </w:t>
      </w:r>
      <w:r w:rsidRPr="000F43F5">
        <w:t>комната.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группах</w:t>
      </w:r>
      <w:r w:rsidRPr="000F43F5">
        <w:rPr>
          <w:spacing w:val="1"/>
        </w:rPr>
        <w:t xml:space="preserve"> </w:t>
      </w:r>
      <w:r w:rsidRPr="000F43F5">
        <w:t>выделены</w:t>
      </w:r>
      <w:r w:rsidRPr="000F43F5">
        <w:rPr>
          <w:spacing w:val="1"/>
        </w:rPr>
        <w:t xml:space="preserve"> </w:t>
      </w:r>
      <w:r w:rsidRPr="000F43F5">
        <w:t>развивающие,</w:t>
      </w:r>
      <w:r w:rsidRPr="000F43F5">
        <w:rPr>
          <w:spacing w:val="-67"/>
        </w:rPr>
        <w:t xml:space="preserve"> </w:t>
      </w:r>
      <w:r w:rsidRPr="000F43F5">
        <w:t>игровые</w:t>
      </w:r>
      <w:r w:rsidRPr="000F43F5">
        <w:rPr>
          <w:spacing w:val="1"/>
        </w:rPr>
        <w:t xml:space="preserve"> </w:t>
      </w:r>
      <w:r w:rsidRPr="000F43F5">
        <w:t>зоны,</w:t>
      </w:r>
      <w:r w:rsidRPr="000F43F5">
        <w:rPr>
          <w:spacing w:val="1"/>
        </w:rPr>
        <w:t xml:space="preserve"> </w:t>
      </w:r>
      <w:r w:rsidRPr="000F43F5">
        <w:t>способствующие</w:t>
      </w:r>
      <w:r w:rsidRPr="000F43F5">
        <w:rPr>
          <w:spacing w:val="1"/>
        </w:rPr>
        <w:t xml:space="preserve"> </w:t>
      </w:r>
      <w:r w:rsidRPr="000F43F5">
        <w:t>разностороннему</w:t>
      </w:r>
      <w:r w:rsidRPr="000F43F5">
        <w:rPr>
          <w:spacing w:val="1"/>
        </w:rPr>
        <w:t xml:space="preserve"> </w:t>
      </w:r>
      <w:r w:rsidRPr="000F43F5">
        <w:t>развитию</w:t>
      </w:r>
      <w:r w:rsidRPr="000F43F5">
        <w:rPr>
          <w:spacing w:val="1"/>
        </w:rPr>
        <w:t xml:space="preserve"> </w:t>
      </w:r>
      <w:r w:rsidRPr="000F43F5">
        <w:t>детей</w:t>
      </w:r>
      <w:r w:rsidRPr="000F43F5">
        <w:rPr>
          <w:spacing w:val="1"/>
        </w:rPr>
        <w:t xml:space="preserve"> </w:t>
      </w:r>
      <w:r w:rsidRPr="000F43F5">
        <w:t>раннего</w:t>
      </w:r>
      <w:r w:rsidRPr="000F43F5">
        <w:rPr>
          <w:spacing w:val="1"/>
        </w:rPr>
        <w:t xml:space="preserve"> </w:t>
      </w:r>
      <w:r w:rsidRPr="000F43F5">
        <w:t>возраста,</w:t>
      </w:r>
      <w:r w:rsidRPr="000F43F5">
        <w:rPr>
          <w:spacing w:val="-2"/>
        </w:rPr>
        <w:t xml:space="preserve"> </w:t>
      </w:r>
      <w:r w:rsidRPr="000F43F5">
        <w:t>центры</w:t>
      </w:r>
      <w:r w:rsidRPr="000F43F5">
        <w:rPr>
          <w:spacing w:val="-1"/>
        </w:rPr>
        <w:t xml:space="preserve"> </w:t>
      </w:r>
      <w:r w:rsidRPr="000F43F5">
        <w:t>экспериментирования</w:t>
      </w:r>
      <w:r w:rsidRPr="000F43F5">
        <w:rPr>
          <w:spacing w:val="-1"/>
        </w:rPr>
        <w:t xml:space="preserve"> </w:t>
      </w:r>
      <w:r w:rsidRPr="000F43F5">
        <w:t>с различными</w:t>
      </w:r>
      <w:r w:rsidRPr="000F43F5">
        <w:rPr>
          <w:spacing w:val="-1"/>
        </w:rPr>
        <w:t xml:space="preserve"> </w:t>
      </w:r>
      <w:r w:rsidRPr="000F43F5">
        <w:t>материалами.</w:t>
      </w:r>
    </w:p>
    <w:p w:rsidR="00837AF1" w:rsidRPr="000F43F5" w:rsidRDefault="00837AF1" w:rsidP="007946C3">
      <w:pPr>
        <w:tabs>
          <w:tab w:val="left" w:pos="550"/>
        </w:tabs>
        <w:ind w:left="550" w:hanging="110"/>
        <w:jc w:val="both"/>
      </w:pPr>
      <w: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созданы</w:t>
      </w:r>
      <w:r w:rsidRPr="000F43F5">
        <w:rPr>
          <w:spacing w:val="1"/>
        </w:rPr>
        <w:t xml:space="preserve"> </w:t>
      </w:r>
      <w:r w:rsidRPr="000F43F5">
        <w:t>условия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проведения</w:t>
      </w:r>
      <w:r w:rsidRPr="000F43F5">
        <w:rPr>
          <w:spacing w:val="1"/>
        </w:rPr>
        <w:t xml:space="preserve"> </w:t>
      </w:r>
      <w:r w:rsidRPr="000F43F5">
        <w:t>интеллектуально-развивающих</w:t>
      </w:r>
      <w:r w:rsidRPr="000F43F5">
        <w:rPr>
          <w:spacing w:val="1"/>
        </w:rPr>
        <w:t xml:space="preserve"> </w:t>
      </w:r>
      <w:r w:rsidRPr="000F43F5">
        <w:t>занятий: дидактические пособия, детская литература, оборудование и приборы</w:t>
      </w:r>
      <w:r w:rsidRPr="000F43F5">
        <w:rPr>
          <w:spacing w:val="-67"/>
        </w:rPr>
        <w:t xml:space="preserve"> </w:t>
      </w:r>
      <w:r w:rsidRPr="000F43F5">
        <w:t>для</w:t>
      </w:r>
      <w:r w:rsidRPr="000F43F5">
        <w:rPr>
          <w:spacing w:val="-1"/>
        </w:rPr>
        <w:t xml:space="preserve"> </w:t>
      </w:r>
      <w:r w:rsidRPr="000F43F5">
        <w:t>исследовательской деятельности,</w:t>
      </w:r>
      <w:r w:rsidRPr="000F43F5">
        <w:rPr>
          <w:spacing w:val="1"/>
        </w:rPr>
        <w:t xml:space="preserve"> </w:t>
      </w:r>
      <w:r w:rsidRPr="000F43F5">
        <w:t>макеты,</w:t>
      </w:r>
      <w:r w:rsidRPr="000F43F5">
        <w:rPr>
          <w:spacing w:val="-2"/>
        </w:rPr>
        <w:t xml:space="preserve"> </w:t>
      </w:r>
      <w:r w:rsidRPr="000F43F5">
        <w:t>схемы.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13" w:hanging="110"/>
        <w:jc w:val="both"/>
      </w:pPr>
      <w:r w:rsidRPr="000F43F5">
        <w:t>Предметно-пространственная</w:t>
      </w:r>
      <w:r w:rsidRPr="000F43F5">
        <w:rPr>
          <w:spacing w:val="1"/>
        </w:rPr>
        <w:t xml:space="preserve"> </w:t>
      </w:r>
      <w:r w:rsidRPr="000F43F5">
        <w:t>организация</w:t>
      </w:r>
      <w:r w:rsidRPr="000F43F5">
        <w:rPr>
          <w:spacing w:val="1"/>
        </w:rPr>
        <w:t xml:space="preserve"> </w:t>
      </w:r>
      <w:r w:rsidRPr="000F43F5">
        <w:t>помещений</w:t>
      </w:r>
      <w:r w:rsidRPr="000F43F5">
        <w:rPr>
          <w:spacing w:val="1"/>
        </w:rPr>
        <w:t xml:space="preserve"> </w:t>
      </w:r>
      <w:r w:rsidRPr="000F43F5">
        <w:t>педагогически</w:t>
      </w:r>
      <w:r w:rsidRPr="000F43F5">
        <w:rPr>
          <w:spacing w:val="1"/>
        </w:rPr>
        <w:t xml:space="preserve"> </w:t>
      </w:r>
      <w:r w:rsidRPr="000F43F5">
        <w:t>целесообразна, создает комфортное настроение, способствуя эмоциональному</w:t>
      </w:r>
      <w:r w:rsidRPr="000F43F5">
        <w:rPr>
          <w:spacing w:val="1"/>
        </w:rPr>
        <w:t xml:space="preserve"> </w:t>
      </w:r>
      <w:r w:rsidRPr="000F43F5">
        <w:t>благополучию</w:t>
      </w:r>
      <w:r w:rsidRPr="000F43F5">
        <w:rPr>
          <w:spacing w:val="-2"/>
        </w:rPr>
        <w:t xml:space="preserve"> </w:t>
      </w:r>
      <w:r w:rsidRPr="000F43F5">
        <w:t>детей.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06" w:hanging="110"/>
        <w:jc w:val="both"/>
      </w:pPr>
      <w:r w:rsidRPr="000F43F5">
        <w:t>Все предметы и оборудование в группах гармонично сочетаются по цвету,</w:t>
      </w:r>
      <w:r w:rsidRPr="000F43F5">
        <w:rPr>
          <w:spacing w:val="1"/>
        </w:rPr>
        <w:t xml:space="preserve"> </w:t>
      </w:r>
      <w:r w:rsidRPr="000F43F5">
        <w:t>стилю и материалам, из которых они изготовлены. Подбирая игрушки, мебель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оборудование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помещений,</w:t>
      </w:r>
      <w:r w:rsidRPr="000F43F5">
        <w:rPr>
          <w:spacing w:val="1"/>
        </w:rPr>
        <w:t xml:space="preserve"> </w:t>
      </w:r>
      <w:r w:rsidRPr="000F43F5">
        <w:t>педагоги</w:t>
      </w:r>
      <w:r w:rsidRPr="000F43F5">
        <w:rPr>
          <w:spacing w:val="1"/>
        </w:rPr>
        <w:t xml:space="preserve"> </w:t>
      </w:r>
      <w:r w:rsidRPr="000F43F5">
        <w:t>детского</w:t>
      </w:r>
      <w:r w:rsidRPr="000F43F5">
        <w:rPr>
          <w:spacing w:val="1"/>
        </w:rPr>
        <w:t xml:space="preserve"> </w:t>
      </w:r>
      <w:r w:rsidRPr="000F43F5">
        <w:t>сада</w:t>
      </w:r>
      <w:r w:rsidRPr="000F43F5">
        <w:rPr>
          <w:spacing w:val="1"/>
        </w:rPr>
        <w:t xml:space="preserve"> </w:t>
      </w:r>
      <w:r w:rsidRPr="000F43F5">
        <w:t>стремятся</w:t>
      </w:r>
      <w:r w:rsidRPr="000F43F5">
        <w:rPr>
          <w:spacing w:val="-67"/>
        </w:rPr>
        <w:t xml:space="preserve"> </w:t>
      </w:r>
      <w:r w:rsidRPr="000F43F5">
        <w:t>максимально обеспечить условия для сенсорного развития ребенка и для того,</w:t>
      </w:r>
      <w:r w:rsidRPr="000F43F5">
        <w:rPr>
          <w:spacing w:val="1"/>
        </w:rPr>
        <w:t xml:space="preserve"> </w:t>
      </w:r>
      <w:r w:rsidRPr="000F43F5">
        <w:t>чтобы он чувствовал себя комфортно, испытывал положительные эмоции.Для</w:t>
      </w:r>
      <w:r w:rsidRPr="000F43F5">
        <w:rPr>
          <w:spacing w:val="1"/>
        </w:rPr>
        <w:t xml:space="preserve"> </w:t>
      </w:r>
      <w:r w:rsidRPr="000F43F5">
        <w:t>театрализованной</w:t>
      </w:r>
      <w:r w:rsidRPr="000F43F5">
        <w:rPr>
          <w:spacing w:val="1"/>
        </w:rPr>
        <w:t xml:space="preserve"> </w:t>
      </w:r>
      <w:r w:rsidRPr="000F43F5">
        <w:t>деятельности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группах</w:t>
      </w:r>
      <w:r w:rsidRPr="000F43F5">
        <w:rPr>
          <w:spacing w:val="1"/>
        </w:rPr>
        <w:t xml:space="preserve"> </w:t>
      </w:r>
      <w:r w:rsidRPr="000F43F5">
        <w:t>имеются</w:t>
      </w:r>
      <w:r w:rsidRPr="000F43F5">
        <w:rPr>
          <w:spacing w:val="1"/>
        </w:rPr>
        <w:t xml:space="preserve"> </w:t>
      </w:r>
      <w:r w:rsidRPr="000F43F5">
        <w:t>разнообразные</w:t>
      </w:r>
      <w:r w:rsidRPr="000F43F5">
        <w:rPr>
          <w:spacing w:val="1"/>
        </w:rPr>
        <w:t xml:space="preserve"> </w:t>
      </w:r>
      <w:r w:rsidRPr="000F43F5">
        <w:t>виды</w:t>
      </w:r>
      <w:r w:rsidRPr="000F43F5">
        <w:rPr>
          <w:spacing w:val="1"/>
        </w:rPr>
        <w:t xml:space="preserve"> </w:t>
      </w:r>
      <w:r w:rsidRPr="000F43F5">
        <w:t>театров</w:t>
      </w:r>
      <w:r w:rsidRPr="000F43F5">
        <w:rPr>
          <w:spacing w:val="-2"/>
        </w:rPr>
        <w:t xml:space="preserve"> </w:t>
      </w:r>
      <w:r w:rsidRPr="000F43F5">
        <w:t>(есть</w:t>
      </w:r>
      <w:r w:rsidRPr="000F43F5">
        <w:rPr>
          <w:spacing w:val="-2"/>
        </w:rPr>
        <w:t xml:space="preserve"> </w:t>
      </w:r>
      <w:r w:rsidRPr="000F43F5">
        <w:t>ширмы,</w:t>
      </w:r>
      <w:r w:rsidRPr="000F43F5">
        <w:rPr>
          <w:spacing w:val="-1"/>
        </w:rPr>
        <w:t xml:space="preserve"> </w:t>
      </w:r>
      <w:r w:rsidRPr="000F43F5">
        <w:t>маски и т.д.)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right="408" w:hanging="110"/>
        <w:jc w:val="both"/>
      </w:pPr>
      <w:r w:rsidRPr="000F43F5">
        <w:t>Создан</w:t>
      </w:r>
      <w:r w:rsidRPr="000F43F5">
        <w:rPr>
          <w:spacing w:val="1"/>
        </w:rPr>
        <w:t xml:space="preserve"> </w:t>
      </w:r>
      <w:r w:rsidRPr="000F43F5">
        <w:t>уголок</w:t>
      </w:r>
      <w:r w:rsidRPr="000F43F5">
        <w:rPr>
          <w:spacing w:val="1"/>
        </w:rPr>
        <w:t xml:space="preserve"> </w:t>
      </w:r>
      <w:r w:rsidRPr="000F43F5">
        <w:t>патриотического</w:t>
      </w:r>
      <w:r w:rsidRPr="000F43F5">
        <w:rPr>
          <w:spacing w:val="1"/>
        </w:rPr>
        <w:t xml:space="preserve"> </w:t>
      </w:r>
      <w:r w:rsidRPr="000F43F5">
        <w:t>воспитания,</w:t>
      </w:r>
      <w:r w:rsidRPr="000F43F5">
        <w:rPr>
          <w:spacing w:val="1"/>
        </w:rPr>
        <w:t xml:space="preserve"> </w:t>
      </w:r>
      <w:r w:rsidRPr="000F43F5">
        <w:t>оборудованы</w:t>
      </w:r>
      <w:r w:rsidRPr="000F43F5">
        <w:rPr>
          <w:spacing w:val="1"/>
        </w:rPr>
        <w:t xml:space="preserve"> </w:t>
      </w:r>
      <w:r w:rsidRPr="000F43F5">
        <w:t>уголки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сюжетно-ролевых игр, сконцентрированы наборы предметов и аксессуаров к</w:t>
      </w:r>
      <w:r w:rsidRPr="000F43F5">
        <w:rPr>
          <w:spacing w:val="1"/>
        </w:rPr>
        <w:t xml:space="preserve"> </w:t>
      </w:r>
      <w:r w:rsidRPr="000F43F5">
        <w:t>сюжетно-ролевым</w:t>
      </w:r>
      <w:r w:rsidRPr="000F43F5">
        <w:rPr>
          <w:spacing w:val="-1"/>
        </w:rPr>
        <w:t xml:space="preserve"> </w:t>
      </w:r>
      <w:r w:rsidRPr="000F43F5">
        <w:t>играм.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07" w:hanging="110"/>
        <w:jc w:val="both"/>
      </w:pPr>
      <w:r w:rsidRPr="000F43F5">
        <w:t>Для</w:t>
      </w:r>
      <w:r w:rsidRPr="000F43F5">
        <w:rPr>
          <w:spacing w:val="1"/>
        </w:rPr>
        <w:t xml:space="preserve"> </w:t>
      </w:r>
      <w:r w:rsidRPr="000F43F5">
        <w:t>игры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песком</w:t>
      </w:r>
      <w:r w:rsidRPr="000F43F5">
        <w:rPr>
          <w:spacing w:val="1"/>
        </w:rPr>
        <w:t xml:space="preserve"> </w:t>
      </w:r>
      <w:r w:rsidRPr="000F43F5">
        <w:t>имеются</w:t>
      </w:r>
      <w:r w:rsidRPr="000F43F5">
        <w:rPr>
          <w:spacing w:val="1"/>
        </w:rPr>
        <w:t xml:space="preserve"> </w:t>
      </w:r>
      <w:r w:rsidRPr="000F43F5">
        <w:t>«Песочница»,</w:t>
      </w:r>
      <w:r w:rsidRPr="000F43F5">
        <w:rPr>
          <w:spacing w:val="1"/>
        </w:rPr>
        <w:t xml:space="preserve"> </w:t>
      </w:r>
      <w:r w:rsidRPr="000F43F5">
        <w:t>проводятся</w:t>
      </w:r>
      <w:r w:rsidRPr="000F43F5">
        <w:rPr>
          <w:spacing w:val="1"/>
        </w:rPr>
        <w:t xml:space="preserve"> </w:t>
      </w:r>
      <w:r w:rsidRPr="000F43F5">
        <w:t>игры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песком;</w:t>
      </w:r>
      <w:r w:rsidRPr="000F43F5">
        <w:rPr>
          <w:spacing w:val="1"/>
        </w:rPr>
        <w:t xml:space="preserve"> </w:t>
      </w:r>
      <w:r w:rsidRPr="000F43F5">
        <w:t>Используется выносной материал: песочные наборы, машинки, игрушки и т.д.</w:t>
      </w:r>
      <w:r w:rsidRPr="000F43F5">
        <w:rPr>
          <w:spacing w:val="1"/>
        </w:rPr>
        <w:t xml:space="preserve"> </w:t>
      </w:r>
      <w:r w:rsidRPr="000F43F5">
        <w:t>Для родителей оформлены информационные уголки, из которых они узнают о</w:t>
      </w:r>
      <w:r w:rsidRPr="000F43F5">
        <w:rPr>
          <w:spacing w:val="1"/>
        </w:rPr>
        <w:t xml:space="preserve"> </w:t>
      </w:r>
      <w:r w:rsidRPr="000F43F5">
        <w:t>жизнедеятельности</w:t>
      </w:r>
      <w:r w:rsidRPr="000F43F5">
        <w:rPr>
          <w:spacing w:val="1"/>
        </w:rPr>
        <w:t xml:space="preserve"> </w:t>
      </w:r>
      <w:r w:rsidRPr="000F43F5">
        <w:t>группы</w:t>
      </w:r>
      <w:r w:rsidRPr="000F43F5">
        <w:rPr>
          <w:spacing w:val="1"/>
        </w:rPr>
        <w:t xml:space="preserve"> </w:t>
      </w:r>
      <w:r w:rsidRPr="000F43F5">
        <w:t>(режим</w:t>
      </w:r>
      <w:r w:rsidRPr="000F43F5">
        <w:rPr>
          <w:spacing w:val="1"/>
        </w:rPr>
        <w:t xml:space="preserve"> </w:t>
      </w:r>
      <w:r w:rsidRPr="000F43F5">
        <w:t>дня,</w:t>
      </w:r>
      <w:r w:rsidRPr="000F43F5">
        <w:rPr>
          <w:spacing w:val="1"/>
        </w:rPr>
        <w:t xml:space="preserve"> </w:t>
      </w:r>
      <w:r w:rsidRPr="000F43F5">
        <w:t>сетка</w:t>
      </w:r>
      <w:r w:rsidRPr="000F43F5">
        <w:rPr>
          <w:spacing w:val="1"/>
        </w:rPr>
        <w:t xml:space="preserve"> </w:t>
      </w:r>
      <w:r w:rsidRPr="000F43F5">
        <w:t>занятий)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проводимых</w:t>
      </w:r>
      <w:r w:rsidRPr="000F43F5">
        <w:rPr>
          <w:spacing w:val="1"/>
        </w:rPr>
        <w:t xml:space="preserve"> </w:t>
      </w:r>
      <w:r w:rsidRPr="000F43F5">
        <w:t>мероприятий.</w:t>
      </w:r>
      <w:r w:rsidRPr="000F43F5">
        <w:rPr>
          <w:spacing w:val="1"/>
        </w:rPr>
        <w:t xml:space="preserve"> </w:t>
      </w:r>
      <w:r w:rsidRPr="000F43F5">
        <w:t>Родители</w:t>
      </w:r>
      <w:r w:rsidRPr="000F43F5">
        <w:rPr>
          <w:spacing w:val="1"/>
        </w:rPr>
        <w:t xml:space="preserve"> </w:t>
      </w:r>
      <w:r w:rsidRPr="000F43F5">
        <w:t>получают</w:t>
      </w:r>
      <w:r w:rsidRPr="000F43F5">
        <w:rPr>
          <w:spacing w:val="1"/>
        </w:rPr>
        <w:t xml:space="preserve"> </w:t>
      </w:r>
      <w:r w:rsidRPr="000F43F5">
        <w:t>необходимую</w:t>
      </w:r>
      <w:r w:rsidRPr="000F43F5">
        <w:rPr>
          <w:spacing w:val="1"/>
        </w:rPr>
        <w:t xml:space="preserve"> </w:t>
      </w:r>
      <w:r w:rsidRPr="000F43F5">
        <w:t>информацию</w:t>
      </w:r>
      <w:r w:rsidRPr="000F43F5">
        <w:rPr>
          <w:spacing w:val="1"/>
        </w:rPr>
        <w:t xml:space="preserve"> </w:t>
      </w:r>
      <w:r w:rsidRPr="000F43F5">
        <w:t>(советы,</w:t>
      </w:r>
      <w:r w:rsidRPr="000F43F5">
        <w:rPr>
          <w:spacing w:val="1"/>
        </w:rPr>
        <w:t xml:space="preserve"> </w:t>
      </w:r>
      <w:r w:rsidRPr="000F43F5">
        <w:t>рекомендации, консультации, памятки) от воспитателей и специалистов – о</w:t>
      </w:r>
      <w:r w:rsidRPr="000F43F5">
        <w:rPr>
          <w:spacing w:val="1"/>
        </w:rPr>
        <w:t xml:space="preserve"> </w:t>
      </w:r>
      <w:r w:rsidRPr="000F43F5">
        <w:t>воспитании,</w:t>
      </w:r>
      <w:r w:rsidRPr="000F43F5">
        <w:rPr>
          <w:spacing w:val="1"/>
        </w:rPr>
        <w:t xml:space="preserve"> </w:t>
      </w:r>
      <w:r w:rsidRPr="000F43F5">
        <w:t>образовании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развитии</w:t>
      </w:r>
      <w:r w:rsidRPr="000F43F5">
        <w:rPr>
          <w:spacing w:val="1"/>
        </w:rPr>
        <w:t xml:space="preserve"> </w:t>
      </w:r>
      <w:r w:rsidRPr="000F43F5">
        <w:t>детей.</w:t>
      </w:r>
      <w:r w:rsidRPr="000F43F5">
        <w:rPr>
          <w:spacing w:val="1"/>
        </w:rPr>
        <w:t xml:space="preserve"> </w:t>
      </w:r>
      <w:r w:rsidRPr="000F43F5">
        <w:t>Информационные</w:t>
      </w:r>
      <w:r w:rsidRPr="000F43F5">
        <w:rPr>
          <w:spacing w:val="1"/>
        </w:rPr>
        <w:t xml:space="preserve"> </w:t>
      </w:r>
      <w:r w:rsidRPr="000F43F5">
        <w:t>стенды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родителей,</w:t>
      </w:r>
      <w:r w:rsidRPr="000F43F5">
        <w:rPr>
          <w:spacing w:val="-5"/>
        </w:rPr>
        <w:t xml:space="preserve"> </w:t>
      </w:r>
      <w:r w:rsidRPr="000F43F5">
        <w:t>постоянно</w:t>
      </w:r>
      <w:r w:rsidRPr="000F43F5">
        <w:rPr>
          <w:spacing w:val="-3"/>
        </w:rPr>
        <w:t xml:space="preserve"> </w:t>
      </w:r>
      <w:r w:rsidRPr="000F43F5">
        <w:t>обновляются.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right="409" w:hanging="110"/>
        <w:jc w:val="both"/>
      </w:pPr>
      <w:r w:rsidRPr="000F43F5">
        <w:rPr>
          <w:color w:val="0D0D0D"/>
        </w:rPr>
        <w:t>ДОУ обеспечено учебно-методической литературой, справочными изданиями,</w:t>
      </w:r>
      <w:r w:rsidRPr="000F43F5">
        <w:rPr>
          <w:color w:val="0D0D0D"/>
          <w:spacing w:val="-67"/>
        </w:rPr>
        <w:t xml:space="preserve"> </w:t>
      </w:r>
      <w:r w:rsidRPr="000F43F5">
        <w:rPr>
          <w:color w:val="0D0D0D"/>
        </w:rPr>
        <w:t>детской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художественной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литературой.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Имеется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в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достаточном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количестве</w:t>
      </w:r>
      <w:r w:rsidRPr="000F43F5">
        <w:rPr>
          <w:color w:val="0D0D0D"/>
          <w:spacing w:val="1"/>
        </w:rPr>
        <w:t xml:space="preserve"> </w:t>
      </w:r>
      <w:r w:rsidRPr="000F43F5">
        <w:rPr>
          <w:color w:val="0D0D0D"/>
        </w:rPr>
        <w:t>демонстрационный</w:t>
      </w:r>
      <w:r w:rsidRPr="000F43F5">
        <w:rPr>
          <w:color w:val="0D0D0D"/>
          <w:spacing w:val="-4"/>
        </w:rPr>
        <w:t xml:space="preserve"> </w:t>
      </w:r>
      <w:r w:rsidRPr="000F43F5">
        <w:rPr>
          <w:color w:val="0D0D0D"/>
        </w:rPr>
        <w:t>и раздаточный материалы.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224"/>
        <w:ind w:left="550" w:right="405" w:hanging="110"/>
        <w:jc w:val="both"/>
      </w:pPr>
      <w:r w:rsidRPr="000F43F5">
        <w:t>В ДОУ создана современная многофункциональная предметно – развивающая</w:t>
      </w:r>
      <w:r w:rsidRPr="000F43F5">
        <w:rPr>
          <w:spacing w:val="1"/>
        </w:rPr>
        <w:t xml:space="preserve"> </w:t>
      </w:r>
      <w:r w:rsidRPr="000F43F5">
        <w:t>среда. Она позволяет реализовать Образовательную программу дошкольного</w:t>
      </w:r>
      <w:r w:rsidRPr="000F43F5">
        <w:rPr>
          <w:spacing w:val="1"/>
        </w:rPr>
        <w:t xml:space="preserve"> </w:t>
      </w:r>
      <w:r w:rsidRPr="000F43F5">
        <w:t>образования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полном</w:t>
      </w:r>
      <w:r w:rsidRPr="000F43F5">
        <w:rPr>
          <w:spacing w:val="1"/>
        </w:rPr>
        <w:t xml:space="preserve"> </w:t>
      </w:r>
      <w:r w:rsidRPr="000F43F5">
        <w:t>объеме.</w:t>
      </w:r>
      <w:r w:rsidRPr="000F43F5">
        <w:rPr>
          <w:spacing w:val="1"/>
        </w:rPr>
        <w:t xml:space="preserve"> </w:t>
      </w:r>
      <w:r w:rsidRPr="000F43F5">
        <w:t>Предметная</w:t>
      </w:r>
      <w:r w:rsidRPr="000F43F5">
        <w:rPr>
          <w:spacing w:val="1"/>
        </w:rPr>
        <w:t xml:space="preserve"> </w:t>
      </w:r>
      <w:r w:rsidRPr="000F43F5">
        <w:t>среда</w:t>
      </w:r>
      <w:r w:rsidRPr="000F43F5">
        <w:rPr>
          <w:spacing w:val="1"/>
        </w:rPr>
        <w:t xml:space="preserve"> </w:t>
      </w:r>
      <w:r w:rsidRPr="000F43F5">
        <w:t>всех</w:t>
      </w:r>
      <w:r w:rsidRPr="000F43F5">
        <w:rPr>
          <w:spacing w:val="1"/>
        </w:rPr>
        <w:t xml:space="preserve"> </w:t>
      </w:r>
      <w:r w:rsidRPr="000F43F5">
        <w:t>помещений</w:t>
      </w:r>
      <w:r w:rsidRPr="000F43F5">
        <w:rPr>
          <w:spacing w:val="1"/>
        </w:rPr>
        <w:t xml:space="preserve"> </w:t>
      </w:r>
      <w:r w:rsidRPr="000F43F5">
        <w:t>оптимально насыщена, выдержана мера «необходимого и достаточного» для</w:t>
      </w:r>
      <w:r w:rsidRPr="000F43F5">
        <w:rPr>
          <w:spacing w:val="1"/>
        </w:rPr>
        <w:t xml:space="preserve"> </w:t>
      </w:r>
      <w:r w:rsidRPr="000F43F5">
        <w:t>каждого</w:t>
      </w:r>
      <w:r w:rsidRPr="000F43F5">
        <w:rPr>
          <w:spacing w:val="1"/>
        </w:rPr>
        <w:t xml:space="preserve"> </w:t>
      </w:r>
      <w:r w:rsidRPr="000F43F5">
        <w:t>вида</w:t>
      </w:r>
      <w:r w:rsidRPr="000F43F5">
        <w:rPr>
          <w:spacing w:val="1"/>
        </w:rPr>
        <w:t xml:space="preserve"> </w:t>
      </w:r>
      <w:r w:rsidRPr="000F43F5">
        <w:t>деятельности,</w:t>
      </w:r>
      <w:r w:rsidRPr="000F43F5">
        <w:rPr>
          <w:spacing w:val="1"/>
        </w:rPr>
        <w:t xml:space="preserve"> </w:t>
      </w:r>
      <w:r w:rsidRPr="000F43F5">
        <w:t>представляет</w:t>
      </w:r>
      <w:r w:rsidRPr="000F43F5">
        <w:rPr>
          <w:spacing w:val="1"/>
        </w:rPr>
        <w:t xml:space="preserve"> </w:t>
      </w:r>
      <w:r w:rsidRPr="000F43F5">
        <w:t>собой</w:t>
      </w:r>
      <w:r w:rsidRPr="000F43F5">
        <w:rPr>
          <w:spacing w:val="1"/>
        </w:rPr>
        <w:t xml:space="preserve"> </w:t>
      </w:r>
      <w:r w:rsidRPr="000F43F5">
        <w:t>«поисковое</w:t>
      </w:r>
      <w:r w:rsidRPr="000F43F5">
        <w:rPr>
          <w:spacing w:val="1"/>
        </w:rPr>
        <w:t xml:space="preserve"> </w:t>
      </w:r>
      <w:r w:rsidRPr="000F43F5">
        <w:t>поле»</w:t>
      </w:r>
      <w:r w:rsidRPr="000F43F5">
        <w:rPr>
          <w:spacing w:val="7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ребенка, стимулирующее процесс его развития и саморазвития, социализации.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не</w:t>
      </w:r>
      <w:r w:rsidRPr="000F43F5">
        <w:rPr>
          <w:spacing w:val="1"/>
        </w:rPr>
        <w:t xml:space="preserve"> </w:t>
      </w:r>
      <w:r w:rsidRPr="000F43F5">
        <w:t>только</w:t>
      </w:r>
      <w:r w:rsidRPr="000F43F5">
        <w:rPr>
          <w:spacing w:val="1"/>
        </w:rPr>
        <w:t xml:space="preserve"> </w:t>
      </w:r>
      <w:r w:rsidRPr="000F43F5">
        <w:t>уютно,</w:t>
      </w:r>
      <w:r w:rsidRPr="000F43F5">
        <w:rPr>
          <w:spacing w:val="1"/>
        </w:rPr>
        <w:t xml:space="preserve"> </w:t>
      </w:r>
      <w:r w:rsidRPr="000F43F5">
        <w:t>красиво,</w:t>
      </w:r>
      <w:r w:rsidRPr="000F43F5">
        <w:rPr>
          <w:spacing w:val="1"/>
        </w:rPr>
        <w:t xml:space="preserve"> </w:t>
      </w:r>
      <w:r w:rsidRPr="000F43F5">
        <w:t>удобно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комфортно</w:t>
      </w:r>
      <w:r w:rsidRPr="000F43F5">
        <w:rPr>
          <w:spacing w:val="1"/>
        </w:rPr>
        <w:t xml:space="preserve"> </w:t>
      </w:r>
      <w:r w:rsidRPr="000F43F5">
        <w:t>детям,</w:t>
      </w:r>
      <w:r w:rsidRPr="000F43F5">
        <w:rPr>
          <w:spacing w:val="1"/>
        </w:rPr>
        <w:t xml:space="preserve"> </w:t>
      </w:r>
      <w:r w:rsidRPr="000F43F5">
        <w:t>созданная</w:t>
      </w:r>
      <w:r w:rsidRPr="000F43F5">
        <w:rPr>
          <w:spacing w:val="1"/>
        </w:rPr>
        <w:t xml:space="preserve"> </w:t>
      </w:r>
      <w:r w:rsidRPr="000F43F5">
        <w:t>развивающая</w:t>
      </w:r>
      <w:r w:rsidRPr="000F43F5">
        <w:rPr>
          <w:spacing w:val="1"/>
        </w:rPr>
        <w:t xml:space="preserve"> </w:t>
      </w:r>
      <w:r w:rsidRPr="000F43F5">
        <w:t>среда</w:t>
      </w:r>
      <w:r w:rsidRPr="000F43F5">
        <w:rPr>
          <w:spacing w:val="1"/>
        </w:rPr>
        <w:t xml:space="preserve"> </w:t>
      </w:r>
      <w:r w:rsidRPr="000F43F5">
        <w:t>открывает</w:t>
      </w:r>
      <w:r w:rsidRPr="000F43F5">
        <w:rPr>
          <w:spacing w:val="1"/>
        </w:rPr>
        <w:t xml:space="preserve"> </w:t>
      </w:r>
      <w:r w:rsidRPr="000F43F5">
        <w:t>нашим</w:t>
      </w:r>
      <w:r w:rsidRPr="000F43F5">
        <w:rPr>
          <w:spacing w:val="1"/>
        </w:rPr>
        <w:t xml:space="preserve"> </w:t>
      </w:r>
      <w:r w:rsidRPr="000F43F5">
        <w:t>воспитанникам</w:t>
      </w:r>
      <w:r w:rsidRPr="000F43F5">
        <w:rPr>
          <w:spacing w:val="1"/>
        </w:rPr>
        <w:t xml:space="preserve"> </w:t>
      </w:r>
      <w:r w:rsidRPr="000F43F5">
        <w:t>весь</w:t>
      </w:r>
      <w:r w:rsidRPr="000F43F5">
        <w:rPr>
          <w:spacing w:val="1"/>
        </w:rPr>
        <w:t xml:space="preserve"> </w:t>
      </w:r>
      <w:r w:rsidRPr="000F43F5">
        <w:t>спектр</w:t>
      </w:r>
      <w:r w:rsidRPr="000F43F5">
        <w:rPr>
          <w:spacing w:val="1"/>
        </w:rPr>
        <w:t xml:space="preserve"> </w:t>
      </w:r>
      <w:r w:rsidRPr="000F43F5">
        <w:t>возможностей,</w:t>
      </w:r>
      <w:r w:rsidRPr="000F43F5">
        <w:rPr>
          <w:spacing w:val="1"/>
        </w:rPr>
        <w:t xml:space="preserve"> </w:t>
      </w:r>
      <w:r w:rsidRPr="000F43F5">
        <w:t>направляет</w:t>
      </w:r>
      <w:r w:rsidRPr="000F43F5">
        <w:rPr>
          <w:spacing w:val="1"/>
        </w:rPr>
        <w:t xml:space="preserve"> </w:t>
      </w:r>
      <w:r w:rsidRPr="000F43F5">
        <w:t>усилия</w:t>
      </w:r>
      <w:r w:rsidRPr="000F43F5">
        <w:rPr>
          <w:spacing w:val="1"/>
        </w:rPr>
        <w:t xml:space="preserve"> </w:t>
      </w:r>
      <w:r w:rsidRPr="000F43F5">
        <w:t>детей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эффективное</w:t>
      </w:r>
      <w:r w:rsidRPr="000F43F5">
        <w:rPr>
          <w:spacing w:val="1"/>
        </w:rPr>
        <w:t xml:space="preserve"> </w:t>
      </w:r>
      <w:r w:rsidRPr="000F43F5">
        <w:t>использование</w:t>
      </w:r>
      <w:r w:rsidRPr="000F43F5">
        <w:rPr>
          <w:spacing w:val="-67"/>
        </w:rPr>
        <w:t xml:space="preserve"> </w:t>
      </w:r>
      <w:r w:rsidRPr="000F43F5">
        <w:t>отдельных ее</w:t>
      </w:r>
      <w:r w:rsidRPr="000F43F5">
        <w:rPr>
          <w:spacing w:val="-1"/>
        </w:rPr>
        <w:t xml:space="preserve"> </w:t>
      </w:r>
      <w:r w:rsidRPr="000F43F5">
        <w:t>элементов.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5"/>
        <w:ind w:left="550" w:hanging="110"/>
      </w:pP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Образовательная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деятельность в ДОУ.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7" w:hanging="110"/>
        <w:jc w:val="both"/>
      </w:pPr>
      <w:r w:rsidRPr="000F43F5">
        <w:t>Образовательная деятельность в МКДОУ</w:t>
      </w:r>
      <w:r w:rsidRPr="000F43F5">
        <w:rPr>
          <w:spacing w:val="16"/>
        </w:rPr>
        <w:t xml:space="preserve"> </w:t>
      </w:r>
      <w:r w:rsidRPr="000F43F5">
        <w:t>«Детский сад с.Башлыкент»</w:t>
      </w:r>
      <w:r w:rsidRPr="000F43F5">
        <w:rPr>
          <w:spacing w:val="3"/>
        </w:rPr>
        <w:t xml:space="preserve"> </w:t>
      </w:r>
      <w:r w:rsidRPr="000F43F5">
        <w:t>организована в соответствии с</w:t>
      </w:r>
      <w:r w:rsidRPr="000F43F5">
        <w:rPr>
          <w:spacing w:val="1"/>
        </w:rPr>
        <w:t xml:space="preserve"> </w:t>
      </w:r>
      <w:r w:rsidRPr="000F43F5">
        <w:t>Федеральным</w:t>
      </w:r>
      <w:r w:rsidRPr="000F43F5">
        <w:rPr>
          <w:spacing w:val="1"/>
        </w:rPr>
        <w:t xml:space="preserve"> </w:t>
      </w:r>
      <w:r w:rsidRPr="000F43F5">
        <w:t>законом</w:t>
      </w:r>
      <w:r w:rsidRPr="000F43F5">
        <w:rPr>
          <w:spacing w:val="1"/>
        </w:rPr>
        <w:t xml:space="preserve"> </w:t>
      </w:r>
      <w:r w:rsidRPr="000F43F5">
        <w:t>от</w:t>
      </w:r>
      <w:r w:rsidRPr="000F43F5">
        <w:rPr>
          <w:spacing w:val="1"/>
        </w:rPr>
        <w:t xml:space="preserve"> </w:t>
      </w:r>
      <w:r w:rsidRPr="000F43F5">
        <w:t>29.12.2012</w:t>
      </w:r>
      <w:r w:rsidRPr="000F43F5">
        <w:rPr>
          <w:spacing w:val="1"/>
        </w:rPr>
        <w:t xml:space="preserve"> </w:t>
      </w:r>
      <w:r w:rsidRPr="000F43F5">
        <w:t>№</w:t>
      </w:r>
      <w:r w:rsidRPr="000F43F5">
        <w:rPr>
          <w:spacing w:val="1"/>
        </w:rPr>
        <w:t xml:space="preserve"> </w:t>
      </w:r>
      <w:r w:rsidRPr="000F43F5">
        <w:t>273-ФЗ</w:t>
      </w:r>
      <w:r w:rsidRPr="000F43F5">
        <w:rPr>
          <w:spacing w:val="1"/>
        </w:rPr>
        <w:t xml:space="preserve"> </w:t>
      </w:r>
      <w:r w:rsidRPr="000F43F5">
        <w:t>«Об</w:t>
      </w:r>
      <w:r w:rsidRPr="000F43F5">
        <w:rPr>
          <w:spacing w:val="1"/>
        </w:rPr>
        <w:t xml:space="preserve"> </w:t>
      </w:r>
      <w:r w:rsidRPr="000F43F5">
        <w:t>образовании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Российской</w:t>
      </w:r>
      <w:r w:rsidRPr="000F43F5">
        <w:rPr>
          <w:spacing w:val="1"/>
        </w:rPr>
        <w:t xml:space="preserve"> </w:t>
      </w:r>
      <w:r w:rsidRPr="000F43F5">
        <w:t>Федерации»,</w:t>
      </w:r>
      <w:r w:rsidRPr="000F43F5">
        <w:rPr>
          <w:spacing w:val="1"/>
        </w:rPr>
        <w:t xml:space="preserve"> </w:t>
      </w:r>
      <w:r w:rsidRPr="000F43F5">
        <w:t>ФГОС</w:t>
      </w:r>
      <w:r w:rsidRPr="000F43F5">
        <w:rPr>
          <w:spacing w:val="1"/>
        </w:rPr>
        <w:t xml:space="preserve"> </w:t>
      </w:r>
      <w:r w:rsidRPr="000F43F5">
        <w:t>дошкольного</w:t>
      </w:r>
      <w:r w:rsidRPr="000F43F5">
        <w:rPr>
          <w:spacing w:val="1"/>
        </w:rPr>
        <w:t xml:space="preserve"> </w:t>
      </w:r>
      <w:r w:rsidRPr="000F43F5">
        <w:t>образования.</w:t>
      </w:r>
      <w:r w:rsidRPr="000F43F5">
        <w:rPr>
          <w:spacing w:val="1"/>
        </w:rPr>
        <w:t xml:space="preserve"> </w:t>
      </w:r>
      <w:r w:rsidRPr="000F43F5">
        <w:t>Детский</w:t>
      </w:r>
      <w:r w:rsidRPr="000F43F5">
        <w:rPr>
          <w:spacing w:val="1"/>
        </w:rPr>
        <w:t xml:space="preserve"> </w:t>
      </w:r>
      <w:r w:rsidRPr="000F43F5">
        <w:t>сад</w:t>
      </w:r>
      <w:r w:rsidRPr="000F43F5">
        <w:rPr>
          <w:spacing w:val="1"/>
        </w:rPr>
        <w:t xml:space="preserve"> </w:t>
      </w:r>
      <w:r w:rsidRPr="000F43F5">
        <w:t>функционирует</w:t>
      </w:r>
      <w:r w:rsidRPr="000F43F5">
        <w:rPr>
          <w:spacing w:val="6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требованиями</w:t>
      </w:r>
      <w:r w:rsidRPr="000F43F5">
        <w:rPr>
          <w:spacing w:val="1"/>
        </w:rPr>
        <w:t xml:space="preserve"> </w:t>
      </w:r>
      <w:r w:rsidRPr="000F43F5">
        <w:t>СП</w:t>
      </w:r>
      <w:r w:rsidRPr="000F43F5">
        <w:rPr>
          <w:spacing w:val="1"/>
        </w:rPr>
        <w:t xml:space="preserve"> </w:t>
      </w:r>
      <w:r w:rsidRPr="000F43F5">
        <w:t>2.4.3648-20</w:t>
      </w:r>
      <w:r w:rsidRPr="000F43F5">
        <w:rPr>
          <w:spacing w:val="61"/>
        </w:rPr>
        <w:t xml:space="preserve"> </w:t>
      </w:r>
      <w:r w:rsidRPr="000F43F5">
        <w:t>«Санитарно-эпидемиологические</w:t>
      </w:r>
      <w:r w:rsidRPr="000F43F5">
        <w:rPr>
          <w:spacing w:val="-57"/>
        </w:rPr>
        <w:t xml:space="preserve"> </w:t>
      </w:r>
      <w:r w:rsidRPr="000F43F5">
        <w:t>требования</w:t>
      </w:r>
      <w:r w:rsidRPr="000F43F5">
        <w:rPr>
          <w:spacing w:val="1"/>
        </w:rPr>
        <w:t xml:space="preserve"> </w:t>
      </w:r>
      <w:r w:rsidRPr="000F43F5">
        <w:t>к</w:t>
      </w:r>
      <w:r w:rsidRPr="000F43F5">
        <w:rPr>
          <w:spacing w:val="1"/>
        </w:rPr>
        <w:t xml:space="preserve"> </w:t>
      </w:r>
      <w:r w:rsidRPr="000F43F5">
        <w:t>организациям</w:t>
      </w:r>
      <w:r w:rsidRPr="000F43F5">
        <w:rPr>
          <w:spacing w:val="1"/>
        </w:rPr>
        <w:t xml:space="preserve"> </w:t>
      </w:r>
      <w:r w:rsidRPr="000F43F5">
        <w:t>воспитания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обучения,</w:t>
      </w:r>
      <w:r w:rsidRPr="000F43F5">
        <w:rPr>
          <w:spacing w:val="1"/>
        </w:rPr>
        <w:t xml:space="preserve"> </w:t>
      </w:r>
      <w:r w:rsidRPr="000F43F5">
        <w:t>отдыха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оздоровления</w:t>
      </w:r>
      <w:r w:rsidRPr="000F43F5">
        <w:rPr>
          <w:spacing w:val="1"/>
        </w:rPr>
        <w:t xml:space="preserve"> </w:t>
      </w:r>
      <w:r w:rsidRPr="000F43F5">
        <w:t>детей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молодежи», СанПиН 1.2.3685-21 «Гигиенические нормативы и требования к обеспечению</w:t>
      </w:r>
      <w:r w:rsidRPr="000F43F5">
        <w:rPr>
          <w:spacing w:val="1"/>
        </w:rPr>
        <w:t xml:space="preserve"> </w:t>
      </w:r>
      <w:r w:rsidRPr="000F43F5">
        <w:t>безопасности и</w:t>
      </w:r>
      <w:r w:rsidRPr="000F43F5">
        <w:rPr>
          <w:spacing w:val="-1"/>
        </w:rPr>
        <w:t xml:space="preserve"> </w:t>
      </w:r>
      <w:r w:rsidRPr="000F43F5">
        <w:t>(или)</w:t>
      </w:r>
      <w:r w:rsidRPr="000F43F5">
        <w:rPr>
          <w:spacing w:val="-1"/>
        </w:rPr>
        <w:t xml:space="preserve"> </w:t>
      </w:r>
      <w:r w:rsidRPr="000F43F5">
        <w:t>безвредности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-1"/>
        </w:rPr>
        <w:t xml:space="preserve"> </w:t>
      </w:r>
      <w:r w:rsidRPr="000F43F5">
        <w:t>человека</w:t>
      </w:r>
      <w:r w:rsidRPr="000F43F5">
        <w:rPr>
          <w:spacing w:val="-2"/>
        </w:rPr>
        <w:t xml:space="preserve"> </w:t>
      </w:r>
      <w:r w:rsidRPr="000F43F5">
        <w:t>факторов</w:t>
      </w:r>
      <w:r w:rsidRPr="000F43F5">
        <w:rPr>
          <w:spacing w:val="-1"/>
        </w:rPr>
        <w:t xml:space="preserve"> </w:t>
      </w:r>
      <w:r w:rsidRPr="000F43F5">
        <w:t>среды обитания».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6" w:hanging="110"/>
        <w:jc w:val="both"/>
      </w:pPr>
      <w:r w:rsidRPr="000F43F5">
        <w:t>До 01.09.2023 г. образовательная деятельность велась</w:t>
      </w:r>
      <w:r w:rsidRPr="000F43F5">
        <w:rPr>
          <w:spacing w:val="1"/>
        </w:rPr>
        <w:t xml:space="preserve"> </w:t>
      </w:r>
      <w:r w:rsidRPr="000F43F5">
        <w:t>на основании утвержденной</w:t>
      </w:r>
      <w:r w:rsidRPr="000F43F5">
        <w:rPr>
          <w:spacing w:val="1"/>
        </w:rPr>
        <w:t xml:space="preserve"> </w:t>
      </w:r>
      <w:r w:rsidRPr="000F43F5">
        <w:t>основной образовательной программы дошкольного образования, которая составлена в</w:t>
      </w:r>
      <w:r w:rsidRPr="000F43F5">
        <w:rPr>
          <w:spacing w:val="1"/>
        </w:rPr>
        <w:t xml:space="preserve"> </w:t>
      </w:r>
      <w:r w:rsidRPr="000F43F5">
        <w:t>соответствии с ФГОС дошкольного образования с учетом примерной образовательной</w:t>
      </w:r>
      <w:r w:rsidRPr="000F43F5">
        <w:rPr>
          <w:spacing w:val="1"/>
        </w:rPr>
        <w:t xml:space="preserve"> </w:t>
      </w:r>
      <w:r w:rsidRPr="000F43F5">
        <w:t>программы</w:t>
      </w:r>
      <w:r w:rsidRPr="000F43F5">
        <w:rPr>
          <w:spacing w:val="1"/>
        </w:rPr>
        <w:t xml:space="preserve"> </w:t>
      </w:r>
      <w:r w:rsidRPr="000F43F5">
        <w:t>дошкольного</w:t>
      </w:r>
      <w:r w:rsidRPr="000F43F5">
        <w:rPr>
          <w:spacing w:val="1"/>
        </w:rPr>
        <w:t xml:space="preserve"> </w:t>
      </w:r>
      <w:r w:rsidRPr="000F43F5">
        <w:t>образования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примерной</w:t>
      </w:r>
      <w:r w:rsidRPr="000F43F5">
        <w:rPr>
          <w:spacing w:val="1"/>
        </w:rPr>
        <w:t xml:space="preserve"> </w:t>
      </w:r>
      <w:r w:rsidRPr="000F43F5">
        <w:t>рабочей</w:t>
      </w:r>
      <w:r w:rsidRPr="000F43F5">
        <w:rPr>
          <w:spacing w:val="1"/>
        </w:rPr>
        <w:t xml:space="preserve"> </w:t>
      </w:r>
      <w:r w:rsidRPr="000F43F5">
        <w:t>программы</w:t>
      </w:r>
      <w:r w:rsidRPr="000F43F5">
        <w:rPr>
          <w:spacing w:val="1"/>
        </w:rPr>
        <w:t xml:space="preserve"> </w:t>
      </w:r>
      <w:r w:rsidRPr="000F43F5">
        <w:t>воспитания.</w:t>
      </w:r>
      <w:r w:rsidRPr="000F43F5">
        <w:rPr>
          <w:spacing w:val="1"/>
        </w:rPr>
        <w:t xml:space="preserve"> </w:t>
      </w:r>
      <w:r w:rsidRPr="000F43F5">
        <w:t>Обязательная</w:t>
      </w:r>
      <w:r w:rsidRPr="000F43F5">
        <w:rPr>
          <w:spacing w:val="11"/>
        </w:rPr>
        <w:t xml:space="preserve"> </w:t>
      </w:r>
      <w:r w:rsidRPr="000F43F5">
        <w:t>часть</w:t>
      </w:r>
      <w:r w:rsidRPr="000F43F5">
        <w:rPr>
          <w:spacing w:val="12"/>
        </w:rPr>
        <w:t xml:space="preserve"> </w:t>
      </w:r>
      <w:r w:rsidRPr="000F43F5">
        <w:t>образовательной</w:t>
      </w:r>
      <w:r w:rsidRPr="000F43F5">
        <w:rPr>
          <w:spacing w:val="9"/>
        </w:rPr>
        <w:t xml:space="preserve"> </w:t>
      </w:r>
      <w:r w:rsidRPr="000F43F5">
        <w:t>программы</w:t>
      </w:r>
      <w:r w:rsidRPr="000F43F5">
        <w:rPr>
          <w:spacing w:val="11"/>
        </w:rPr>
        <w:t xml:space="preserve"> </w:t>
      </w:r>
      <w:r w:rsidRPr="000F43F5">
        <w:t>МКДОУ</w:t>
      </w:r>
      <w:r w:rsidRPr="000F43F5">
        <w:rPr>
          <w:spacing w:val="16"/>
        </w:rPr>
        <w:t xml:space="preserve"> </w:t>
      </w:r>
      <w:r w:rsidRPr="000F43F5">
        <w:t>«Детский сад с.Башлыкент»</w:t>
      </w:r>
      <w:r w:rsidRPr="000F43F5">
        <w:rPr>
          <w:spacing w:val="3"/>
        </w:rPr>
        <w:t xml:space="preserve"> </w:t>
      </w:r>
      <w:r w:rsidRPr="000F43F5">
        <w:t>была</w:t>
      </w:r>
      <w:r w:rsidRPr="000F43F5">
        <w:rPr>
          <w:spacing w:val="11"/>
        </w:rPr>
        <w:t xml:space="preserve"> </w:t>
      </w:r>
      <w:r w:rsidRPr="000F43F5">
        <w:t>разработана</w:t>
      </w:r>
      <w:r w:rsidRPr="000F43F5">
        <w:rPr>
          <w:spacing w:val="-58"/>
        </w:rPr>
        <w:t xml:space="preserve"> </w:t>
      </w:r>
      <w:r w:rsidRPr="000F43F5">
        <w:t>с учетом инновационной программы дошкольного образования «От рождения до школы»/</w:t>
      </w:r>
      <w:r w:rsidRPr="000F43F5">
        <w:rPr>
          <w:spacing w:val="1"/>
        </w:rPr>
        <w:t xml:space="preserve"> </w:t>
      </w:r>
      <w:r w:rsidRPr="000F43F5">
        <w:t>Под 11 ред. Н. Е. Вераксы, Т. С. Комаровой, Э. М. Дорофеевой 2021 год – издание пятое</w:t>
      </w:r>
      <w:r w:rsidRPr="000F43F5">
        <w:rPr>
          <w:spacing w:val="1"/>
        </w:rPr>
        <w:t xml:space="preserve"> </w:t>
      </w:r>
      <w:r w:rsidRPr="000F43F5">
        <w:t>(инновационное),</w:t>
      </w:r>
      <w:r w:rsidRPr="000F43F5">
        <w:rPr>
          <w:spacing w:val="-1"/>
        </w:rPr>
        <w:t xml:space="preserve"> </w:t>
      </w:r>
      <w:r w:rsidRPr="000F43F5">
        <w:t>испр.</w:t>
      </w:r>
      <w:r w:rsidRPr="000F43F5">
        <w:rPr>
          <w:spacing w:val="-3"/>
        </w:rPr>
        <w:t xml:space="preserve"> </w:t>
      </w:r>
      <w:r w:rsidRPr="000F43F5">
        <w:t>и доп.</w:t>
      </w:r>
    </w:p>
    <w:p w:rsidR="00837AF1" w:rsidRPr="000F43F5" w:rsidRDefault="00837AF1" w:rsidP="007946C3">
      <w:pPr>
        <w:pStyle w:val="BodyText"/>
        <w:tabs>
          <w:tab w:val="left" w:pos="550"/>
        </w:tabs>
        <w:ind w:left="550" w:right="850" w:hanging="110"/>
        <w:jc w:val="both"/>
      </w:pPr>
      <w:r w:rsidRPr="000F43F5">
        <w:t>В соответствии со статьей 3 Федерального закона от 24.09.2022 года № 371-ФЗ «О</w:t>
      </w:r>
      <w:r w:rsidRPr="000F43F5">
        <w:rPr>
          <w:spacing w:val="1"/>
        </w:rPr>
        <w:t xml:space="preserve"> </w:t>
      </w:r>
      <w:r w:rsidRPr="000F43F5">
        <w:t>внесении</w:t>
      </w:r>
      <w:r w:rsidRPr="000F43F5">
        <w:rPr>
          <w:spacing w:val="20"/>
        </w:rPr>
        <w:t xml:space="preserve"> </w:t>
      </w:r>
      <w:r w:rsidRPr="000F43F5">
        <w:t>изменений</w:t>
      </w:r>
      <w:r w:rsidRPr="000F43F5">
        <w:rPr>
          <w:spacing w:val="20"/>
        </w:rPr>
        <w:t xml:space="preserve"> </w:t>
      </w:r>
      <w:r w:rsidRPr="000F43F5">
        <w:t>в</w:t>
      </w:r>
      <w:r w:rsidRPr="000F43F5">
        <w:rPr>
          <w:spacing w:val="17"/>
        </w:rPr>
        <w:t xml:space="preserve"> </w:t>
      </w:r>
      <w:r w:rsidRPr="000F43F5">
        <w:t>Федеральный</w:t>
      </w:r>
      <w:r w:rsidRPr="000F43F5">
        <w:rPr>
          <w:spacing w:val="20"/>
        </w:rPr>
        <w:t xml:space="preserve"> </w:t>
      </w:r>
      <w:r w:rsidRPr="000F43F5">
        <w:t>закон</w:t>
      </w:r>
      <w:r w:rsidRPr="000F43F5">
        <w:rPr>
          <w:spacing w:val="24"/>
        </w:rPr>
        <w:t xml:space="preserve"> </w:t>
      </w:r>
      <w:r w:rsidRPr="000F43F5">
        <w:t>«Об</w:t>
      </w:r>
      <w:r w:rsidRPr="000F43F5">
        <w:rPr>
          <w:spacing w:val="20"/>
        </w:rPr>
        <w:t xml:space="preserve"> </w:t>
      </w:r>
      <w:r w:rsidRPr="000F43F5">
        <w:t>образовании</w:t>
      </w:r>
      <w:r w:rsidRPr="000F43F5">
        <w:rPr>
          <w:spacing w:val="21"/>
        </w:rPr>
        <w:t xml:space="preserve"> </w:t>
      </w:r>
      <w:r w:rsidRPr="000F43F5">
        <w:t>в</w:t>
      </w:r>
      <w:r w:rsidRPr="000F43F5">
        <w:rPr>
          <w:spacing w:val="19"/>
        </w:rPr>
        <w:t xml:space="preserve"> </w:t>
      </w:r>
      <w:r w:rsidRPr="000F43F5">
        <w:t>Российской</w:t>
      </w:r>
      <w:r w:rsidRPr="000F43F5">
        <w:rPr>
          <w:spacing w:val="20"/>
        </w:rPr>
        <w:t xml:space="preserve"> </w:t>
      </w:r>
      <w:r w:rsidRPr="000F43F5">
        <w:t>Федерации»</w:t>
      </w:r>
      <w:r w:rsidRPr="000F43F5">
        <w:rPr>
          <w:spacing w:val="13"/>
        </w:rPr>
        <w:t xml:space="preserve"> </w:t>
      </w:r>
      <w:r w:rsidRPr="000F43F5">
        <w:t>и</w:t>
      </w:r>
      <w:r>
        <w:t xml:space="preserve">  </w:t>
      </w:r>
      <w:r w:rsidRPr="000F43F5">
        <w:t>статьей</w:t>
      </w:r>
      <w:r w:rsidRPr="000F43F5">
        <w:rPr>
          <w:spacing w:val="14"/>
        </w:rPr>
        <w:t xml:space="preserve"> </w:t>
      </w:r>
      <w:r w:rsidRPr="000F43F5">
        <w:t>1</w:t>
      </w:r>
      <w:r w:rsidRPr="000F43F5">
        <w:rPr>
          <w:spacing w:val="13"/>
        </w:rPr>
        <w:t xml:space="preserve"> </w:t>
      </w:r>
      <w:r w:rsidRPr="000F43F5">
        <w:t>Федерального</w:t>
      </w:r>
      <w:r w:rsidRPr="000F43F5">
        <w:rPr>
          <w:spacing w:val="14"/>
        </w:rPr>
        <w:t xml:space="preserve"> </w:t>
      </w:r>
      <w:r w:rsidRPr="000F43F5">
        <w:t>закона</w:t>
      </w:r>
      <w:r w:rsidRPr="000F43F5">
        <w:rPr>
          <w:spacing w:val="15"/>
        </w:rPr>
        <w:t xml:space="preserve"> </w:t>
      </w:r>
      <w:r w:rsidRPr="000F43F5">
        <w:t>«Об</w:t>
      </w:r>
      <w:r w:rsidRPr="000F43F5">
        <w:rPr>
          <w:spacing w:val="14"/>
        </w:rPr>
        <w:t xml:space="preserve"> </w:t>
      </w:r>
      <w:r w:rsidRPr="000F43F5">
        <w:t>обязательных</w:t>
      </w:r>
      <w:r w:rsidRPr="000F43F5">
        <w:rPr>
          <w:spacing w:val="13"/>
        </w:rPr>
        <w:t xml:space="preserve"> </w:t>
      </w:r>
      <w:r w:rsidRPr="000F43F5">
        <w:t>требованиях</w:t>
      </w:r>
      <w:r w:rsidRPr="000F43F5">
        <w:rPr>
          <w:spacing w:val="15"/>
        </w:rPr>
        <w:t xml:space="preserve"> </w:t>
      </w:r>
      <w:r w:rsidRPr="000F43F5">
        <w:t>в</w:t>
      </w:r>
      <w:r w:rsidRPr="000F43F5">
        <w:rPr>
          <w:spacing w:val="11"/>
        </w:rPr>
        <w:t xml:space="preserve"> </w:t>
      </w:r>
      <w:r w:rsidRPr="000F43F5">
        <w:t>Российской</w:t>
      </w:r>
      <w:r w:rsidRPr="000F43F5">
        <w:rPr>
          <w:spacing w:val="14"/>
        </w:rPr>
        <w:t xml:space="preserve"> </w:t>
      </w:r>
      <w:r w:rsidRPr="000F43F5">
        <w:t>Федерации»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4"/>
        <w:ind w:left="550" w:right="1424" w:hanging="110"/>
      </w:pPr>
      <w:r w:rsidRPr="000F43F5">
        <w:t>ОП ДОУ</w:t>
      </w:r>
      <w:r w:rsidRPr="000F43F5">
        <w:rPr>
          <w:spacing w:val="1"/>
        </w:rPr>
        <w:t xml:space="preserve"> </w:t>
      </w:r>
      <w:r w:rsidRPr="000F43F5">
        <w:t>приведена</w:t>
      </w:r>
      <w:r w:rsidRPr="000F43F5">
        <w:rPr>
          <w:spacing w:val="60"/>
        </w:rPr>
        <w:t xml:space="preserve"> </w:t>
      </w:r>
      <w:r w:rsidRPr="000F43F5">
        <w:t>в соответствие с федеральной образовательной программой ДО</w:t>
      </w:r>
      <w:r w:rsidRPr="000F43F5">
        <w:rPr>
          <w:spacing w:val="-57"/>
        </w:rPr>
        <w:t xml:space="preserve"> </w:t>
      </w:r>
      <w:r w:rsidRPr="000F43F5">
        <w:t>с</w:t>
      </w:r>
      <w:r w:rsidRPr="000F43F5">
        <w:rPr>
          <w:spacing w:val="58"/>
        </w:rPr>
        <w:t xml:space="preserve"> </w:t>
      </w:r>
      <w:r w:rsidRPr="000F43F5">
        <w:t>1 сентября 2023 года.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0"/>
        <w:ind w:left="550" w:hanging="110"/>
      </w:pPr>
    </w:p>
    <w:p w:rsidR="00837AF1" w:rsidRPr="000F43F5" w:rsidRDefault="00837AF1" w:rsidP="000F43F5">
      <w:pPr>
        <w:tabs>
          <w:tab w:val="left" w:pos="550"/>
        </w:tabs>
        <w:ind w:left="550" w:hanging="110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Воспитательная</w:t>
      </w:r>
      <w:r w:rsidRPr="000F43F5">
        <w:rPr>
          <w:b/>
          <w:spacing w:val="-7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работа.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7"/>
        <w:ind w:left="550" w:hanging="110"/>
        <w:rPr>
          <w:b/>
        </w:rPr>
      </w:pPr>
    </w:p>
    <w:p w:rsidR="00837AF1" w:rsidRPr="000F43F5" w:rsidRDefault="00837AF1" w:rsidP="000F43F5">
      <w:pPr>
        <w:pStyle w:val="BodyText"/>
        <w:tabs>
          <w:tab w:val="left" w:pos="550"/>
        </w:tabs>
        <w:ind w:left="550" w:right="850" w:hanging="110"/>
        <w:jc w:val="both"/>
      </w:pPr>
      <w:r w:rsidRPr="000F43F5">
        <w:t>С</w:t>
      </w:r>
      <w:r w:rsidRPr="000F43F5">
        <w:rPr>
          <w:spacing w:val="1"/>
        </w:rPr>
        <w:t xml:space="preserve"> </w:t>
      </w:r>
      <w:r w:rsidRPr="000F43F5">
        <w:t>01.09.2021</w:t>
      </w:r>
      <w:r w:rsidRPr="000F43F5">
        <w:rPr>
          <w:spacing w:val="1"/>
        </w:rPr>
        <w:t xml:space="preserve"> </w:t>
      </w:r>
      <w:r w:rsidRPr="000F43F5">
        <w:t>г.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реализует</w:t>
      </w:r>
      <w:r w:rsidRPr="000F43F5">
        <w:rPr>
          <w:spacing w:val="1"/>
        </w:rPr>
        <w:t xml:space="preserve"> </w:t>
      </w:r>
      <w:r w:rsidRPr="000F43F5">
        <w:t>рабочую</w:t>
      </w:r>
      <w:r w:rsidRPr="000F43F5">
        <w:rPr>
          <w:spacing w:val="1"/>
        </w:rPr>
        <w:t xml:space="preserve"> </w:t>
      </w:r>
      <w:r w:rsidRPr="000F43F5">
        <w:t>программу</w:t>
      </w:r>
      <w:r w:rsidRPr="000F43F5">
        <w:rPr>
          <w:spacing w:val="1"/>
        </w:rPr>
        <w:t xml:space="preserve"> </w:t>
      </w:r>
      <w:r w:rsidRPr="000F43F5">
        <w:t>воспитания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календарный</w:t>
      </w:r>
      <w:r w:rsidRPr="000F43F5">
        <w:rPr>
          <w:spacing w:val="1"/>
        </w:rPr>
        <w:t xml:space="preserve"> </w:t>
      </w:r>
      <w:r w:rsidRPr="000F43F5">
        <w:t>план</w:t>
      </w:r>
      <w:r w:rsidRPr="000F43F5">
        <w:rPr>
          <w:spacing w:val="1"/>
        </w:rPr>
        <w:t xml:space="preserve"> </w:t>
      </w:r>
      <w:r w:rsidRPr="000F43F5">
        <w:t>воспитательной работы, которые являются частью основной образовательной программы</w:t>
      </w:r>
      <w:r w:rsidRPr="000F43F5">
        <w:rPr>
          <w:spacing w:val="1"/>
        </w:rPr>
        <w:t xml:space="preserve"> </w:t>
      </w:r>
      <w:r w:rsidRPr="000F43F5">
        <w:t>дошкольного</w:t>
      </w:r>
      <w:r w:rsidRPr="000F43F5">
        <w:rPr>
          <w:spacing w:val="1"/>
        </w:rPr>
        <w:t xml:space="preserve"> </w:t>
      </w:r>
      <w:r w:rsidRPr="000F43F5">
        <w:t>образования.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01.09.2022</w:t>
      </w:r>
      <w:r w:rsidRPr="000F43F5">
        <w:rPr>
          <w:spacing w:val="1"/>
        </w:rPr>
        <w:t xml:space="preserve"> </w:t>
      </w:r>
      <w:r w:rsidRPr="000F43F5">
        <w:t>г.</w:t>
      </w:r>
      <w:r w:rsidRPr="000F43F5">
        <w:rPr>
          <w:spacing w:val="1"/>
        </w:rPr>
        <w:t xml:space="preserve"> </w:t>
      </w:r>
      <w:r w:rsidRPr="000F43F5">
        <w:t>внесены</w:t>
      </w:r>
      <w:r w:rsidRPr="000F43F5">
        <w:rPr>
          <w:spacing w:val="1"/>
        </w:rPr>
        <w:t xml:space="preserve"> </w:t>
      </w:r>
      <w:r w:rsidRPr="000F43F5">
        <w:t>изменения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дополнения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календарный</w:t>
      </w:r>
      <w:r w:rsidRPr="000F43F5">
        <w:rPr>
          <w:spacing w:val="1"/>
        </w:rPr>
        <w:t xml:space="preserve"> </w:t>
      </w:r>
      <w:r w:rsidRPr="000F43F5">
        <w:t>план</w:t>
      </w:r>
      <w:r w:rsidRPr="000F43F5">
        <w:rPr>
          <w:spacing w:val="1"/>
        </w:rPr>
        <w:t xml:space="preserve"> </w:t>
      </w:r>
      <w:r w:rsidRPr="000F43F5">
        <w:t>воспитательной</w:t>
      </w:r>
      <w:r w:rsidRPr="000F43F5">
        <w:rPr>
          <w:spacing w:val="1"/>
        </w:rPr>
        <w:t xml:space="preserve"> </w:t>
      </w:r>
      <w:r w:rsidRPr="000F43F5">
        <w:t>работы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2</w:t>
      </w:r>
      <w:r w:rsidRPr="000F43F5">
        <w:rPr>
          <w:spacing w:val="1"/>
        </w:rPr>
        <w:t xml:space="preserve"> </w:t>
      </w:r>
      <w:r w:rsidRPr="000F43F5">
        <w:t>полугодие</w:t>
      </w:r>
      <w:r w:rsidRPr="000F43F5">
        <w:rPr>
          <w:spacing w:val="1"/>
        </w:rPr>
        <w:t xml:space="preserve"> </w:t>
      </w:r>
      <w:r w:rsidRPr="000F43F5">
        <w:t>2022</w:t>
      </w:r>
      <w:r w:rsidRPr="000F43F5">
        <w:rPr>
          <w:spacing w:val="1"/>
        </w:rPr>
        <w:t xml:space="preserve"> </w:t>
      </w:r>
      <w:r w:rsidRPr="000F43F5">
        <w:t>г.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рекомендациями</w:t>
      </w:r>
      <w:r w:rsidRPr="000F43F5">
        <w:rPr>
          <w:spacing w:val="1"/>
        </w:rPr>
        <w:t xml:space="preserve"> </w:t>
      </w:r>
      <w:r w:rsidRPr="000F43F5">
        <w:t>Минпросвещения</w:t>
      </w:r>
      <w:r w:rsidRPr="000F43F5">
        <w:rPr>
          <w:spacing w:val="1"/>
        </w:rPr>
        <w:t xml:space="preserve"> </w:t>
      </w:r>
      <w:r w:rsidRPr="000F43F5">
        <w:t>РФ</w:t>
      </w:r>
      <w:r w:rsidRPr="000F43F5">
        <w:rPr>
          <w:spacing w:val="1"/>
        </w:rPr>
        <w:t xml:space="preserve"> </w:t>
      </w:r>
      <w:r w:rsidRPr="000F43F5">
        <w:t>по</w:t>
      </w:r>
      <w:r w:rsidRPr="000F43F5">
        <w:rPr>
          <w:spacing w:val="1"/>
        </w:rPr>
        <w:t xml:space="preserve"> </w:t>
      </w:r>
      <w:r w:rsidRPr="000F43F5">
        <w:t>патриотическому</w:t>
      </w:r>
      <w:r w:rsidRPr="000F43F5">
        <w:rPr>
          <w:spacing w:val="1"/>
        </w:rPr>
        <w:t xml:space="preserve"> </w:t>
      </w:r>
      <w:r w:rsidRPr="000F43F5">
        <w:t>воспитанию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изучению</w:t>
      </w:r>
      <w:r w:rsidRPr="000F43F5">
        <w:rPr>
          <w:spacing w:val="1"/>
        </w:rPr>
        <w:t xml:space="preserve"> </w:t>
      </w:r>
      <w:r w:rsidRPr="000F43F5">
        <w:t>государственных</w:t>
      </w:r>
      <w:r w:rsidRPr="000F43F5">
        <w:rPr>
          <w:spacing w:val="60"/>
        </w:rPr>
        <w:t xml:space="preserve"> </w:t>
      </w:r>
      <w:r w:rsidRPr="000F43F5">
        <w:t>символов в ДОУ: добавлены тематические мероприятия, приуроченные</w:t>
      </w:r>
      <w:r w:rsidRPr="000F43F5">
        <w:rPr>
          <w:spacing w:val="1"/>
        </w:rPr>
        <w:t xml:space="preserve"> </w:t>
      </w:r>
      <w:r w:rsidRPr="000F43F5">
        <w:t>к</w:t>
      </w:r>
      <w:r w:rsidRPr="000F43F5">
        <w:rPr>
          <w:spacing w:val="36"/>
        </w:rPr>
        <w:t xml:space="preserve"> </w:t>
      </w:r>
      <w:r w:rsidRPr="000F43F5">
        <w:t>памятным</w:t>
      </w:r>
      <w:r w:rsidRPr="000F43F5">
        <w:rPr>
          <w:spacing w:val="35"/>
        </w:rPr>
        <w:t xml:space="preserve"> </w:t>
      </w:r>
      <w:r w:rsidRPr="000F43F5">
        <w:t>датам</w:t>
      </w:r>
      <w:r w:rsidRPr="000F43F5">
        <w:rPr>
          <w:spacing w:val="35"/>
        </w:rPr>
        <w:t xml:space="preserve"> </w:t>
      </w:r>
      <w:r w:rsidRPr="000F43F5">
        <w:t>страны</w:t>
      </w:r>
      <w:r w:rsidRPr="000F43F5">
        <w:rPr>
          <w:spacing w:val="35"/>
        </w:rPr>
        <w:t xml:space="preserve"> </w:t>
      </w:r>
      <w:r w:rsidRPr="000F43F5">
        <w:t>и</w:t>
      </w:r>
      <w:r w:rsidRPr="000F43F5">
        <w:rPr>
          <w:spacing w:val="37"/>
        </w:rPr>
        <w:t xml:space="preserve"> </w:t>
      </w:r>
      <w:r w:rsidRPr="000F43F5">
        <w:t>региона,</w:t>
      </w:r>
      <w:r w:rsidRPr="000F43F5">
        <w:rPr>
          <w:spacing w:val="36"/>
        </w:rPr>
        <w:t xml:space="preserve"> </w:t>
      </w:r>
      <w:r w:rsidRPr="000F43F5">
        <w:t>а</w:t>
      </w:r>
      <w:r w:rsidRPr="000F43F5">
        <w:rPr>
          <w:spacing w:val="36"/>
        </w:rPr>
        <w:t xml:space="preserve"> </w:t>
      </w:r>
      <w:r w:rsidRPr="000F43F5">
        <w:t>также</w:t>
      </w:r>
      <w:r w:rsidRPr="000F43F5">
        <w:rPr>
          <w:spacing w:val="35"/>
        </w:rPr>
        <w:t xml:space="preserve"> </w:t>
      </w:r>
      <w:r w:rsidRPr="000F43F5">
        <w:t>посвященные</w:t>
      </w:r>
      <w:r w:rsidRPr="000F43F5">
        <w:rPr>
          <w:spacing w:val="34"/>
        </w:rPr>
        <w:t xml:space="preserve"> </w:t>
      </w:r>
      <w:r w:rsidRPr="000F43F5">
        <w:t>государственным</w:t>
      </w:r>
      <w:r w:rsidRPr="000F43F5">
        <w:rPr>
          <w:spacing w:val="35"/>
        </w:rPr>
        <w:t xml:space="preserve"> </w:t>
      </w:r>
      <w:r w:rsidRPr="000F43F5">
        <w:t>символам</w:t>
      </w:r>
      <w:r w:rsidRPr="000F43F5">
        <w:rPr>
          <w:spacing w:val="-57"/>
        </w:rPr>
        <w:t xml:space="preserve"> </w:t>
      </w:r>
      <w:r w:rsidRPr="000F43F5">
        <w:t>РФ. Воспитательная работа строится с учетом индивидуальных особенностей детей, с</w:t>
      </w:r>
      <w:r w:rsidRPr="000F43F5">
        <w:rPr>
          <w:spacing w:val="1"/>
        </w:rPr>
        <w:t xml:space="preserve"> </w:t>
      </w:r>
      <w:r w:rsidRPr="000F43F5">
        <w:t>использованием</w:t>
      </w:r>
      <w:r w:rsidRPr="000F43F5">
        <w:rPr>
          <w:spacing w:val="1"/>
        </w:rPr>
        <w:t xml:space="preserve"> </w:t>
      </w:r>
      <w:r w:rsidRPr="000F43F5">
        <w:t>разнообразных</w:t>
      </w:r>
      <w:r w:rsidRPr="000F43F5">
        <w:rPr>
          <w:spacing w:val="1"/>
        </w:rPr>
        <w:t xml:space="preserve"> </w:t>
      </w:r>
      <w:r w:rsidRPr="000F43F5">
        <w:t>форм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методов,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тесной</w:t>
      </w:r>
      <w:r w:rsidRPr="000F43F5">
        <w:rPr>
          <w:spacing w:val="1"/>
        </w:rPr>
        <w:t xml:space="preserve"> </w:t>
      </w:r>
      <w:r w:rsidRPr="000F43F5">
        <w:t>взаимосвязи</w:t>
      </w:r>
      <w:r w:rsidRPr="000F43F5">
        <w:rPr>
          <w:spacing w:val="1"/>
        </w:rPr>
        <w:t xml:space="preserve"> </w:t>
      </w:r>
      <w:r w:rsidRPr="000F43F5">
        <w:t>воспитателей,</w:t>
      </w:r>
      <w:r w:rsidRPr="000F43F5">
        <w:rPr>
          <w:spacing w:val="1"/>
        </w:rPr>
        <w:t xml:space="preserve"> </w:t>
      </w:r>
      <w:r w:rsidRPr="000F43F5">
        <w:t>специалистов</w:t>
      </w:r>
      <w:r w:rsidRPr="000F43F5">
        <w:rPr>
          <w:spacing w:val="-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родителей.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</w:pPr>
    </w:p>
    <w:p w:rsidR="00837AF1" w:rsidRPr="000F43F5" w:rsidRDefault="00837AF1" w:rsidP="000F43F5">
      <w:pPr>
        <w:tabs>
          <w:tab w:val="left" w:pos="550"/>
        </w:tabs>
        <w:spacing w:before="1"/>
        <w:ind w:left="550" w:hanging="110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Дополнительное</w:t>
      </w:r>
      <w:r w:rsidRPr="000F43F5">
        <w:rPr>
          <w:b/>
          <w:spacing w:val="-3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образование.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  <w:rPr>
          <w:b/>
        </w:r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43"/>
        <w:ind w:left="550" w:right="853" w:hanging="110"/>
        <w:jc w:val="both"/>
      </w:pPr>
      <w:r w:rsidRPr="000F43F5">
        <w:t>Направления</w:t>
      </w:r>
      <w:r w:rsidRPr="000F43F5">
        <w:rPr>
          <w:spacing w:val="1"/>
        </w:rPr>
        <w:t xml:space="preserve"> </w:t>
      </w:r>
      <w:r w:rsidRPr="000F43F5">
        <w:t>дополнительных</w:t>
      </w:r>
      <w:r w:rsidRPr="000F43F5">
        <w:rPr>
          <w:spacing w:val="1"/>
        </w:rPr>
        <w:t xml:space="preserve"> </w:t>
      </w:r>
      <w:r w:rsidRPr="000F43F5">
        <w:t>образовательных</w:t>
      </w:r>
      <w:r w:rsidRPr="000F43F5">
        <w:rPr>
          <w:spacing w:val="1"/>
        </w:rPr>
        <w:t xml:space="preserve"> </w:t>
      </w:r>
      <w:r w:rsidRPr="000F43F5">
        <w:t>услуг</w:t>
      </w:r>
      <w:r w:rsidRPr="000F43F5">
        <w:rPr>
          <w:spacing w:val="1"/>
        </w:rPr>
        <w:t xml:space="preserve"> </w:t>
      </w:r>
      <w:r w:rsidRPr="000F43F5">
        <w:t>определены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60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учетом</w:t>
      </w:r>
      <w:r w:rsidRPr="000F43F5">
        <w:rPr>
          <w:spacing w:val="1"/>
        </w:rPr>
        <w:t xml:space="preserve"> </w:t>
      </w:r>
      <w:r w:rsidRPr="000F43F5">
        <w:t>образовательного</w:t>
      </w:r>
      <w:r w:rsidRPr="000F43F5">
        <w:rPr>
          <w:spacing w:val="1"/>
        </w:rPr>
        <w:t xml:space="preserve"> </w:t>
      </w:r>
      <w:r w:rsidRPr="000F43F5">
        <w:t>потенциала</w:t>
      </w:r>
      <w:r w:rsidRPr="000F43F5">
        <w:rPr>
          <w:spacing w:val="1"/>
        </w:rPr>
        <w:t xml:space="preserve"> </w:t>
      </w:r>
      <w:r w:rsidRPr="000F43F5">
        <w:t>ДОУ.</w:t>
      </w:r>
      <w:r w:rsidRPr="000F43F5">
        <w:rPr>
          <w:spacing w:val="1"/>
        </w:rPr>
        <w:t xml:space="preserve"> </w:t>
      </w:r>
      <w:r w:rsidRPr="000F43F5">
        <w:t>Образовательная</w:t>
      </w:r>
      <w:r w:rsidRPr="000F43F5">
        <w:rPr>
          <w:spacing w:val="1"/>
        </w:rPr>
        <w:t xml:space="preserve"> </w:t>
      </w:r>
      <w:r w:rsidRPr="000F43F5">
        <w:t>деятельность</w:t>
      </w:r>
      <w:r w:rsidRPr="000F43F5">
        <w:rPr>
          <w:spacing w:val="1"/>
        </w:rPr>
        <w:t xml:space="preserve"> </w:t>
      </w:r>
      <w:r w:rsidRPr="000F43F5">
        <w:t>(кружковая</w:t>
      </w:r>
      <w:r w:rsidRPr="000F43F5">
        <w:rPr>
          <w:spacing w:val="1"/>
        </w:rPr>
        <w:t xml:space="preserve"> </w:t>
      </w:r>
      <w:r w:rsidRPr="000F43F5">
        <w:t>работа) с детьми 5 – 7 лет ведется 1- 2 раза в неделю, во вторую половину дня. С целью</w:t>
      </w:r>
      <w:r w:rsidRPr="000F43F5">
        <w:rPr>
          <w:spacing w:val="1"/>
        </w:rPr>
        <w:t xml:space="preserve"> </w:t>
      </w:r>
      <w:r w:rsidRPr="000F43F5">
        <w:t>расширения</w:t>
      </w:r>
      <w:r w:rsidRPr="000F43F5">
        <w:rPr>
          <w:spacing w:val="87"/>
        </w:rPr>
        <w:t xml:space="preserve"> </w:t>
      </w:r>
      <w:r w:rsidRPr="000F43F5">
        <w:t>кругозора</w:t>
      </w:r>
      <w:r w:rsidRPr="000F43F5">
        <w:rPr>
          <w:spacing w:val="89"/>
        </w:rPr>
        <w:t xml:space="preserve"> </w:t>
      </w:r>
      <w:r w:rsidRPr="000F43F5">
        <w:t>детей</w:t>
      </w:r>
      <w:r w:rsidRPr="000F43F5">
        <w:rPr>
          <w:spacing w:val="88"/>
        </w:rPr>
        <w:t xml:space="preserve"> </w:t>
      </w:r>
      <w:r w:rsidRPr="000F43F5">
        <w:t>и</w:t>
      </w:r>
      <w:r w:rsidRPr="000F43F5">
        <w:rPr>
          <w:spacing w:val="88"/>
        </w:rPr>
        <w:t xml:space="preserve"> </w:t>
      </w:r>
      <w:r w:rsidRPr="000F43F5">
        <w:t>развития</w:t>
      </w:r>
      <w:r w:rsidRPr="000F43F5">
        <w:rPr>
          <w:spacing w:val="86"/>
        </w:rPr>
        <w:t xml:space="preserve"> </w:t>
      </w:r>
      <w:r w:rsidRPr="000F43F5">
        <w:t>их</w:t>
      </w:r>
      <w:r w:rsidRPr="000F43F5">
        <w:rPr>
          <w:spacing w:val="87"/>
        </w:rPr>
        <w:t xml:space="preserve"> </w:t>
      </w:r>
      <w:r w:rsidRPr="000F43F5">
        <w:t>творческих</w:t>
      </w:r>
      <w:r w:rsidRPr="000F43F5">
        <w:rPr>
          <w:spacing w:val="90"/>
        </w:rPr>
        <w:t xml:space="preserve"> </w:t>
      </w:r>
      <w:r w:rsidRPr="000F43F5">
        <w:t>способностей</w:t>
      </w:r>
      <w:r w:rsidRPr="000F43F5">
        <w:rPr>
          <w:spacing w:val="88"/>
        </w:rPr>
        <w:t xml:space="preserve"> </w:t>
      </w:r>
      <w:r w:rsidRPr="000F43F5">
        <w:t>в</w:t>
      </w:r>
      <w:r w:rsidRPr="000F43F5">
        <w:rPr>
          <w:spacing w:val="87"/>
        </w:rPr>
        <w:t xml:space="preserve"> </w:t>
      </w:r>
      <w:r w:rsidRPr="000F43F5">
        <w:t>МКДОУ</w:t>
      </w:r>
      <w:r w:rsidRPr="000F43F5">
        <w:rPr>
          <w:spacing w:val="16"/>
        </w:rPr>
        <w:t xml:space="preserve"> </w:t>
      </w:r>
      <w:r w:rsidRPr="000F43F5">
        <w:t>«Детский сад с.Башлыкент»</w:t>
      </w:r>
      <w:r w:rsidRPr="000F43F5">
        <w:rPr>
          <w:spacing w:val="3"/>
        </w:rPr>
        <w:t xml:space="preserve"> </w:t>
      </w:r>
      <w:r w:rsidRPr="000F43F5">
        <w:t>реализуются</w:t>
      </w:r>
      <w:r w:rsidRPr="000F43F5">
        <w:rPr>
          <w:spacing w:val="1"/>
        </w:rPr>
        <w:t xml:space="preserve">  </w:t>
      </w:r>
      <w:r w:rsidRPr="000F43F5">
        <w:t>дополнительные</w:t>
      </w:r>
      <w:r w:rsidRPr="000F43F5">
        <w:rPr>
          <w:spacing w:val="1"/>
        </w:rPr>
        <w:t xml:space="preserve"> </w:t>
      </w:r>
      <w:r w:rsidRPr="000F43F5">
        <w:t>общеразвивающие</w:t>
      </w:r>
      <w:r w:rsidRPr="000F43F5">
        <w:rPr>
          <w:spacing w:val="1"/>
        </w:rPr>
        <w:t xml:space="preserve"> </w:t>
      </w:r>
      <w:r w:rsidRPr="000F43F5">
        <w:t>программы «Юный эколог», «Шахматы», «Шашки»</w:t>
      </w:r>
      <w:r w:rsidRPr="000F43F5">
        <w:rPr>
          <w:spacing w:val="1"/>
        </w:rPr>
        <w:t xml:space="preserve"> </w:t>
      </w:r>
      <w:r w:rsidRPr="000F43F5">
        <w:t>следующей</w:t>
      </w:r>
      <w:r w:rsidRPr="000F43F5">
        <w:rPr>
          <w:spacing w:val="1"/>
        </w:rPr>
        <w:t xml:space="preserve"> </w:t>
      </w:r>
      <w:r w:rsidRPr="000F43F5">
        <w:t>направленности:</w:t>
      </w:r>
      <w:r w:rsidRPr="000F43F5">
        <w:rPr>
          <w:spacing w:val="1"/>
        </w:rPr>
        <w:t xml:space="preserve"> </w:t>
      </w:r>
      <w:r w:rsidRPr="000F43F5">
        <w:t>художественно-эстетической,</w:t>
      </w:r>
      <w:r w:rsidRPr="000F43F5">
        <w:rPr>
          <w:spacing w:val="1"/>
        </w:rPr>
        <w:t xml:space="preserve"> </w:t>
      </w:r>
      <w:r w:rsidRPr="000F43F5">
        <w:t>познавательной.</w:t>
      </w:r>
      <w:r w:rsidRPr="000F43F5">
        <w:rPr>
          <w:spacing w:val="1"/>
        </w:rPr>
        <w:t xml:space="preserve"> 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5" w:hanging="110"/>
        <w:jc w:val="both"/>
      </w:pPr>
      <w:r w:rsidRPr="000F43F5">
        <w:t>Вывод:</w:t>
      </w:r>
      <w:r w:rsidRPr="000F43F5">
        <w:rPr>
          <w:spacing w:val="1"/>
        </w:rPr>
        <w:t xml:space="preserve"> </w:t>
      </w:r>
      <w:r w:rsidRPr="000F43F5">
        <w:t>Образовательная</w:t>
      </w:r>
      <w:r w:rsidRPr="000F43F5">
        <w:rPr>
          <w:spacing w:val="1"/>
        </w:rPr>
        <w:t xml:space="preserve"> </w:t>
      </w:r>
      <w:r w:rsidRPr="000F43F5">
        <w:t>деятельность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ДОО</w:t>
      </w:r>
      <w:r w:rsidRPr="000F43F5">
        <w:rPr>
          <w:spacing w:val="1"/>
        </w:rPr>
        <w:t xml:space="preserve"> </w:t>
      </w:r>
      <w:r w:rsidRPr="000F43F5">
        <w:t>осуществляется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соответствии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требованиями</w:t>
      </w:r>
      <w:r w:rsidRPr="000F43F5">
        <w:rPr>
          <w:spacing w:val="1"/>
        </w:rPr>
        <w:t xml:space="preserve"> </w:t>
      </w:r>
      <w:r w:rsidRPr="000F43F5">
        <w:t>действующего</w:t>
      </w:r>
      <w:r w:rsidRPr="000F43F5">
        <w:rPr>
          <w:spacing w:val="1"/>
        </w:rPr>
        <w:t xml:space="preserve"> </w:t>
      </w:r>
      <w:r w:rsidRPr="000F43F5">
        <w:t>законодательства.</w:t>
      </w:r>
      <w:r w:rsidRPr="000F43F5">
        <w:rPr>
          <w:spacing w:val="1"/>
        </w:rPr>
        <w:t xml:space="preserve"> </w:t>
      </w:r>
      <w:r w:rsidRPr="000F43F5">
        <w:t>Педагогический</w:t>
      </w:r>
      <w:r w:rsidRPr="000F43F5">
        <w:rPr>
          <w:spacing w:val="1"/>
        </w:rPr>
        <w:t xml:space="preserve"> </w:t>
      </w:r>
      <w:r w:rsidRPr="000F43F5">
        <w:t>процесс</w:t>
      </w:r>
      <w:r w:rsidRPr="000F43F5">
        <w:rPr>
          <w:spacing w:val="1"/>
        </w:rPr>
        <w:t xml:space="preserve"> </w:t>
      </w:r>
      <w:r w:rsidRPr="000F43F5">
        <w:t>выполняется</w:t>
      </w:r>
      <w:r w:rsidRPr="000F43F5">
        <w:rPr>
          <w:spacing w:val="1"/>
        </w:rPr>
        <w:t xml:space="preserve"> </w:t>
      </w:r>
      <w:r w:rsidRPr="000F43F5">
        <w:t>качественно, носит творческо – исполнительский характер. Способствующие факторы:</w:t>
      </w:r>
      <w:r w:rsidRPr="000F43F5">
        <w:rPr>
          <w:spacing w:val="1"/>
        </w:rPr>
        <w:t xml:space="preserve"> </w:t>
      </w:r>
      <w:r w:rsidRPr="000F43F5">
        <w:t>использование информации интернет – ресурсов, приобретение методической литературы,</w:t>
      </w:r>
      <w:r w:rsidRPr="000F43F5">
        <w:rPr>
          <w:spacing w:val="-57"/>
        </w:rPr>
        <w:t xml:space="preserve"> </w:t>
      </w:r>
      <w:r w:rsidRPr="000F43F5">
        <w:t>участие в семинарах, вебинарах, прохождение КПК. Препятствующие факторы: у 20%</w:t>
      </w:r>
      <w:r w:rsidRPr="000F43F5">
        <w:rPr>
          <w:spacing w:val="1"/>
        </w:rPr>
        <w:t xml:space="preserve"> </w:t>
      </w:r>
      <w:r w:rsidRPr="000F43F5">
        <w:t>педагогов недостаточный уровень личной мотивации в использовании ИКТ и развитии</w:t>
      </w:r>
      <w:r w:rsidRPr="000F43F5">
        <w:rPr>
          <w:spacing w:val="1"/>
        </w:rPr>
        <w:t xml:space="preserve"> </w:t>
      </w:r>
      <w:r w:rsidRPr="000F43F5">
        <w:t>навыков работы с ПК. Перспективы: Реализовать Программу развития детского сада на</w:t>
      </w:r>
      <w:r w:rsidRPr="000F43F5">
        <w:rPr>
          <w:spacing w:val="1"/>
        </w:rPr>
        <w:t xml:space="preserve"> </w:t>
      </w:r>
      <w:r w:rsidRPr="000F43F5">
        <w:t>период 2023 – 2027 гг. для организации текущей и перспективной деятельности ДОУ в</w:t>
      </w:r>
      <w:r w:rsidRPr="000F43F5">
        <w:rPr>
          <w:spacing w:val="1"/>
        </w:rPr>
        <w:t xml:space="preserve"> </w:t>
      </w:r>
      <w:r w:rsidRPr="000F43F5">
        <w:t>соответствии с ФОП ДО, целевыми</w:t>
      </w:r>
      <w:r w:rsidRPr="000F43F5">
        <w:rPr>
          <w:spacing w:val="1"/>
        </w:rPr>
        <w:t xml:space="preserve"> </w:t>
      </w:r>
      <w:r w:rsidRPr="000F43F5">
        <w:t>установками образовательной политики</w:t>
      </w:r>
      <w:r w:rsidRPr="000F43F5">
        <w:rPr>
          <w:spacing w:val="60"/>
        </w:rPr>
        <w:t xml:space="preserve"> </w:t>
      </w:r>
      <w:r w:rsidRPr="000F43F5">
        <w:t>государства</w:t>
      </w:r>
      <w:r w:rsidRPr="000F43F5">
        <w:rPr>
          <w:spacing w:val="1"/>
        </w:rPr>
        <w:t xml:space="preserve"> </w:t>
      </w:r>
      <w:r w:rsidRPr="000F43F5">
        <w:t>на современном этапе развития страны и общества. Обновить ООП ДО в соответствии с</w:t>
      </w:r>
      <w:r w:rsidRPr="000F43F5">
        <w:rPr>
          <w:spacing w:val="1"/>
        </w:rPr>
        <w:t xml:space="preserve"> </w:t>
      </w:r>
      <w:r w:rsidRPr="000F43F5">
        <w:t>требованиями и содержанием ФОП ДО. Продолжать обновление и расширение спектра</w:t>
      </w:r>
      <w:r w:rsidRPr="000F43F5">
        <w:rPr>
          <w:spacing w:val="1"/>
        </w:rPr>
        <w:t xml:space="preserve"> </w:t>
      </w:r>
      <w:r w:rsidRPr="000F43F5">
        <w:t>дополнительных образовательных</w:t>
      </w:r>
      <w:r w:rsidRPr="000F43F5">
        <w:rPr>
          <w:spacing w:val="3"/>
        </w:rPr>
        <w:t xml:space="preserve"> </w:t>
      </w:r>
      <w:r w:rsidRPr="000F43F5">
        <w:t>услуг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4"/>
        <w:ind w:left="550" w:hanging="110"/>
      </w:pP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Социальное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окружение</w:t>
      </w:r>
      <w:r w:rsidRPr="000F43F5">
        <w:rPr>
          <w:b/>
          <w:spacing w:val="-3"/>
          <w:sz w:val="24"/>
          <w:szCs w:val="24"/>
        </w:rPr>
        <w:t xml:space="preserve">  и </w:t>
      </w:r>
      <w:r w:rsidRPr="000F43F5">
        <w:rPr>
          <w:b/>
          <w:sz w:val="24"/>
          <w:szCs w:val="24"/>
        </w:rPr>
        <w:t>социальные</w:t>
      </w:r>
      <w:r w:rsidRPr="000F43F5">
        <w:rPr>
          <w:b/>
          <w:spacing w:val="-5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партнеры</w:t>
      </w:r>
      <w:r w:rsidRPr="000F43F5">
        <w:rPr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ДОУ.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7"/>
        <w:ind w:left="550" w:hanging="110"/>
        <w:rPr>
          <w:b/>
        </w:rPr>
      </w:pPr>
    </w:p>
    <w:p w:rsidR="00837AF1" w:rsidRPr="000F43F5" w:rsidRDefault="00837AF1" w:rsidP="000F43F5">
      <w:pPr>
        <w:pStyle w:val="BodyText"/>
        <w:tabs>
          <w:tab w:val="left" w:pos="550"/>
        </w:tabs>
        <w:ind w:left="550" w:right="838" w:hanging="110"/>
        <w:jc w:val="both"/>
      </w:pPr>
      <w:r w:rsidRPr="000F43F5">
        <w:t>Муниципальное казенное</w:t>
      </w:r>
      <w:r w:rsidRPr="000F43F5">
        <w:rPr>
          <w:spacing w:val="1"/>
        </w:rPr>
        <w:t xml:space="preserve"> </w:t>
      </w:r>
      <w:r w:rsidRPr="000F43F5">
        <w:t>дошкольное</w:t>
      </w:r>
      <w:r w:rsidRPr="000F43F5">
        <w:rPr>
          <w:spacing w:val="1"/>
        </w:rPr>
        <w:t xml:space="preserve"> </w:t>
      </w:r>
      <w:r w:rsidRPr="000F43F5">
        <w:t>образовательное</w:t>
      </w:r>
      <w:r w:rsidRPr="000F43F5">
        <w:rPr>
          <w:spacing w:val="1"/>
        </w:rPr>
        <w:t xml:space="preserve"> </w:t>
      </w:r>
      <w:r w:rsidRPr="000F43F5">
        <w:t>учреждение</w:t>
      </w:r>
      <w:r w:rsidRPr="000F43F5">
        <w:rPr>
          <w:spacing w:val="1"/>
        </w:rPr>
        <w:t xml:space="preserve"> «Д</w:t>
      </w:r>
      <w:r w:rsidRPr="000F43F5">
        <w:t>етский</w:t>
      </w:r>
      <w:r w:rsidRPr="000F43F5">
        <w:rPr>
          <w:spacing w:val="1"/>
        </w:rPr>
        <w:t xml:space="preserve"> </w:t>
      </w:r>
      <w:r w:rsidRPr="000F43F5">
        <w:t>сад с.Башлыкен»</w:t>
      </w:r>
      <w:r w:rsidRPr="000F43F5">
        <w:rPr>
          <w:spacing w:val="1"/>
        </w:rPr>
        <w:t xml:space="preserve"> </w:t>
      </w:r>
      <w:r w:rsidRPr="000F43F5">
        <w:t>находится</w:t>
      </w:r>
      <w:r w:rsidRPr="000F43F5">
        <w:rPr>
          <w:spacing w:val="18"/>
        </w:rPr>
        <w:t xml:space="preserve"> </w:t>
      </w:r>
      <w:r w:rsidRPr="000F43F5">
        <w:t>в</w:t>
      </w:r>
      <w:r w:rsidRPr="000F43F5">
        <w:rPr>
          <w:spacing w:val="18"/>
        </w:rPr>
        <w:t xml:space="preserve"> </w:t>
      </w:r>
      <w:r w:rsidRPr="000F43F5">
        <w:t>центре села Башлыкент.</w:t>
      </w:r>
      <w:r w:rsidRPr="000F43F5">
        <w:rPr>
          <w:spacing w:val="23"/>
        </w:rPr>
        <w:t xml:space="preserve"> 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45" w:hanging="110"/>
        <w:jc w:val="both"/>
      </w:pPr>
      <w:r w:rsidRPr="000F43F5">
        <w:t>Планы</w:t>
      </w:r>
      <w:r w:rsidRPr="000F43F5">
        <w:rPr>
          <w:spacing w:val="1"/>
        </w:rPr>
        <w:t xml:space="preserve"> </w:t>
      </w:r>
      <w:r w:rsidRPr="000F43F5">
        <w:t>взаимодействия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различными</w:t>
      </w:r>
      <w:r w:rsidRPr="000F43F5">
        <w:rPr>
          <w:spacing w:val="1"/>
        </w:rPr>
        <w:t xml:space="preserve"> </w:t>
      </w:r>
      <w:r w:rsidRPr="000F43F5">
        <w:t>учреждениями</w:t>
      </w:r>
      <w:r w:rsidRPr="000F43F5">
        <w:rPr>
          <w:spacing w:val="1"/>
        </w:rPr>
        <w:t xml:space="preserve"> </w:t>
      </w:r>
      <w:r w:rsidRPr="000F43F5">
        <w:t>разработаны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учетом</w:t>
      </w:r>
      <w:r w:rsidRPr="000F43F5">
        <w:rPr>
          <w:spacing w:val="1"/>
        </w:rPr>
        <w:t xml:space="preserve"> </w:t>
      </w:r>
      <w:r w:rsidRPr="000F43F5">
        <w:t>доступности,</w:t>
      </w:r>
      <w:r w:rsidRPr="000F43F5">
        <w:rPr>
          <w:spacing w:val="1"/>
        </w:rPr>
        <w:t xml:space="preserve"> </w:t>
      </w:r>
      <w:r w:rsidRPr="000F43F5">
        <w:t>соответствия</w:t>
      </w:r>
      <w:r w:rsidRPr="000F43F5">
        <w:rPr>
          <w:spacing w:val="1"/>
        </w:rPr>
        <w:t xml:space="preserve"> </w:t>
      </w:r>
      <w:r w:rsidRPr="000F43F5">
        <w:t>возрастным</w:t>
      </w:r>
      <w:r w:rsidRPr="000F43F5">
        <w:rPr>
          <w:spacing w:val="1"/>
        </w:rPr>
        <w:t xml:space="preserve"> </w:t>
      </w:r>
      <w:r w:rsidRPr="000F43F5">
        <w:t>возможностям</w:t>
      </w:r>
      <w:r w:rsidRPr="000F43F5">
        <w:rPr>
          <w:spacing w:val="1"/>
        </w:rPr>
        <w:t xml:space="preserve"> </w:t>
      </w:r>
      <w:r w:rsidRPr="000F43F5">
        <w:t>детей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эмоциональной</w:t>
      </w:r>
      <w:r w:rsidRPr="000F43F5">
        <w:rPr>
          <w:spacing w:val="1"/>
        </w:rPr>
        <w:t xml:space="preserve"> </w:t>
      </w:r>
      <w:r w:rsidRPr="000F43F5">
        <w:t>насыщенности.</w:t>
      </w:r>
      <w:r w:rsidRPr="000F43F5">
        <w:rPr>
          <w:spacing w:val="1"/>
        </w:rPr>
        <w:t xml:space="preserve"> </w:t>
      </w:r>
      <w:r w:rsidRPr="000F43F5">
        <w:t>Таким</w:t>
      </w:r>
      <w:r w:rsidRPr="000F43F5">
        <w:rPr>
          <w:spacing w:val="1"/>
        </w:rPr>
        <w:t xml:space="preserve"> </w:t>
      </w:r>
      <w:r w:rsidRPr="000F43F5">
        <w:t>образом,</w:t>
      </w:r>
      <w:r w:rsidRPr="000F43F5">
        <w:rPr>
          <w:spacing w:val="1"/>
        </w:rPr>
        <w:t xml:space="preserve"> </w:t>
      </w:r>
      <w:r w:rsidRPr="000F43F5">
        <w:t>окружающая</w:t>
      </w:r>
      <w:r w:rsidRPr="000F43F5">
        <w:rPr>
          <w:spacing w:val="1"/>
        </w:rPr>
        <w:t xml:space="preserve"> </w:t>
      </w:r>
      <w:r w:rsidRPr="000F43F5">
        <w:t>социальная</w:t>
      </w:r>
      <w:r w:rsidRPr="000F43F5">
        <w:rPr>
          <w:spacing w:val="1"/>
        </w:rPr>
        <w:t xml:space="preserve"> </w:t>
      </w:r>
      <w:r w:rsidRPr="000F43F5">
        <w:t>среда</w:t>
      </w:r>
      <w:r w:rsidRPr="000F43F5">
        <w:rPr>
          <w:spacing w:val="1"/>
        </w:rPr>
        <w:t xml:space="preserve"> </w:t>
      </w:r>
      <w:r w:rsidRPr="000F43F5">
        <w:t>содействует</w:t>
      </w:r>
      <w:r w:rsidRPr="000F43F5">
        <w:rPr>
          <w:spacing w:val="1"/>
        </w:rPr>
        <w:t xml:space="preserve"> </w:t>
      </w:r>
      <w:r w:rsidRPr="000F43F5">
        <w:t>развитию</w:t>
      </w:r>
      <w:r w:rsidRPr="000F43F5">
        <w:rPr>
          <w:spacing w:val="1"/>
        </w:rPr>
        <w:t xml:space="preserve"> </w:t>
      </w:r>
      <w:r w:rsidRPr="000F43F5">
        <w:t>познавательной</w:t>
      </w:r>
      <w:r w:rsidRPr="000F43F5">
        <w:rPr>
          <w:spacing w:val="1"/>
        </w:rPr>
        <w:t xml:space="preserve"> </w:t>
      </w:r>
      <w:r w:rsidRPr="000F43F5">
        <w:t>деятельности,</w:t>
      </w:r>
      <w:r w:rsidRPr="000F43F5">
        <w:rPr>
          <w:spacing w:val="1"/>
        </w:rPr>
        <w:t xml:space="preserve"> </w:t>
      </w:r>
      <w:r w:rsidRPr="000F43F5">
        <w:t>формирует</w:t>
      </w:r>
      <w:r w:rsidRPr="000F43F5">
        <w:rPr>
          <w:spacing w:val="1"/>
        </w:rPr>
        <w:t xml:space="preserve"> </w:t>
      </w:r>
      <w:r w:rsidRPr="000F43F5">
        <w:t>определенные</w:t>
      </w:r>
      <w:r w:rsidRPr="000F43F5">
        <w:rPr>
          <w:spacing w:val="1"/>
        </w:rPr>
        <w:t xml:space="preserve"> </w:t>
      </w:r>
      <w:r w:rsidRPr="000F43F5">
        <w:t>представления</w:t>
      </w:r>
      <w:r w:rsidRPr="000F43F5">
        <w:rPr>
          <w:spacing w:val="1"/>
        </w:rPr>
        <w:t xml:space="preserve"> </w:t>
      </w:r>
      <w:r w:rsidRPr="000F43F5">
        <w:t>о</w:t>
      </w:r>
      <w:r w:rsidRPr="000F43F5">
        <w:rPr>
          <w:spacing w:val="1"/>
        </w:rPr>
        <w:t xml:space="preserve"> </w:t>
      </w:r>
      <w:r w:rsidRPr="000F43F5">
        <w:t>близких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конкретных</w:t>
      </w:r>
      <w:r w:rsidRPr="000F43F5">
        <w:rPr>
          <w:spacing w:val="1"/>
        </w:rPr>
        <w:t xml:space="preserve"> </w:t>
      </w:r>
      <w:r w:rsidRPr="000F43F5">
        <w:t>факторах</w:t>
      </w:r>
      <w:r w:rsidRPr="000F43F5">
        <w:rPr>
          <w:spacing w:val="1"/>
        </w:rPr>
        <w:t xml:space="preserve"> </w:t>
      </w:r>
      <w:r w:rsidRPr="000F43F5">
        <w:t>общественной</w:t>
      </w:r>
      <w:r w:rsidRPr="000F43F5">
        <w:rPr>
          <w:spacing w:val="1"/>
        </w:rPr>
        <w:t xml:space="preserve"> </w:t>
      </w:r>
      <w:r w:rsidRPr="000F43F5">
        <w:t>жизни,</w:t>
      </w:r>
      <w:r w:rsidRPr="000F43F5">
        <w:rPr>
          <w:spacing w:val="1"/>
        </w:rPr>
        <w:t xml:space="preserve"> </w:t>
      </w:r>
      <w:r w:rsidRPr="000F43F5">
        <w:t>труда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быта</w:t>
      </w:r>
      <w:r w:rsidRPr="000F43F5">
        <w:rPr>
          <w:spacing w:val="1"/>
        </w:rPr>
        <w:t xml:space="preserve"> </w:t>
      </w:r>
      <w:r w:rsidRPr="000F43F5">
        <w:t>людей,</w:t>
      </w:r>
      <w:r w:rsidRPr="000F43F5">
        <w:rPr>
          <w:spacing w:val="1"/>
        </w:rPr>
        <w:t xml:space="preserve"> </w:t>
      </w:r>
      <w:r w:rsidRPr="000F43F5">
        <w:t>удовлетворяет</w:t>
      </w:r>
      <w:r w:rsidRPr="000F43F5">
        <w:rPr>
          <w:spacing w:val="1"/>
        </w:rPr>
        <w:t xml:space="preserve"> </w:t>
      </w:r>
      <w:r w:rsidRPr="000F43F5">
        <w:t>интеллектуальные,</w:t>
      </w:r>
      <w:r w:rsidRPr="000F43F5">
        <w:rPr>
          <w:spacing w:val="1"/>
        </w:rPr>
        <w:t xml:space="preserve"> </w:t>
      </w:r>
      <w:r w:rsidRPr="000F43F5">
        <w:t>эмоциональные,</w:t>
      </w:r>
      <w:r w:rsidRPr="000F43F5">
        <w:rPr>
          <w:spacing w:val="1"/>
        </w:rPr>
        <w:t xml:space="preserve"> </w:t>
      </w:r>
      <w:r w:rsidRPr="000F43F5">
        <w:t>эстетические</w:t>
      </w:r>
      <w:r w:rsidRPr="000F43F5">
        <w:rPr>
          <w:spacing w:val="1"/>
        </w:rPr>
        <w:t xml:space="preserve"> </w:t>
      </w:r>
      <w:r w:rsidRPr="000F43F5">
        <w:t>запросы,</w:t>
      </w:r>
      <w:r w:rsidRPr="000F43F5">
        <w:rPr>
          <w:spacing w:val="1"/>
        </w:rPr>
        <w:t xml:space="preserve"> </w:t>
      </w:r>
      <w:r w:rsidRPr="000F43F5">
        <w:t>потребности</w:t>
      </w:r>
      <w:r w:rsidRPr="000F43F5">
        <w:rPr>
          <w:spacing w:val="1"/>
        </w:rPr>
        <w:t xml:space="preserve"> </w:t>
      </w:r>
      <w:r w:rsidRPr="000F43F5">
        <w:t>в</w:t>
      </w:r>
      <w:r w:rsidRPr="000F43F5">
        <w:rPr>
          <w:spacing w:val="1"/>
        </w:rPr>
        <w:t xml:space="preserve"> </w:t>
      </w:r>
      <w:r w:rsidRPr="000F43F5">
        <w:t>физическом</w:t>
      </w:r>
      <w:r w:rsidRPr="000F43F5">
        <w:rPr>
          <w:spacing w:val="1"/>
        </w:rPr>
        <w:t xml:space="preserve"> </w:t>
      </w:r>
      <w:r w:rsidRPr="000F43F5">
        <w:t>развитии.</w:t>
      </w:r>
    </w:p>
    <w:p w:rsidR="00837AF1" w:rsidRPr="000F43F5" w:rsidRDefault="00837AF1" w:rsidP="007946C3">
      <w:pPr>
        <w:pStyle w:val="BodyText"/>
        <w:tabs>
          <w:tab w:val="left" w:pos="550"/>
        </w:tabs>
        <w:ind w:left="550" w:hanging="110"/>
      </w:pPr>
      <w:r>
        <w:t xml:space="preserve"> </w:t>
      </w: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sz w:val="24"/>
          <w:szCs w:val="24"/>
        </w:rPr>
      </w:pPr>
      <w:r w:rsidRPr="000F43F5">
        <w:rPr>
          <w:b/>
          <w:sz w:val="24"/>
          <w:szCs w:val="24"/>
        </w:rPr>
        <w:t>Социальные</w:t>
      </w:r>
      <w:r w:rsidRPr="000F43F5">
        <w:rPr>
          <w:b/>
          <w:spacing w:val="-5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партнеры</w:t>
      </w:r>
      <w:r w:rsidRPr="000F43F5">
        <w:rPr>
          <w:sz w:val="24"/>
          <w:szCs w:val="24"/>
        </w:rPr>
        <w:t>: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5"/>
        <w:ind w:left="550" w:hanging="110"/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260"/>
        <w:gridCol w:w="5778"/>
      </w:tblGrid>
      <w:tr w:rsidR="00837AF1" w:rsidRPr="000F43F5" w:rsidTr="00507C5D">
        <w:trPr>
          <w:trHeight w:val="633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Организации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Направления</w:t>
            </w:r>
            <w:r w:rsidRPr="000F43F5">
              <w:rPr>
                <w:spacing w:val="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сотрудничества</w:t>
            </w:r>
            <w:r w:rsidRPr="000F43F5">
              <w:rPr>
                <w:spacing w:val="6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/</w:t>
            </w:r>
            <w:r w:rsidRPr="000F43F5">
              <w:rPr>
                <w:spacing w:val="6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задачи,</w:t>
            </w:r>
            <w:r w:rsidRPr="000F43F5">
              <w:rPr>
                <w:spacing w:val="6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решаемые</w:t>
            </w:r>
            <w:r w:rsidRPr="000F43F5">
              <w:rPr>
                <w:spacing w:val="6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1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совместной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работе</w:t>
            </w:r>
          </w:p>
        </w:tc>
      </w:tr>
      <w:tr w:rsidR="00837AF1" w:rsidRPr="000F43F5" w:rsidTr="00507C5D">
        <w:trPr>
          <w:trHeight w:val="2221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МКОУ «Башлыкентская СОШ им. Ш.Шахбанова»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04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Реализация преемственности дошкольного и</w:t>
            </w:r>
            <w:r w:rsidRPr="000F43F5">
              <w:rPr>
                <w:spacing w:val="-5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начального школьного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  <w:tab w:val="left" w:pos="550"/>
              </w:tabs>
              <w:spacing w:before="37"/>
              <w:ind w:left="550" w:right="43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Воспитывать желание дошкольников учиться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школе,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знакомить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правилами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поведения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школе.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Создавать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преемственность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воспитательно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1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образовательной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школы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</w:tc>
      </w:tr>
      <w:tr w:rsidR="00837AF1" w:rsidRPr="000F43F5" w:rsidTr="00507C5D">
        <w:trPr>
          <w:trHeight w:val="3492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Библиотека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Приобщение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культуре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чтения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художественной литературы и бережного отношения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 книжному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фонду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библиотеки.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  <w:tab w:val="left" w:pos="550"/>
              </w:tabs>
              <w:ind w:left="550" w:right="94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Расширение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кругозора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дошкольников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жанрах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литературы,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авторских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произведениях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русского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народного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фольклора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через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совместные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праздники,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викторины, театрализованные постановки, просмотр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мультфильмов,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выставки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творчества.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  <w:tab w:val="left" w:pos="55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Привлечение</w:t>
            </w:r>
            <w:r w:rsidRPr="000F43F5">
              <w:rPr>
                <w:spacing w:val="1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дошкольников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их</w:t>
            </w:r>
            <w:r w:rsidRPr="000F43F5">
              <w:rPr>
                <w:spacing w:val="2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семей</w:t>
            </w:r>
            <w:r w:rsidRPr="000F43F5">
              <w:rPr>
                <w:spacing w:val="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2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участию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"/>
              <w:ind w:left="550" w:right="96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творческих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конкурсах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значимых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акциях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мероприятиях.</w:t>
            </w:r>
          </w:p>
        </w:tc>
      </w:tr>
      <w:tr w:rsidR="00837AF1" w:rsidRPr="000F43F5" w:rsidTr="00507C5D">
        <w:trPr>
          <w:trHeight w:val="2856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3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Районный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центр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культуры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досуга.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Формирование</w:t>
            </w:r>
            <w:r w:rsidRPr="000F43F5">
              <w:rPr>
                <w:spacing w:val="3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целостной</w:t>
            </w:r>
            <w:r w:rsidRPr="000F43F5">
              <w:rPr>
                <w:spacing w:val="3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социокультурной</w:t>
            </w:r>
            <w:r w:rsidRPr="000F43F5">
              <w:rPr>
                <w:spacing w:val="3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системы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взаимодействия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учреждениями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культуры: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  <w:tab w:val="left" w:pos="550"/>
              </w:tabs>
              <w:ind w:left="550" w:right="10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Знакомство</w:t>
            </w:r>
            <w:r w:rsidRPr="000F43F5">
              <w:rPr>
                <w:spacing w:val="5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  сценой,  зрительным</w:t>
            </w:r>
            <w:r w:rsidRPr="000F43F5">
              <w:rPr>
                <w:spacing w:val="5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залом,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занавесом,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гримерной.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  <w:tab w:val="left" w:pos="550"/>
              </w:tabs>
              <w:ind w:left="550" w:right="99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Приобщение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театральному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цирковому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искусству.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  <w:tab w:val="left" w:pos="550"/>
              </w:tabs>
              <w:ind w:left="550" w:right="9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Привлечение</w:t>
            </w:r>
            <w:r w:rsidRPr="000F43F5">
              <w:rPr>
                <w:spacing w:val="1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дошкольников</w:t>
            </w:r>
            <w:r w:rsidRPr="000F43F5">
              <w:rPr>
                <w:spacing w:val="1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их</w:t>
            </w:r>
            <w:r w:rsidRPr="000F43F5">
              <w:rPr>
                <w:spacing w:val="2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семей</w:t>
            </w:r>
            <w:r w:rsidRPr="000F43F5">
              <w:rPr>
                <w:spacing w:val="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участию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2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творческих</w:t>
            </w:r>
            <w:r w:rsidRPr="000F43F5">
              <w:rPr>
                <w:spacing w:val="3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конкурсах</w:t>
            </w:r>
            <w:r w:rsidRPr="000F43F5">
              <w:rPr>
                <w:spacing w:val="3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2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</w:t>
            </w:r>
            <w:r w:rsidRPr="000F43F5">
              <w:rPr>
                <w:spacing w:val="3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2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значимых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акциях</w:t>
            </w:r>
          </w:p>
        </w:tc>
      </w:tr>
      <w:tr w:rsidR="00837AF1" w:rsidRPr="000F43F5" w:rsidTr="00507C5D">
        <w:trPr>
          <w:trHeight w:val="2856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3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Башлыкентский ДЮСШ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NormalWeb"/>
              <w:shd w:val="clear" w:color="auto" w:fill="FFFFFF"/>
              <w:tabs>
                <w:tab w:val="left" w:pos="550"/>
              </w:tabs>
              <w:spacing w:before="0" w:beforeAutospacing="0" w:after="0" w:afterAutospacing="0"/>
              <w:ind w:left="550" w:hanging="110"/>
              <w:rPr>
                <w:color w:val="111111"/>
              </w:rPr>
            </w:pPr>
            <w:r w:rsidRPr="000F43F5">
              <w:rPr>
                <w:color w:val="111111"/>
                <w:shd w:val="clear" w:color="auto" w:fill="FFFFFF"/>
              </w:rPr>
              <w:t xml:space="preserve"> 1. Приобщение к общему укреплению здоровья детей через различные формы работы;</w:t>
            </w:r>
            <w:r w:rsidRPr="000F43F5">
              <w:rPr>
                <w:color w:val="111111"/>
              </w:rPr>
              <w:t> </w:t>
            </w:r>
          </w:p>
          <w:p w:rsidR="00837AF1" w:rsidRPr="000F43F5" w:rsidRDefault="00837AF1" w:rsidP="000F43F5">
            <w:pPr>
              <w:pStyle w:val="NormalWeb"/>
              <w:shd w:val="clear" w:color="auto" w:fill="FFFFFF"/>
              <w:tabs>
                <w:tab w:val="left" w:pos="550"/>
              </w:tabs>
              <w:spacing w:before="0" w:beforeAutospacing="0" w:after="0" w:afterAutospacing="0"/>
              <w:ind w:left="550" w:hanging="110"/>
              <w:rPr>
                <w:color w:val="111111"/>
              </w:rPr>
            </w:pPr>
            <w:r w:rsidRPr="000F43F5">
              <w:rPr>
                <w:color w:val="111111"/>
              </w:rPr>
              <w:t xml:space="preserve"> 2. содействовать развитию интереса к занятиям физической культурой и </w:t>
            </w:r>
            <w:r w:rsidRPr="000F43F5">
              <w:rPr>
                <w:rStyle w:val="Strong"/>
                <w:color w:val="111111"/>
                <w:bdr w:val="none" w:sz="0" w:space="0" w:color="auto" w:frame="1"/>
              </w:rPr>
              <w:t>спортом у воспитанников</w:t>
            </w:r>
            <w:r w:rsidRPr="000F43F5">
              <w:rPr>
                <w:color w:val="111111"/>
              </w:rPr>
              <w:t>, их родителей и сотрудников ДОО;</w:t>
            </w:r>
          </w:p>
          <w:p w:rsidR="00837AF1" w:rsidRPr="000F43F5" w:rsidRDefault="00837AF1" w:rsidP="000F43F5">
            <w:pPr>
              <w:pStyle w:val="NormalWeb"/>
              <w:shd w:val="clear" w:color="auto" w:fill="FFFFFF"/>
              <w:tabs>
                <w:tab w:val="left" w:pos="550"/>
              </w:tabs>
              <w:spacing w:before="0" w:beforeAutospacing="0" w:after="0" w:afterAutospacing="0"/>
              <w:ind w:left="550" w:hanging="110"/>
              <w:rPr>
                <w:color w:val="111111"/>
              </w:rPr>
            </w:pPr>
            <w:r w:rsidRPr="000F43F5">
              <w:rPr>
                <w:color w:val="111111"/>
              </w:rPr>
              <w:t xml:space="preserve">  3.  внедрения комплекса ГТО до сотрудников ОО, родителей и детей;</w:t>
            </w:r>
          </w:p>
          <w:p w:rsidR="00837AF1" w:rsidRPr="000F43F5" w:rsidRDefault="00837AF1" w:rsidP="000F43F5">
            <w:pPr>
              <w:pStyle w:val="NormalWeb"/>
              <w:shd w:val="clear" w:color="auto" w:fill="FFFFFF"/>
              <w:tabs>
                <w:tab w:val="left" w:pos="550"/>
              </w:tabs>
              <w:spacing w:before="0" w:beforeAutospacing="0" w:after="0" w:afterAutospacing="0"/>
              <w:ind w:left="550" w:hanging="110"/>
              <w:rPr>
                <w:color w:val="111111"/>
              </w:rPr>
            </w:pPr>
            <w:r w:rsidRPr="000F43F5">
              <w:t xml:space="preserve">   4. </w:t>
            </w:r>
            <w:r w:rsidRPr="000F43F5">
              <w:rPr>
                <w:rStyle w:val="Strong"/>
                <w:color w:val="111111"/>
                <w:bdr w:val="none" w:sz="0" w:space="0" w:color="auto" w:frame="1"/>
              </w:rPr>
              <w:t>организация</w:t>
            </w:r>
            <w:r w:rsidRPr="000F43F5">
              <w:rPr>
                <w:color w:val="111111"/>
              </w:rPr>
              <w:t> работы с семьями обучающихся по формированию здорового и безопасного </w:t>
            </w:r>
            <w:r w:rsidRPr="000F43F5">
              <w:rPr>
                <w:rStyle w:val="Strong"/>
                <w:color w:val="111111"/>
                <w:bdr w:val="none" w:sz="0" w:space="0" w:color="auto" w:frame="1"/>
              </w:rPr>
              <w:t>образа</w:t>
            </w:r>
            <w:r w:rsidRPr="000F43F5">
              <w:rPr>
                <w:color w:val="111111"/>
              </w:rPr>
              <w:t> жизни через сетевое взаимодействие.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4" w:hanging="110"/>
              <w:rPr>
                <w:sz w:val="24"/>
                <w:szCs w:val="24"/>
              </w:rPr>
            </w:pPr>
          </w:p>
        </w:tc>
      </w:tr>
      <w:tr w:rsidR="00837AF1" w:rsidRPr="000F43F5" w:rsidTr="00507C5D">
        <w:trPr>
          <w:trHeight w:val="1005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ВДПО</w:t>
            </w:r>
          </w:p>
        </w:tc>
        <w:tc>
          <w:tcPr>
            <w:tcW w:w="5778" w:type="dxa"/>
          </w:tcPr>
          <w:p w:rsidR="00837AF1" w:rsidRPr="000F43F5" w:rsidRDefault="00837AF1" w:rsidP="00231DFD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  <w:tab w:val="left" w:pos="550"/>
                <w:tab w:val="left" w:pos="1584"/>
                <w:tab w:val="left" w:pos="3160"/>
                <w:tab w:val="left" w:pos="4256"/>
                <w:tab w:val="left" w:pos="5428"/>
              </w:tabs>
              <w:ind w:left="550" w:right="10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Снижение</w:t>
            </w:r>
            <w:r w:rsidRPr="000F43F5">
              <w:rPr>
                <w:sz w:val="24"/>
                <w:szCs w:val="24"/>
              </w:rPr>
              <w:tab/>
              <w:t>возможности</w:t>
            </w:r>
            <w:r w:rsidRPr="000F43F5">
              <w:rPr>
                <w:sz w:val="24"/>
                <w:szCs w:val="24"/>
              </w:rPr>
              <w:tab/>
              <w:t>опасных</w:t>
            </w:r>
            <w:r w:rsidRPr="000F43F5">
              <w:rPr>
                <w:sz w:val="24"/>
                <w:szCs w:val="24"/>
              </w:rPr>
              <w:tab/>
              <w:t>ситуаций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2"/>
                <w:sz w:val="24"/>
                <w:szCs w:val="24"/>
              </w:rPr>
              <w:t>на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улице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в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быту.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Практические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сотрудников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ВДПО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</w:p>
        </w:tc>
      </w:tr>
      <w:tr w:rsidR="00837AF1" w:rsidRPr="000F43F5" w:rsidTr="00507C5D">
        <w:trPr>
          <w:trHeight w:val="1588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воспитанниками</w:t>
            </w:r>
            <w:r w:rsidRPr="000F43F5">
              <w:rPr>
                <w:spacing w:val="3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3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педагогами</w:t>
            </w:r>
            <w:r w:rsidRPr="000F43F5">
              <w:rPr>
                <w:spacing w:val="3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3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3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обучению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правилам</w:t>
            </w:r>
            <w:r w:rsidRPr="000F43F5">
              <w:rPr>
                <w:spacing w:val="5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пожарной безопасности.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3.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Привлечение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дошкольников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их</w:t>
            </w:r>
            <w:r w:rsidRPr="000F43F5">
              <w:rPr>
                <w:spacing w:val="2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семей</w:t>
            </w:r>
            <w:r w:rsidRPr="000F43F5">
              <w:rPr>
                <w:spacing w:val="2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участию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2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творческих</w:t>
            </w:r>
            <w:r w:rsidRPr="000F43F5">
              <w:rPr>
                <w:spacing w:val="3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конкурсах</w:t>
            </w:r>
            <w:r w:rsidRPr="000F43F5">
              <w:rPr>
                <w:spacing w:val="3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3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</w:t>
            </w:r>
            <w:r w:rsidRPr="000F43F5">
              <w:rPr>
                <w:spacing w:val="2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–</w:t>
            </w:r>
            <w:r w:rsidRPr="000F43F5">
              <w:rPr>
                <w:spacing w:val="2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значимых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акциях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мероприятиях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ПБ.</w:t>
            </w:r>
          </w:p>
        </w:tc>
      </w:tr>
      <w:tr w:rsidR="00837AF1" w:rsidRPr="000F43F5" w:rsidTr="00507C5D">
        <w:trPr>
          <w:trHeight w:val="2529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ГИБДД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ОМВД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России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4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1.Снижение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возможности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опасных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ситуаций</w:t>
            </w:r>
            <w:r w:rsidRPr="000F43F5">
              <w:rPr>
                <w:spacing w:val="6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улице,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которые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могут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привести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травмам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2.Практические занятия по обучению воспитанников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правилам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дорожного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движения,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безопасному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поведению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различных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дорожных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ситуациях.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01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3. Участие сотрудников ГИБДД в совместных с ДОУ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социально – значимых акциях по профилактике ДТП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дорожно –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транспортного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травматизма.</w:t>
            </w:r>
          </w:p>
        </w:tc>
      </w:tr>
      <w:tr w:rsidR="00837AF1" w:rsidRPr="000F43F5" w:rsidTr="00507C5D">
        <w:trPr>
          <w:trHeight w:val="321"/>
        </w:trPr>
        <w:tc>
          <w:tcPr>
            <w:tcW w:w="5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МДОУ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района</w:t>
            </w:r>
          </w:p>
        </w:tc>
        <w:tc>
          <w:tcPr>
            <w:tcW w:w="5778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Трансляция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обмен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опытом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работы.</w:t>
            </w:r>
          </w:p>
        </w:tc>
      </w:tr>
    </w:tbl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</w:pPr>
    </w:p>
    <w:p w:rsidR="00837AF1" w:rsidRPr="000F43F5" w:rsidRDefault="00837AF1" w:rsidP="007946C3">
      <w:pPr>
        <w:pStyle w:val="ListParagraph"/>
        <w:tabs>
          <w:tab w:val="left" w:pos="550"/>
          <w:tab w:val="left" w:pos="1922"/>
        </w:tabs>
        <w:spacing w:before="89"/>
        <w:ind w:left="440" w:firstLine="0"/>
        <w:jc w:val="both"/>
        <w:rPr>
          <w:b/>
          <w:sz w:val="24"/>
          <w:szCs w:val="24"/>
        </w:rPr>
      </w:pPr>
      <w:bookmarkStart w:id="2" w:name="_TOC_250005"/>
      <w:r>
        <w:rPr>
          <w:b/>
          <w:sz w:val="24"/>
          <w:szCs w:val="24"/>
        </w:rPr>
        <w:t xml:space="preserve">                </w:t>
      </w:r>
      <w:r w:rsidRPr="000F43F5">
        <w:rPr>
          <w:b/>
          <w:sz w:val="24"/>
          <w:szCs w:val="24"/>
        </w:rPr>
        <w:t>Проблемно</w:t>
      </w:r>
      <w:r w:rsidRPr="000F43F5">
        <w:rPr>
          <w:b/>
          <w:spacing w:val="-1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-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ориентированный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анализ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деятельности</w:t>
      </w:r>
      <w:r w:rsidRPr="000F43F5">
        <w:rPr>
          <w:b/>
          <w:spacing w:val="-1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ДОУ</w:t>
      </w:r>
      <w:bookmarkEnd w:id="2"/>
      <w:r w:rsidRPr="000F43F5">
        <w:rPr>
          <w:b/>
          <w:sz w:val="24"/>
          <w:szCs w:val="24"/>
        </w:rPr>
        <w:t>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59"/>
        <w:ind w:left="550" w:right="843" w:hanging="110"/>
        <w:jc w:val="both"/>
      </w:pPr>
      <w:r w:rsidRPr="000F43F5">
        <w:t>Программа</w:t>
      </w:r>
      <w:r w:rsidRPr="000F43F5">
        <w:rPr>
          <w:spacing w:val="1"/>
        </w:rPr>
        <w:t xml:space="preserve"> </w:t>
      </w:r>
      <w:r w:rsidRPr="000F43F5">
        <w:t>развития</w:t>
      </w:r>
      <w:r w:rsidRPr="000F43F5">
        <w:rPr>
          <w:spacing w:val="1"/>
        </w:rPr>
        <w:t xml:space="preserve"> </w:t>
      </w:r>
      <w:r w:rsidRPr="000F43F5">
        <w:t>МКДОУ</w:t>
      </w:r>
      <w:r w:rsidRPr="000F43F5">
        <w:rPr>
          <w:spacing w:val="1"/>
        </w:rPr>
        <w:t xml:space="preserve"> </w:t>
      </w:r>
      <w:r w:rsidRPr="000F43F5">
        <w:t>«Детский сад с.Башлыкент»</w:t>
      </w:r>
      <w:r w:rsidRPr="000F43F5">
        <w:rPr>
          <w:spacing w:val="1"/>
        </w:rPr>
        <w:t xml:space="preserve"> </w:t>
      </w:r>
      <w:r w:rsidRPr="000F43F5">
        <w:t>была</w:t>
      </w:r>
      <w:r w:rsidRPr="000F43F5">
        <w:rPr>
          <w:spacing w:val="1"/>
        </w:rPr>
        <w:t xml:space="preserve"> </w:t>
      </w:r>
      <w:r w:rsidRPr="000F43F5">
        <w:t>разработана</w:t>
      </w:r>
      <w:r w:rsidRPr="000F43F5">
        <w:rPr>
          <w:spacing w:val="1"/>
        </w:rPr>
        <w:t xml:space="preserve"> </w:t>
      </w:r>
      <w:r w:rsidRPr="000F43F5">
        <w:t>с</w:t>
      </w:r>
      <w:r w:rsidRPr="000F43F5">
        <w:rPr>
          <w:spacing w:val="1"/>
        </w:rPr>
        <w:t xml:space="preserve"> </w:t>
      </w:r>
      <w:r w:rsidRPr="000F43F5">
        <w:t>учетом</w:t>
      </w:r>
      <w:r w:rsidRPr="000F43F5">
        <w:rPr>
          <w:spacing w:val="1"/>
        </w:rPr>
        <w:t xml:space="preserve"> </w:t>
      </w:r>
      <w:r w:rsidRPr="000F43F5">
        <w:t>Государственной программы Российской Федерации «Развитие образования на 2013-2020</w:t>
      </w:r>
      <w:r w:rsidRPr="000F43F5">
        <w:rPr>
          <w:spacing w:val="1"/>
        </w:rPr>
        <w:t xml:space="preserve"> </w:t>
      </w:r>
      <w:r w:rsidRPr="000F43F5">
        <w:t>годы»,</w:t>
      </w:r>
      <w:r w:rsidRPr="000F43F5">
        <w:rPr>
          <w:spacing w:val="-1"/>
        </w:rPr>
        <w:t xml:space="preserve"> </w:t>
      </w:r>
      <w:r w:rsidRPr="000F43F5">
        <w:t>принятой</w:t>
      </w:r>
      <w:r w:rsidRPr="000F43F5">
        <w:rPr>
          <w:spacing w:val="-1"/>
        </w:rPr>
        <w:t xml:space="preserve"> </w:t>
      </w:r>
      <w:r w:rsidRPr="000F43F5">
        <w:t>постановлением</w:t>
      </w:r>
      <w:r w:rsidRPr="000F43F5">
        <w:rPr>
          <w:spacing w:val="-2"/>
        </w:rPr>
        <w:t xml:space="preserve"> </w:t>
      </w:r>
      <w:r w:rsidRPr="000F43F5">
        <w:t>правительства</w:t>
      </w:r>
      <w:r w:rsidRPr="000F43F5">
        <w:rPr>
          <w:spacing w:val="-2"/>
        </w:rPr>
        <w:t xml:space="preserve"> </w:t>
      </w:r>
      <w:r w:rsidRPr="000F43F5">
        <w:t>10</w:t>
      </w:r>
      <w:r w:rsidRPr="000F43F5">
        <w:rPr>
          <w:spacing w:val="3"/>
        </w:rPr>
        <w:t xml:space="preserve"> </w:t>
      </w:r>
      <w:r w:rsidRPr="000F43F5">
        <w:t>октября 2012</w:t>
      </w:r>
      <w:r w:rsidRPr="000F43F5">
        <w:rPr>
          <w:spacing w:val="-1"/>
        </w:rPr>
        <w:t xml:space="preserve"> </w:t>
      </w:r>
      <w:r w:rsidRPr="000F43F5">
        <w:t>года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855" w:hanging="110"/>
        <w:jc w:val="both"/>
      </w:pPr>
      <w:r w:rsidRPr="000F43F5">
        <w:t>Механизм реализации и управления Программой осуществлялся через следующие</w:t>
      </w:r>
      <w:r w:rsidRPr="000F43F5">
        <w:rPr>
          <w:spacing w:val="1"/>
        </w:rPr>
        <w:t xml:space="preserve"> </w:t>
      </w:r>
      <w:r w:rsidRPr="000F43F5">
        <w:t>направления: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right="842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направление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«Совершенствование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содержания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воспитательно-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образовательного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процесса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соответствии с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ФГОС»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направление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«Развитие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кадрового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потенциала»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38"/>
        <w:ind w:left="5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направление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«Обеспечение</w:t>
      </w:r>
      <w:r w:rsidRPr="000F43F5">
        <w:rPr>
          <w:spacing w:val="-7"/>
          <w:sz w:val="24"/>
          <w:szCs w:val="24"/>
        </w:rPr>
        <w:t xml:space="preserve"> </w:t>
      </w:r>
      <w:r w:rsidRPr="000F43F5">
        <w:rPr>
          <w:sz w:val="24"/>
          <w:szCs w:val="24"/>
        </w:rPr>
        <w:t>открытости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учреждения»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1"/>
        <w:ind w:left="550" w:right="844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направление «Развитие доступной и вариативной развивающей предметно-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пространственной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среды ДОУ»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hanging="110"/>
        <w:jc w:val="both"/>
        <w:rPr>
          <w:sz w:val="24"/>
          <w:szCs w:val="24"/>
        </w:rPr>
      </w:pPr>
      <w:r w:rsidRPr="000F43F5">
        <w:rPr>
          <w:sz w:val="24"/>
          <w:szCs w:val="24"/>
        </w:rPr>
        <w:t>направление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«Совершенствование</w:t>
      </w:r>
      <w:r w:rsidRPr="000F43F5">
        <w:rPr>
          <w:spacing w:val="-6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системы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управления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ДОУ»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8"/>
        <w:ind w:left="550" w:hanging="110"/>
      </w:pPr>
    </w:p>
    <w:p w:rsidR="00837AF1" w:rsidRDefault="00837AF1" w:rsidP="007946C3">
      <w:pPr>
        <w:pStyle w:val="Heading21"/>
        <w:tabs>
          <w:tab w:val="left" w:pos="550"/>
          <w:tab w:val="left" w:pos="2424"/>
          <w:tab w:val="left" w:pos="5021"/>
          <w:tab w:val="left" w:pos="6687"/>
        </w:tabs>
        <w:ind w:left="440" w:right="846"/>
      </w:pPr>
      <w:bookmarkStart w:id="3" w:name="_TOC_250004"/>
      <w:r>
        <w:t xml:space="preserve">                  </w:t>
      </w:r>
    </w:p>
    <w:p w:rsidR="00837AF1" w:rsidRPr="000F43F5" w:rsidRDefault="00837AF1" w:rsidP="007946C3">
      <w:pPr>
        <w:pStyle w:val="Heading21"/>
        <w:tabs>
          <w:tab w:val="left" w:pos="550"/>
          <w:tab w:val="left" w:pos="2424"/>
          <w:tab w:val="left" w:pos="5021"/>
          <w:tab w:val="left" w:pos="6687"/>
        </w:tabs>
        <w:ind w:left="440" w:right="846"/>
      </w:pPr>
      <w:r>
        <w:t xml:space="preserve">                                </w:t>
      </w:r>
      <w:r w:rsidRPr="000F43F5">
        <w:t>Совершенствование</w:t>
      </w:r>
      <w:r w:rsidRPr="000F43F5">
        <w:tab/>
        <w:t>содержания</w:t>
      </w:r>
      <w:r w:rsidRPr="000F43F5">
        <w:tab/>
        <w:t>воспитательно-образовательного</w:t>
      </w:r>
      <w:r w:rsidRPr="000F43F5">
        <w:rPr>
          <w:spacing w:val="-57"/>
        </w:rPr>
        <w:t xml:space="preserve"> </w:t>
      </w:r>
      <w:r w:rsidRPr="000F43F5">
        <w:t>процесса</w:t>
      </w:r>
      <w:r w:rsidRPr="000F43F5">
        <w:rPr>
          <w:spacing w:val="-1"/>
        </w:rPr>
        <w:t xml:space="preserve"> </w:t>
      </w:r>
      <w:r w:rsidRPr="000F43F5">
        <w:t>в</w:t>
      </w:r>
      <w:r w:rsidRPr="000F43F5">
        <w:rPr>
          <w:spacing w:val="-1"/>
        </w:rPr>
        <w:t xml:space="preserve"> </w:t>
      </w:r>
      <w:r w:rsidRPr="000F43F5">
        <w:t>соответствии с</w:t>
      </w:r>
      <w:r w:rsidRPr="000F43F5">
        <w:rPr>
          <w:spacing w:val="-1"/>
        </w:rPr>
        <w:t xml:space="preserve"> </w:t>
      </w:r>
      <w:bookmarkEnd w:id="3"/>
      <w:r w:rsidRPr="000F43F5">
        <w:t>ФГОС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</w:pPr>
      <w:r w:rsidRPr="000F43F5">
        <w:rPr>
          <w:u w:val="single"/>
        </w:rPr>
        <w:t>Работа</w:t>
      </w:r>
      <w:r w:rsidRPr="000F43F5">
        <w:rPr>
          <w:spacing w:val="-3"/>
          <w:u w:val="single"/>
        </w:rPr>
        <w:t xml:space="preserve"> </w:t>
      </w:r>
      <w:r w:rsidRPr="000F43F5">
        <w:rPr>
          <w:u w:val="single"/>
        </w:rPr>
        <w:t>по</w:t>
      </w:r>
      <w:r w:rsidRPr="000F43F5">
        <w:rPr>
          <w:spacing w:val="-2"/>
          <w:u w:val="single"/>
        </w:rPr>
        <w:t xml:space="preserve"> </w:t>
      </w:r>
      <w:r w:rsidRPr="000F43F5">
        <w:rPr>
          <w:u w:val="single"/>
        </w:rPr>
        <w:t>данному</w:t>
      </w:r>
      <w:r w:rsidRPr="000F43F5">
        <w:rPr>
          <w:spacing w:val="-9"/>
          <w:u w:val="single"/>
        </w:rPr>
        <w:t xml:space="preserve"> </w:t>
      </w:r>
      <w:r w:rsidRPr="000F43F5">
        <w:rPr>
          <w:u w:val="single"/>
        </w:rPr>
        <w:t>направлению</w:t>
      </w:r>
      <w:r w:rsidRPr="000F43F5">
        <w:rPr>
          <w:spacing w:val="-1"/>
          <w:u w:val="single"/>
        </w:rPr>
        <w:t xml:space="preserve"> </w:t>
      </w:r>
      <w:r w:rsidRPr="000F43F5">
        <w:rPr>
          <w:u w:val="single"/>
        </w:rPr>
        <w:t>была</w:t>
      </w:r>
      <w:r w:rsidRPr="000F43F5">
        <w:rPr>
          <w:spacing w:val="-3"/>
          <w:u w:val="single"/>
        </w:rPr>
        <w:t xml:space="preserve"> </w:t>
      </w:r>
      <w:r w:rsidRPr="000F43F5">
        <w:rPr>
          <w:u w:val="single"/>
        </w:rPr>
        <w:t>ориентирована</w:t>
      </w:r>
      <w:r w:rsidRPr="000F43F5">
        <w:rPr>
          <w:spacing w:val="-3"/>
          <w:u w:val="single"/>
        </w:rPr>
        <w:t xml:space="preserve"> </w:t>
      </w:r>
      <w:r w:rsidRPr="000F43F5">
        <w:rPr>
          <w:u w:val="single"/>
        </w:rPr>
        <w:t>на</w:t>
      </w:r>
      <w:r w:rsidRPr="000F43F5">
        <w:rPr>
          <w:spacing w:val="-2"/>
          <w:u w:val="single"/>
        </w:rPr>
        <w:t xml:space="preserve"> </w:t>
      </w:r>
      <w:r w:rsidRPr="000F43F5">
        <w:rPr>
          <w:u w:val="single"/>
        </w:rPr>
        <w:t>решение</w:t>
      </w:r>
      <w:r w:rsidRPr="000F43F5">
        <w:rPr>
          <w:spacing w:val="3"/>
          <w:u w:val="single"/>
        </w:rPr>
        <w:t xml:space="preserve"> </w:t>
      </w:r>
      <w:r w:rsidRPr="000F43F5">
        <w:rPr>
          <w:u w:val="single"/>
        </w:rPr>
        <w:t>следующих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задач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2"/>
        <w:ind w:left="550" w:right="851" w:hanging="110"/>
        <w:rPr>
          <w:sz w:val="24"/>
          <w:szCs w:val="24"/>
        </w:rPr>
      </w:pPr>
      <w:r w:rsidRPr="000F43F5">
        <w:rPr>
          <w:sz w:val="24"/>
          <w:szCs w:val="24"/>
        </w:rPr>
        <w:t>создать</w:t>
      </w:r>
      <w:r w:rsidRPr="000F43F5">
        <w:rPr>
          <w:spacing w:val="34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равные</w:t>
      </w:r>
      <w:r w:rsidRPr="000F43F5">
        <w:rPr>
          <w:spacing w:val="33"/>
          <w:sz w:val="24"/>
          <w:szCs w:val="24"/>
        </w:rPr>
        <w:t xml:space="preserve"> </w:t>
      </w:r>
      <w:r w:rsidRPr="000F43F5">
        <w:rPr>
          <w:sz w:val="24"/>
          <w:szCs w:val="24"/>
        </w:rPr>
        <w:t>условия</w:t>
      </w:r>
      <w:r w:rsidRPr="000F43F5">
        <w:rPr>
          <w:spacing w:val="32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</w:t>
      </w:r>
      <w:r w:rsidRPr="000F43F5">
        <w:rPr>
          <w:spacing w:val="33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получения</w:t>
      </w:r>
      <w:r w:rsidRPr="000F43F5">
        <w:rPr>
          <w:spacing w:val="32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качественного</w:t>
      </w:r>
      <w:r w:rsidRPr="000F43F5">
        <w:rPr>
          <w:spacing w:val="32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образования</w:t>
      </w:r>
      <w:r w:rsidRPr="000F43F5">
        <w:rPr>
          <w:spacing w:val="32"/>
          <w:sz w:val="24"/>
          <w:szCs w:val="24"/>
        </w:rPr>
        <w:t xml:space="preserve"> </w:t>
      </w:r>
      <w:r w:rsidRPr="000F43F5">
        <w:rPr>
          <w:sz w:val="24"/>
          <w:szCs w:val="24"/>
        </w:rPr>
        <w:t>вне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зависимости от состояния здоровья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стартовых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возможностей;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создать условия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 успешности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каждого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ребенка;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0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освоить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внедрить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инновационные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технологии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обучения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воспитания;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внедрить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вариативные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модели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организации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воспитательного</w:t>
      </w:r>
      <w:r w:rsidRPr="000F43F5">
        <w:rPr>
          <w:spacing w:val="-6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процесса;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3"/>
        <w:ind w:left="550" w:right="3326" w:hanging="110"/>
        <w:rPr>
          <w:sz w:val="24"/>
          <w:szCs w:val="24"/>
        </w:rPr>
      </w:pPr>
      <w:r w:rsidRPr="000F43F5">
        <w:rPr>
          <w:sz w:val="24"/>
          <w:szCs w:val="24"/>
        </w:rPr>
        <w:t>развивать педагогическое партнерство с родителями.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  <w:u w:val="single"/>
        </w:rPr>
        <w:t>В</w:t>
      </w:r>
      <w:r w:rsidRPr="000F43F5">
        <w:rPr>
          <w:spacing w:val="-4"/>
          <w:sz w:val="24"/>
          <w:szCs w:val="24"/>
          <w:u w:val="single"/>
        </w:rPr>
        <w:t xml:space="preserve"> </w:t>
      </w:r>
      <w:r w:rsidRPr="000F43F5">
        <w:rPr>
          <w:sz w:val="24"/>
          <w:szCs w:val="24"/>
          <w:u w:val="single"/>
        </w:rPr>
        <w:t>этом</w:t>
      </w:r>
      <w:r w:rsidRPr="000F43F5">
        <w:rPr>
          <w:spacing w:val="-3"/>
          <w:sz w:val="24"/>
          <w:szCs w:val="24"/>
          <w:u w:val="single"/>
        </w:rPr>
        <w:t xml:space="preserve"> </w:t>
      </w:r>
      <w:r w:rsidRPr="000F43F5">
        <w:rPr>
          <w:sz w:val="24"/>
          <w:szCs w:val="24"/>
          <w:u w:val="single"/>
        </w:rPr>
        <w:t>направлении</w:t>
      </w:r>
      <w:r w:rsidRPr="000F43F5">
        <w:rPr>
          <w:spacing w:val="-2"/>
          <w:sz w:val="24"/>
          <w:szCs w:val="24"/>
          <w:u w:val="single"/>
        </w:rPr>
        <w:t xml:space="preserve"> </w:t>
      </w:r>
      <w:r w:rsidRPr="000F43F5">
        <w:rPr>
          <w:sz w:val="24"/>
          <w:szCs w:val="24"/>
          <w:u w:val="single"/>
        </w:rPr>
        <w:t>достигнуты</w:t>
      </w:r>
      <w:r w:rsidRPr="000F43F5">
        <w:rPr>
          <w:spacing w:val="-2"/>
          <w:sz w:val="24"/>
          <w:szCs w:val="24"/>
          <w:u w:val="single"/>
        </w:rPr>
        <w:t xml:space="preserve"> </w:t>
      </w:r>
      <w:r w:rsidRPr="000F43F5">
        <w:rPr>
          <w:sz w:val="24"/>
          <w:szCs w:val="24"/>
          <w:u w:val="single"/>
        </w:rPr>
        <w:t>следующие</w:t>
      </w:r>
      <w:r w:rsidRPr="000F43F5">
        <w:rPr>
          <w:spacing w:val="-3"/>
          <w:sz w:val="24"/>
          <w:szCs w:val="24"/>
          <w:u w:val="single"/>
        </w:rPr>
        <w:t xml:space="preserve"> </w:t>
      </w:r>
      <w:r w:rsidRPr="000F43F5">
        <w:rPr>
          <w:sz w:val="24"/>
          <w:szCs w:val="24"/>
          <w:u w:val="single"/>
        </w:rPr>
        <w:t>результаты: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right="846" w:hanging="110"/>
        <w:rPr>
          <w:sz w:val="24"/>
          <w:szCs w:val="24"/>
        </w:rPr>
      </w:pPr>
      <w:r w:rsidRPr="000F43F5">
        <w:rPr>
          <w:sz w:val="24"/>
          <w:szCs w:val="24"/>
        </w:rPr>
        <w:t>обобщен</w:t>
      </w:r>
      <w:r w:rsidRPr="000F43F5">
        <w:rPr>
          <w:spacing w:val="52"/>
          <w:sz w:val="24"/>
          <w:szCs w:val="24"/>
        </w:rPr>
        <w:t xml:space="preserve"> </w:t>
      </w:r>
      <w:r w:rsidRPr="000F43F5">
        <w:rPr>
          <w:sz w:val="24"/>
          <w:szCs w:val="24"/>
        </w:rPr>
        <w:t>педагогический</w:t>
      </w:r>
      <w:r w:rsidRPr="000F43F5">
        <w:rPr>
          <w:spacing w:val="52"/>
          <w:sz w:val="24"/>
          <w:szCs w:val="24"/>
        </w:rPr>
        <w:t xml:space="preserve"> </w:t>
      </w:r>
      <w:r w:rsidRPr="000F43F5">
        <w:rPr>
          <w:sz w:val="24"/>
          <w:szCs w:val="24"/>
        </w:rPr>
        <w:t>опыт</w:t>
      </w:r>
      <w:r w:rsidRPr="000F43F5">
        <w:rPr>
          <w:spacing w:val="52"/>
          <w:sz w:val="24"/>
          <w:szCs w:val="24"/>
        </w:rPr>
        <w:t xml:space="preserve"> </w:t>
      </w:r>
      <w:r w:rsidRPr="000F43F5">
        <w:rPr>
          <w:sz w:val="24"/>
          <w:szCs w:val="24"/>
        </w:rPr>
        <w:t>по</w:t>
      </w:r>
      <w:r w:rsidRPr="000F43F5">
        <w:rPr>
          <w:spacing w:val="51"/>
          <w:sz w:val="24"/>
          <w:szCs w:val="24"/>
        </w:rPr>
        <w:t xml:space="preserve"> </w:t>
      </w:r>
      <w:r w:rsidRPr="000F43F5">
        <w:rPr>
          <w:sz w:val="24"/>
          <w:szCs w:val="24"/>
        </w:rPr>
        <w:t>духовно-нравственному</w:t>
      </w:r>
      <w:r w:rsidRPr="000F43F5">
        <w:rPr>
          <w:spacing w:val="49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воспитанию,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который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был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представлен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на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различных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мероприятиях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муниципального уровня.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  <w:tab w:val="left" w:pos="3472"/>
          <w:tab w:val="left" w:pos="5466"/>
          <w:tab w:val="left" w:pos="6286"/>
          <w:tab w:val="left" w:pos="7207"/>
          <w:tab w:val="left" w:pos="8752"/>
        </w:tabs>
        <w:spacing w:before="1"/>
        <w:ind w:left="550" w:right="848" w:hanging="110"/>
        <w:rPr>
          <w:sz w:val="24"/>
          <w:szCs w:val="24"/>
        </w:rPr>
      </w:pPr>
      <w:r w:rsidRPr="000F43F5">
        <w:rPr>
          <w:sz w:val="24"/>
          <w:szCs w:val="24"/>
        </w:rPr>
        <w:t>созданы</w:t>
      </w:r>
      <w:r w:rsidRPr="000F43F5">
        <w:rPr>
          <w:sz w:val="24"/>
          <w:szCs w:val="24"/>
        </w:rPr>
        <w:tab/>
        <w:t>образовательные</w:t>
      </w:r>
      <w:r w:rsidRPr="000F43F5">
        <w:rPr>
          <w:sz w:val="24"/>
          <w:szCs w:val="24"/>
        </w:rPr>
        <w:tab/>
        <w:t>зоны;</w:t>
      </w:r>
      <w:r w:rsidRPr="000F43F5">
        <w:rPr>
          <w:sz w:val="24"/>
          <w:szCs w:val="24"/>
        </w:rPr>
        <w:tab/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  <w:tab w:val="left" w:pos="3472"/>
          <w:tab w:val="left" w:pos="5466"/>
          <w:tab w:val="left" w:pos="6286"/>
          <w:tab w:val="left" w:pos="7207"/>
          <w:tab w:val="left" w:pos="8752"/>
        </w:tabs>
        <w:spacing w:before="1"/>
        <w:ind w:left="550" w:right="848" w:hanging="110"/>
        <w:rPr>
          <w:sz w:val="24"/>
          <w:szCs w:val="24"/>
        </w:rPr>
      </w:pPr>
      <w:r w:rsidRPr="000F43F5">
        <w:rPr>
          <w:sz w:val="24"/>
          <w:szCs w:val="24"/>
        </w:rPr>
        <w:t>разработаны</w:t>
      </w:r>
      <w:r w:rsidRPr="000F43F5">
        <w:rPr>
          <w:sz w:val="24"/>
          <w:szCs w:val="24"/>
        </w:rPr>
        <w:tab/>
      </w:r>
      <w:r w:rsidRPr="000F43F5">
        <w:rPr>
          <w:spacing w:val="-1"/>
          <w:sz w:val="24"/>
          <w:szCs w:val="24"/>
        </w:rPr>
        <w:t xml:space="preserve">интерактивных    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экскурсии,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осуществляется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взаимодействие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с музеями;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68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разработаны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реализованы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детско-взрослые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социально-значимые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проекты;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spacing w:before="44"/>
        <w:ind w:left="550" w:right="851" w:hanging="110"/>
        <w:rPr>
          <w:sz w:val="24"/>
          <w:szCs w:val="24"/>
        </w:rPr>
      </w:pPr>
      <w:r w:rsidRPr="000F43F5">
        <w:rPr>
          <w:sz w:val="24"/>
          <w:szCs w:val="24"/>
        </w:rPr>
        <w:t>осуществляется</w:t>
      </w:r>
      <w:r w:rsidRPr="000F43F5">
        <w:rPr>
          <w:spacing w:val="22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деятельность</w:t>
      </w:r>
      <w:r w:rsidRPr="000F43F5">
        <w:rPr>
          <w:spacing w:val="22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21"/>
          <w:sz w:val="24"/>
          <w:szCs w:val="24"/>
        </w:rPr>
        <w:t xml:space="preserve"> </w:t>
      </w:r>
      <w:r w:rsidRPr="000F43F5">
        <w:rPr>
          <w:sz w:val="24"/>
          <w:szCs w:val="24"/>
        </w:rPr>
        <w:t>формате</w:t>
      </w:r>
      <w:r w:rsidRPr="000F43F5">
        <w:rPr>
          <w:spacing w:val="20"/>
          <w:sz w:val="24"/>
          <w:szCs w:val="24"/>
        </w:rPr>
        <w:t xml:space="preserve"> </w:t>
      </w:r>
      <w:r w:rsidRPr="000F43F5">
        <w:rPr>
          <w:sz w:val="24"/>
          <w:szCs w:val="24"/>
        </w:rPr>
        <w:t>клубов</w:t>
      </w:r>
      <w:r w:rsidRPr="000F43F5">
        <w:rPr>
          <w:spacing w:val="20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2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различных</w:t>
      </w:r>
      <w:r w:rsidRPr="000F43F5">
        <w:rPr>
          <w:spacing w:val="20"/>
          <w:sz w:val="24"/>
          <w:szCs w:val="24"/>
        </w:rPr>
        <w:t xml:space="preserve"> </w:t>
      </w:r>
      <w:r w:rsidRPr="000F43F5">
        <w:rPr>
          <w:sz w:val="24"/>
          <w:szCs w:val="24"/>
        </w:rPr>
        <w:t>направлениях,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том числе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дистанционном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формате;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2378"/>
        </w:tabs>
        <w:ind w:left="550" w:right="843" w:hanging="110"/>
        <w:rPr>
          <w:sz w:val="24"/>
          <w:szCs w:val="24"/>
        </w:rPr>
      </w:pPr>
      <w:r w:rsidRPr="000F43F5">
        <w:rPr>
          <w:sz w:val="24"/>
          <w:szCs w:val="24"/>
        </w:rPr>
        <w:t>разработана</w:t>
      </w:r>
      <w:r w:rsidRPr="000F43F5">
        <w:rPr>
          <w:spacing w:val="4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44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реализованы</w:t>
      </w:r>
      <w:r w:rsidRPr="000F43F5">
        <w:rPr>
          <w:spacing w:val="42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программа</w:t>
      </w:r>
      <w:r w:rsidRPr="000F43F5">
        <w:rPr>
          <w:spacing w:val="47"/>
          <w:sz w:val="24"/>
          <w:szCs w:val="24"/>
        </w:rPr>
        <w:t xml:space="preserve"> </w:t>
      </w:r>
      <w:r w:rsidRPr="000F43F5">
        <w:rPr>
          <w:sz w:val="24"/>
          <w:szCs w:val="24"/>
        </w:rPr>
        <w:t>«Вместе</w:t>
      </w:r>
      <w:r w:rsidRPr="000F43F5">
        <w:rPr>
          <w:spacing w:val="43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41"/>
          <w:sz w:val="24"/>
          <w:szCs w:val="24"/>
        </w:rPr>
        <w:t xml:space="preserve"> </w:t>
      </w:r>
      <w:r w:rsidRPr="000F43F5">
        <w:rPr>
          <w:sz w:val="24"/>
          <w:szCs w:val="24"/>
        </w:rPr>
        <w:t>мамой»,</w:t>
      </w:r>
      <w:r w:rsidRPr="000F43F5">
        <w:rPr>
          <w:spacing w:val="43"/>
          <w:sz w:val="24"/>
          <w:szCs w:val="24"/>
        </w:rPr>
        <w:t xml:space="preserve"> </w:t>
      </w:r>
      <w:r w:rsidRPr="000F43F5">
        <w:rPr>
          <w:sz w:val="24"/>
          <w:szCs w:val="24"/>
        </w:rPr>
        <w:t>которая</w:t>
      </w:r>
      <w:r w:rsidRPr="000F43F5">
        <w:rPr>
          <w:spacing w:val="45"/>
          <w:sz w:val="24"/>
          <w:szCs w:val="24"/>
        </w:rPr>
        <w:t xml:space="preserve"> </w:t>
      </w:r>
      <w:r w:rsidRPr="000F43F5">
        <w:rPr>
          <w:sz w:val="24"/>
          <w:szCs w:val="24"/>
        </w:rPr>
        <w:t>была</w:t>
      </w:r>
      <w:r w:rsidRPr="000F43F5">
        <w:rPr>
          <w:spacing w:val="42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числе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лучших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методических</w:t>
      </w:r>
      <w:r w:rsidRPr="000F43F5">
        <w:rPr>
          <w:spacing w:val="2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разработок района.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  <w:rPr>
          <w:i/>
        </w:rPr>
      </w:pPr>
    </w:p>
    <w:p w:rsidR="00837AF1" w:rsidRPr="000F43F5" w:rsidRDefault="00837AF1" w:rsidP="00D13A61">
      <w:pPr>
        <w:pStyle w:val="ListParagraph"/>
        <w:tabs>
          <w:tab w:val="left" w:pos="550"/>
          <w:tab w:val="left" w:pos="2102"/>
        </w:tabs>
        <w:ind w:left="440" w:firstLine="0"/>
        <w:rPr>
          <w:b/>
          <w:sz w:val="24"/>
          <w:szCs w:val="24"/>
        </w:rPr>
      </w:pPr>
      <w:r w:rsidRPr="000F43F5">
        <w:rPr>
          <w:b/>
          <w:sz w:val="24"/>
          <w:szCs w:val="24"/>
        </w:rPr>
        <w:t>Развитие</w:t>
      </w:r>
      <w:r w:rsidRPr="000F43F5">
        <w:rPr>
          <w:b/>
          <w:spacing w:val="-3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кадрового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потенциала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ДОУ.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36"/>
        <w:ind w:left="550" w:right="852" w:hanging="110"/>
        <w:jc w:val="both"/>
      </w:pPr>
      <w:r w:rsidRPr="000F43F5">
        <w:rPr>
          <w:u w:val="single"/>
        </w:rPr>
        <w:t>Работа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по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данному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направлению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была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ориентирована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на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решение</w:t>
      </w:r>
      <w:r w:rsidRPr="000F43F5">
        <w:rPr>
          <w:spacing w:val="1"/>
          <w:u w:val="single"/>
        </w:rPr>
        <w:t xml:space="preserve"> </w:t>
      </w:r>
      <w:r w:rsidRPr="000F43F5">
        <w:rPr>
          <w:u w:val="single"/>
        </w:rPr>
        <w:t>следующей</w:t>
      </w:r>
      <w:r w:rsidRPr="000F43F5">
        <w:rPr>
          <w:spacing w:val="1"/>
        </w:rPr>
        <w:t xml:space="preserve"> </w:t>
      </w:r>
      <w:r w:rsidRPr="000F43F5">
        <w:rPr>
          <w:u w:val="single"/>
        </w:rPr>
        <w:t>задачи:</w:t>
      </w:r>
      <w:r w:rsidRPr="000F43F5">
        <w:rPr>
          <w:spacing w:val="1"/>
          <w:u w:val="single"/>
        </w:rPr>
        <w:t xml:space="preserve"> </w:t>
      </w:r>
      <w:r w:rsidRPr="000F43F5">
        <w:t>разработать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внедрить</w:t>
      </w:r>
      <w:r w:rsidRPr="000F43F5">
        <w:rPr>
          <w:spacing w:val="1"/>
        </w:rPr>
        <w:t xml:space="preserve"> </w:t>
      </w:r>
      <w:r w:rsidRPr="000F43F5">
        <w:t>инновационные</w:t>
      </w:r>
      <w:r w:rsidRPr="000F43F5">
        <w:rPr>
          <w:spacing w:val="1"/>
        </w:rPr>
        <w:t xml:space="preserve"> </w:t>
      </w:r>
      <w:r w:rsidRPr="000F43F5">
        <w:t>сетевые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внутрифирменные</w:t>
      </w:r>
      <w:r w:rsidRPr="000F43F5">
        <w:rPr>
          <w:spacing w:val="1"/>
        </w:rPr>
        <w:t xml:space="preserve"> </w:t>
      </w:r>
      <w:r w:rsidRPr="000F43F5">
        <w:t>модели</w:t>
      </w:r>
      <w:r w:rsidRPr="000F43F5">
        <w:rPr>
          <w:spacing w:val="1"/>
        </w:rPr>
        <w:t xml:space="preserve"> </w:t>
      </w:r>
      <w:r w:rsidRPr="000F43F5">
        <w:t>повышения</w:t>
      </w:r>
      <w:r w:rsidRPr="000F43F5">
        <w:rPr>
          <w:spacing w:val="-1"/>
        </w:rPr>
        <w:t xml:space="preserve"> </w:t>
      </w:r>
      <w:r w:rsidRPr="000F43F5">
        <w:t>профессиональной компетентности</w:t>
      </w:r>
      <w:r w:rsidRPr="000F43F5">
        <w:rPr>
          <w:spacing w:val="-1"/>
        </w:rPr>
        <w:t xml:space="preserve"> </w:t>
      </w:r>
      <w:r w:rsidRPr="000F43F5">
        <w:t>педагогов.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hanging="110"/>
      </w:pPr>
      <w:r w:rsidRPr="000F43F5">
        <w:rPr>
          <w:u w:val="single"/>
        </w:rPr>
        <w:t>В</w:t>
      </w:r>
      <w:r w:rsidRPr="000F43F5">
        <w:rPr>
          <w:spacing w:val="-6"/>
          <w:u w:val="single"/>
        </w:rPr>
        <w:t xml:space="preserve"> </w:t>
      </w:r>
      <w:r w:rsidRPr="000F43F5">
        <w:rPr>
          <w:u w:val="single"/>
        </w:rPr>
        <w:t>этом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направлении</w:t>
      </w:r>
      <w:r w:rsidRPr="000F43F5">
        <w:rPr>
          <w:spacing w:val="-3"/>
          <w:u w:val="single"/>
        </w:rPr>
        <w:t xml:space="preserve"> </w:t>
      </w:r>
      <w:r w:rsidRPr="000F43F5">
        <w:rPr>
          <w:u w:val="single"/>
        </w:rPr>
        <w:t>достигнуты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следующие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результаты: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1886"/>
        </w:tabs>
        <w:spacing w:before="41"/>
        <w:ind w:left="550" w:right="852" w:hanging="110"/>
        <w:rPr>
          <w:sz w:val="24"/>
          <w:szCs w:val="24"/>
        </w:rPr>
      </w:pPr>
      <w:r w:rsidRPr="000F43F5">
        <w:rPr>
          <w:sz w:val="24"/>
          <w:szCs w:val="24"/>
        </w:rPr>
        <w:t>осуществляется</w:t>
      </w:r>
      <w:r w:rsidRPr="000F43F5">
        <w:rPr>
          <w:spacing w:val="60"/>
          <w:sz w:val="24"/>
          <w:szCs w:val="24"/>
        </w:rPr>
        <w:t xml:space="preserve"> </w:t>
      </w:r>
      <w:r w:rsidRPr="000F43F5">
        <w:rPr>
          <w:sz w:val="24"/>
          <w:szCs w:val="24"/>
        </w:rPr>
        <w:t>методическая</w:t>
      </w:r>
      <w:r w:rsidRPr="000F43F5">
        <w:rPr>
          <w:spacing w:val="59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поддержка  педагогов</w:t>
      </w:r>
      <w:r w:rsidRPr="000F43F5">
        <w:rPr>
          <w:spacing w:val="60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учетом</w:t>
      </w:r>
      <w:r w:rsidRPr="000F43F5">
        <w:rPr>
          <w:spacing w:val="2"/>
          <w:sz w:val="24"/>
          <w:szCs w:val="24"/>
        </w:rPr>
        <w:t xml:space="preserve"> </w:t>
      </w:r>
      <w:r w:rsidRPr="000F43F5">
        <w:rPr>
          <w:sz w:val="24"/>
          <w:szCs w:val="24"/>
        </w:rPr>
        <w:t>индивидуальной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траектории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развития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их профессиональных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компетенций;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1978"/>
          <w:tab w:val="left" w:pos="2427"/>
          <w:tab w:val="left" w:pos="3842"/>
          <w:tab w:val="left" w:pos="4749"/>
          <w:tab w:val="left" w:pos="6380"/>
          <w:tab w:val="left" w:pos="7739"/>
          <w:tab w:val="left" w:pos="8713"/>
          <w:tab w:val="left" w:pos="9178"/>
        </w:tabs>
        <w:ind w:left="550" w:right="852" w:hanging="110"/>
        <w:rPr>
          <w:sz w:val="24"/>
          <w:szCs w:val="24"/>
        </w:rPr>
      </w:pPr>
      <w:r w:rsidRPr="000F43F5">
        <w:rPr>
          <w:sz w:val="24"/>
          <w:szCs w:val="24"/>
        </w:rPr>
        <w:t>на</w:t>
      </w:r>
      <w:r w:rsidRPr="000F43F5">
        <w:rPr>
          <w:sz w:val="24"/>
          <w:szCs w:val="24"/>
        </w:rPr>
        <w:tab/>
        <w:t>постоянной</w:t>
      </w:r>
      <w:r w:rsidRPr="000F43F5">
        <w:rPr>
          <w:sz w:val="24"/>
          <w:szCs w:val="24"/>
        </w:rPr>
        <w:tab/>
        <w:t>основе</w:t>
      </w:r>
      <w:r w:rsidRPr="000F43F5">
        <w:rPr>
          <w:sz w:val="24"/>
          <w:szCs w:val="24"/>
        </w:rPr>
        <w:tab/>
        <w:t>организуются</w:t>
      </w:r>
      <w:r w:rsidRPr="000F43F5">
        <w:rPr>
          <w:sz w:val="24"/>
          <w:szCs w:val="24"/>
        </w:rPr>
        <w:tab/>
        <w:t>творческие</w:t>
      </w:r>
      <w:r w:rsidRPr="000F43F5">
        <w:rPr>
          <w:sz w:val="24"/>
          <w:szCs w:val="24"/>
        </w:rPr>
        <w:tab/>
        <w:t>группы</w:t>
      </w:r>
      <w:r w:rsidRPr="000F43F5">
        <w:rPr>
          <w:sz w:val="24"/>
          <w:szCs w:val="24"/>
        </w:rPr>
        <w:tab/>
        <w:t>по</w:t>
      </w:r>
      <w:r w:rsidRPr="000F43F5">
        <w:rPr>
          <w:sz w:val="24"/>
          <w:szCs w:val="24"/>
        </w:rPr>
        <w:tab/>
        <w:t>различным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направлениям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деятельности;</w:t>
      </w:r>
    </w:p>
    <w:p w:rsidR="00837AF1" w:rsidRPr="000F43F5" w:rsidRDefault="00837AF1" w:rsidP="00231DFD">
      <w:pPr>
        <w:pStyle w:val="ListParagraph"/>
        <w:numPr>
          <w:ilvl w:val="0"/>
          <w:numId w:val="7"/>
        </w:numPr>
        <w:tabs>
          <w:tab w:val="left" w:pos="550"/>
          <w:tab w:val="left" w:pos="1985"/>
          <w:tab w:val="left" w:pos="3116"/>
          <w:tab w:val="left" w:pos="4516"/>
          <w:tab w:val="left" w:pos="5665"/>
          <w:tab w:val="left" w:pos="6682"/>
          <w:tab w:val="left" w:pos="7017"/>
          <w:tab w:val="left" w:pos="8293"/>
        </w:tabs>
        <w:ind w:left="550" w:right="846" w:hanging="110"/>
        <w:rPr>
          <w:sz w:val="24"/>
          <w:szCs w:val="24"/>
        </w:rPr>
      </w:pPr>
      <w:r w:rsidRPr="000F43F5">
        <w:rPr>
          <w:sz w:val="24"/>
          <w:szCs w:val="24"/>
        </w:rPr>
        <w:t>педагоги</w:t>
      </w:r>
      <w:r w:rsidRPr="000F43F5">
        <w:rPr>
          <w:sz w:val="24"/>
          <w:szCs w:val="24"/>
        </w:rPr>
        <w:tab/>
        <w:t>принимают</w:t>
      </w:r>
      <w:r w:rsidRPr="000F43F5">
        <w:rPr>
          <w:sz w:val="24"/>
          <w:szCs w:val="24"/>
        </w:rPr>
        <w:tab/>
        <w:t>активное</w:t>
      </w:r>
      <w:r w:rsidRPr="000F43F5">
        <w:rPr>
          <w:sz w:val="24"/>
          <w:szCs w:val="24"/>
        </w:rPr>
        <w:tab/>
        <w:t>участие</w:t>
      </w:r>
      <w:r w:rsidRPr="000F43F5">
        <w:rPr>
          <w:sz w:val="24"/>
          <w:szCs w:val="24"/>
        </w:rPr>
        <w:tab/>
        <w:t>в</w:t>
      </w:r>
      <w:r w:rsidRPr="000F43F5">
        <w:rPr>
          <w:sz w:val="24"/>
          <w:szCs w:val="24"/>
        </w:rPr>
        <w:tab/>
        <w:t>конкурсах</w:t>
      </w:r>
      <w:r w:rsidRPr="000F43F5">
        <w:rPr>
          <w:sz w:val="24"/>
          <w:szCs w:val="24"/>
        </w:rPr>
        <w:tab/>
        <w:t>профессионального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мастерства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различного</w:t>
      </w:r>
      <w:r w:rsidRPr="000F43F5">
        <w:rPr>
          <w:spacing w:val="13"/>
          <w:sz w:val="24"/>
          <w:szCs w:val="24"/>
        </w:rPr>
        <w:t xml:space="preserve"> </w:t>
      </w:r>
      <w:r w:rsidRPr="000F43F5">
        <w:rPr>
          <w:sz w:val="24"/>
          <w:szCs w:val="24"/>
        </w:rPr>
        <w:t>уровня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соответствии</w:t>
      </w:r>
      <w:r w:rsidRPr="000F43F5">
        <w:rPr>
          <w:spacing w:val="11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9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программой</w:t>
      </w:r>
      <w:r w:rsidRPr="000F43F5">
        <w:rPr>
          <w:spacing w:val="11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развития управления образования ДПО «Информационно-образовательный</w:t>
      </w:r>
      <w:r w:rsidRPr="000F43F5">
        <w:rPr>
          <w:spacing w:val="-9"/>
          <w:sz w:val="24"/>
          <w:szCs w:val="24"/>
        </w:rPr>
        <w:t xml:space="preserve"> </w:t>
      </w:r>
      <w:r w:rsidRPr="000F43F5">
        <w:rPr>
          <w:sz w:val="24"/>
          <w:szCs w:val="24"/>
        </w:rPr>
        <w:t>центр».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8"/>
        <w:ind w:left="550" w:hanging="110"/>
        <w:rPr>
          <w:i/>
        </w:rPr>
      </w:pPr>
    </w:p>
    <w:p w:rsidR="00837AF1" w:rsidRPr="000F43F5" w:rsidRDefault="00837AF1" w:rsidP="00D13A61">
      <w:pPr>
        <w:pStyle w:val="Heading21"/>
        <w:tabs>
          <w:tab w:val="left" w:pos="550"/>
          <w:tab w:val="left" w:pos="2102"/>
        </w:tabs>
        <w:ind w:left="440"/>
        <w:jc w:val="center"/>
      </w:pPr>
      <w:bookmarkStart w:id="4" w:name="_TOC_250003"/>
      <w:r w:rsidRPr="000F43F5">
        <w:t>Обеспечение</w:t>
      </w:r>
      <w:r w:rsidRPr="000F43F5">
        <w:rPr>
          <w:spacing w:val="-6"/>
        </w:rPr>
        <w:t xml:space="preserve"> </w:t>
      </w:r>
      <w:r w:rsidRPr="000F43F5">
        <w:t>открытости</w:t>
      </w:r>
      <w:r w:rsidRPr="000F43F5">
        <w:rPr>
          <w:spacing w:val="-4"/>
        </w:rPr>
        <w:t xml:space="preserve"> </w:t>
      </w:r>
      <w:bookmarkEnd w:id="4"/>
      <w:r w:rsidRPr="000F43F5">
        <w:t>учреждения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0"/>
        <w:ind w:left="550" w:hanging="110"/>
        <w:rPr>
          <w:b/>
        </w:rPr>
      </w:pPr>
    </w:p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  <w:sectPr w:rsidR="00837AF1" w:rsidRPr="000F43F5" w:rsidSect="000F43F5">
          <w:pgSz w:w="11910" w:h="16840"/>
          <w:pgMar w:top="1040" w:right="470" w:bottom="1160" w:left="740" w:header="0" w:footer="899" w:gutter="0"/>
          <w:cols w:space="720"/>
        </w:sect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6"/>
        <w:ind w:left="550" w:hanging="110"/>
        <w:rPr>
          <w:b/>
        </w:r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1"/>
        <w:ind w:left="550" w:hanging="110"/>
      </w:pPr>
      <w:r w:rsidRPr="000F43F5">
        <w:rPr>
          <w:spacing w:val="-1"/>
          <w:u w:val="single"/>
        </w:rPr>
        <w:t>задач:</w:t>
      </w:r>
    </w:p>
    <w:p w:rsidR="00837AF1" w:rsidRPr="000F43F5" w:rsidRDefault="00837AF1" w:rsidP="00D13A61">
      <w:pPr>
        <w:pStyle w:val="BodyText"/>
        <w:tabs>
          <w:tab w:val="left" w:pos="550"/>
        </w:tabs>
        <w:spacing w:before="90"/>
      </w:pPr>
      <w:r w:rsidRPr="000F43F5">
        <w:br w:type="column"/>
      </w:r>
      <w:r w:rsidRPr="000F43F5">
        <w:rPr>
          <w:u w:val="single"/>
        </w:rPr>
        <w:t>Работа</w:t>
      </w:r>
      <w:r w:rsidRPr="000F43F5">
        <w:rPr>
          <w:spacing w:val="74"/>
          <w:u w:val="single"/>
        </w:rPr>
        <w:t xml:space="preserve"> </w:t>
      </w:r>
      <w:r w:rsidRPr="000F43F5">
        <w:rPr>
          <w:u w:val="single"/>
        </w:rPr>
        <w:t>по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данному</w:t>
      </w:r>
      <w:r w:rsidRPr="000F43F5">
        <w:rPr>
          <w:spacing w:val="69"/>
          <w:u w:val="single"/>
        </w:rPr>
        <w:t xml:space="preserve"> </w:t>
      </w:r>
      <w:r w:rsidRPr="000F43F5">
        <w:rPr>
          <w:u w:val="single"/>
        </w:rPr>
        <w:t>направлению</w:t>
      </w:r>
      <w:r w:rsidRPr="000F43F5">
        <w:rPr>
          <w:spacing w:val="76"/>
          <w:u w:val="single"/>
        </w:rPr>
        <w:t xml:space="preserve"> </w:t>
      </w:r>
      <w:r w:rsidRPr="000F43F5">
        <w:rPr>
          <w:u w:val="single"/>
        </w:rPr>
        <w:t>была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ориентирована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на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решение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следующих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3"/>
        <w:ind w:left="550" w:hanging="110"/>
      </w:pPr>
    </w:p>
    <w:p w:rsidR="00837AF1" w:rsidRPr="000F43F5" w:rsidRDefault="00837AF1" w:rsidP="00231DFD">
      <w:pPr>
        <w:pStyle w:val="ListParagraph"/>
        <w:numPr>
          <w:ilvl w:val="0"/>
          <w:numId w:val="6"/>
        </w:numPr>
        <w:tabs>
          <w:tab w:val="left" w:pos="278"/>
          <w:tab w:val="left" w:pos="550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развивать</w:t>
      </w:r>
      <w:r w:rsidRPr="000F43F5">
        <w:rPr>
          <w:spacing w:val="13"/>
          <w:sz w:val="24"/>
          <w:szCs w:val="24"/>
        </w:rPr>
        <w:t xml:space="preserve"> </w:t>
      </w:r>
      <w:r w:rsidRPr="000F43F5">
        <w:rPr>
          <w:sz w:val="24"/>
          <w:szCs w:val="24"/>
        </w:rPr>
        <w:t>сетевое</w:t>
      </w:r>
      <w:r w:rsidRPr="000F43F5">
        <w:rPr>
          <w:spacing w:val="71"/>
          <w:sz w:val="24"/>
          <w:szCs w:val="24"/>
        </w:rPr>
        <w:t xml:space="preserve"> </w:t>
      </w:r>
      <w:r w:rsidRPr="000F43F5">
        <w:rPr>
          <w:sz w:val="24"/>
          <w:szCs w:val="24"/>
        </w:rPr>
        <w:t>взаимодействие</w:t>
      </w:r>
      <w:r w:rsidRPr="000F43F5">
        <w:rPr>
          <w:spacing w:val="70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образовательных</w:t>
      </w:r>
      <w:r w:rsidRPr="000F43F5">
        <w:rPr>
          <w:spacing w:val="75"/>
          <w:sz w:val="24"/>
          <w:szCs w:val="24"/>
        </w:rPr>
        <w:t xml:space="preserve"> </w:t>
      </w:r>
      <w:r w:rsidRPr="000F43F5">
        <w:rPr>
          <w:sz w:val="24"/>
          <w:szCs w:val="24"/>
        </w:rPr>
        <w:t>учреждений</w:t>
      </w:r>
      <w:r w:rsidRPr="000F43F5">
        <w:rPr>
          <w:spacing w:val="72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69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различных</w:t>
      </w:r>
    </w:p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  <w:sectPr w:rsidR="00837AF1" w:rsidRPr="000F43F5" w:rsidSect="00D13A61">
          <w:type w:val="continuous"/>
          <w:pgSz w:w="11910" w:h="16840"/>
          <w:pgMar w:top="660" w:right="470" w:bottom="1080" w:left="740" w:header="720" w:footer="720" w:gutter="0"/>
          <w:cols w:num="2" w:space="720" w:equalWidth="0">
            <w:col w:w="1130" w:space="489"/>
            <w:col w:w="9551"/>
          </w:cols>
        </w:sect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hanging="110"/>
      </w:pPr>
      <w:r w:rsidRPr="000F43F5">
        <w:t>направлениях</w:t>
      </w:r>
      <w:r w:rsidRPr="000F43F5">
        <w:rPr>
          <w:spacing w:val="-3"/>
        </w:rPr>
        <w:t xml:space="preserve"> </w:t>
      </w:r>
      <w:r w:rsidRPr="000F43F5">
        <w:t>деятельности;</w:t>
      </w:r>
    </w:p>
    <w:p w:rsidR="00837AF1" w:rsidRPr="000F43F5" w:rsidRDefault="00837AF1" w:rsidP="00231DFD">
      <w:pPr>
        <w:pStyle w:val="ListParagraph"/>
        <w:numPr>
          <w:ilvl w:val="1"/>
          <w:numId w:val="6"/>
        </w:numPr>
        <w:tabs>
          <w:tab w:val="left" w:pos="550"/>
          <w:tab w:val="left" w:pos="1822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повысить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имидж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ДОУ.</w:t>
      </w:r>
    </w:p>
    <w:p w:rsidR="00837AF1" w:rsidRPr="000F43F5" w:rsidRDefault="00837AF1" w:rsidP="000F43F5">
      <w:pPr>
        <w:tabs>
          <w:tab w:val="left" w:pos="550"/>
        </w:tabs>
        <w:spacing w:before="43"/>
        <w:ind w:left="550" w:hanging="110"/>
        <w:rPr>
          <w:i/>
          <w:sz w:val="24"/>
          <w:szCs w:val="24"/>
        </w:rPr>
      </w:pPr>
      <w:r w:rsidRPr="000F43F5">
        <w:rPr>
          <w:i/>
          <w:sz w:val="24"/>
          <w:szCs w:val="24"/>
          <w:u w:val="single"/>
        </w:rPr>
        <w:t>В</w:t>
      </w:r>
      <w:r w:rsidRPr="000F43F5">
        <w:rPr>
          <w:i/>
          <w:spacing w:val="-4"/>
          <w:sz w:val="24"/>
          <w:szCs w:val="24"/>
          <w:u w:val="single"/>
        </w:rPr>
        <w:t xml:space="preserve"> </w:t>
      </w:r>
      <w:r w:rsidRPr="000F43F5">
        <w:rPr>
          <w:i/>
          <w:sz w:val="24"/>
          <w:szCs w:val="24"/>
          <w:u w:val="single"/>
        </w:rPr>
        <w:t>этом</w:t>
      </w:r>
      <w:r w:rsidRPr="000F43F5">
        <w:rPr>
          <w:i/>
          <w:spacing w:val="-3"/>
          <w:sz w:val="24"/>
          <w:szCs w:val="24"/>
          <w:u w:val="single"/>
        </w:rPr>
        <w:t xml:space="preserve"> </w:t>
      </w:r>
      <w:r w:rsidRPr="000F43F5">
        <w:rPr>
          <w:i/>
          <w:sz w:val="24"/>
          <w:szCs w:val="24"/>
          <w:u w:val="single"/>
        </w:rPr>
        <w:t>направлении</w:t>
      </w:r>
      <w:r w:rsidRPr="000F43F5">
        <w:rPr>
          <w:i/>
          <w:spacing w:val="-3"/>
          <w:sz w:val="24"/>
          <w:szCs w:val="24"/>
          <w:u w:val="single"/>
        </w:rPr>
        <w:t xml:space="preserve"> </w:t>
      </w:r>
      <w:r w:rsidRPr="000F43F5">
        <w:rPr>
          <w:i/>
          <w:sz w:val="24"/>
          <w:szCs w:val="24"/>
          <w:u w:val="single"/>
        </w:rPr>
        <w:t>достигнуты</w:t>
      </w:r>
      <w:r w:rsidRPr="000F43F5">
        <w:rPr>
          <w:i/>
          <w:spacing w:val="-4"/>
          <w:sz w:val="24"/>
          <w:szCs w:val="24"/>
          <w:u w:val="single"/>
        </w:rPr>
        <w:t xml:space="preserve"> </w:t>
      </w:r>
      <w:r w:rsidRPr="000F43F5">
        <w:rPr>
          <w:i/>
          <w:sz w:val="24"/>
          <w:szCs w:val="24"/>
          <w:u w:val="single"/>
        </w:rPr>
        <w:t>следующие</w:t>
      </w:r>
      <w:r w:rsidRPr="000F43F5">
        <w:rPr>
          <w:i/>
          <w:spacing w:val="-4"/>
          <w:sz w:val="24"/>
          <w:szCs w:val="24"/>
          <w:u w:val="single"/>
        </w:rPr>
        <w:t xml:space="preserve"> </w:t>
      </w:r>
      <w:r w:rsidRPr="000F43F5">
        <w:rPr>
          <w:i/>
          <w:sz w:val="24"/>
          <w:szCs w:val="24"/>
          <w:u w:val="single"/>
        </w:rPr>
        <w:t>результаты:</w:t>
      </w:r>
    </w:p>
    <w:p w:rsidR="00837AF1" w:rsidRPr="000F43F5" w:rsidRDefault="00837AF1" w:rsidP="00231DFD">
      <w:pPr>
        <w:pStyle w:val="ListParagraph"/>
        <w:numPr>
          <w:ilvl w:val="1"/>
          <w:numId w:val="6"/>
        </w:numPr>
        <w:tabs>
          <w:tab w:val="left" w:pos="550"/>
          <w:tab w:val="left" w:pos="2378"/>
        </w:tabs>
        <w:spacing w:before="42"/>
        <w:ind w:left="550" w:right="847" w:hanging="110"/>
        <w:jc w:val="both"/>
        <w:rPr>
          <w:i/>
          <w:sz w:val="24"/>
          <w:szCs w:val="24"/>
        </w:rPr>
      </w:pPr>
      <w:r w:rsidRPr="000F43F5">
        <w:rPr>
          <w:i/>
          <w:sz w:val="24"/>
          <w:szCs w:val="24"/>
        </w:rPr>
        <w:t>коллектив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ДОУ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принимал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активное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участие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в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работе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методических</w:t>
      </w:r>
      <w:r w:rsidRPr="000F43F5">
        <w:rPr>
          <w:i/>
          <w:spacing w:val="-57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объединений;</w:t>
      </w:r>
    </w:p>
    <w:p w:rsidR="00837AF1" w:rsidRPr="000F43F5" w:rsidRDefault="00837AF1" w:rsidP="00231DFD">
      <w:pPr>
        <w:pStyle w:val="ListParagraph"/>
        <w:numPr>
          <w:ilvl w:val="1"/>
          <w:numId w:val="6"/>
        </w:numPr>
        <w:tabs>
          <w:tab w:val="left" w:pos="550"/>
          <w:tab w:val="left" w:pos="2378"/>
        </w:tabs>
        <w:ind w:left="550" w:right="852" w:hanging="110"/>
        <w:jc w:val="both"/>
        <w:rPr>
          <w:i/>
          <w:sz w:val="24"/>
          <w:szCs w:val="24"/>
        </w:rPr>
      </w:pPr>
      <w:r w:rsidRPr="000F43F5">
        <w:rPr>
          <w:i/>
          <w:sz w:val="24"/>
          <w:szCs w:val="24"/>
        </w:rPr>
        <w:t>педагоги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транслируют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опыт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в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ведущих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изданиях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регионального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и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федерального</w:t>
      </w:r>
      <w:r w:rsidRPr="000F43F5">
        <w:rPr>
          <w:i/>
          <w:spacing w:val="-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уровня, участвуют</w:t>
      </w:r>
      <w:r w:rsidRPr="000F43F5">
        <w:rPr>
          <w:i/>
          <w:spacing w:val="-2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в</w:t>
      </w:r>
      <w:r w:rsidRPr="000F43F5">
        <w:rPr>
          <w:i/>
          <w:spacing w:val="-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статусных</w:t>
      </w:r>
      <w:r w:rsidRPr="000F43F5">
        <w:rPr>
          <w:i/>
          <w:spacing w:val="-2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конференциях</w:t>
      </w:r>
      <w:r w:rsidRPr="000F43F5">
        <w:rPr>
          <w:i/>
          <w:spacing w:val="-2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с</w:t>
      </w:r>
      <w:r w:rsidRPr="000F43F5">
        <w:rPr>
          <w:i/>
          <w:spacing w:val="-2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докладами</w:t>
      </w:r>
      <w:r w:rsidRPr="000F43F5">
        <w:rPr>
          <w:i/>
          <w:spacing w:val="-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и</w:t>
      </w:r>
      <w:r w:rsidRPr="000F43F5">
        <w:rPr>
          <w:i/>
          <w:spacing w:val="-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т.п.;</w:t>
      </w:r>
    </w:p>
    <w:p w:rsidR="00837AF1" w:rsidRPr="000F43F5" w:rsidRDefault="00837AF1" w:rsidP="00D13A61">
      <w:pPr>
        <w:pStyle w:val="ListParagraph"/>
        <w:numPr>
          <w:ilvl w:val="1"/>
          <w:numId w:val="6"/>
        </w:numPr>
        <w:tabs>
          <w:tab w:val="left" w:pos="550"/>
          <w:tab w:val="left" w:pos="2378"/>
        </w:tabs>
        <w:ind w:left="550" w:right="851" w:hanging="110"/>
        <w:jc w:val="both"/>
      </w:pPr>
      <w:r w:rsidRPr="000F43F5">
        <w:t>в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1"/>
        </w:rPr>
        <w:t xml:space="preserve"> </w:t>
      </w:r>
      <w:r w:rsidRPr="000F43F5">
        <w:t>регулярно</w:t>
      </w:r>
      <w:r w:rsidRPr="000F43F5">
        <w:rPr>
          <w:spacing w:val="1"/>
        </w:rPr>
        <w:t xml:space="preserve"> </w:t>
      </w:r>
      <w:r w:rsidRPr="000F43F5">
        <w:t>проводятся мероприятия,</w:t>
      </w:r>
      <w:r w:rsidRPr="000F43F5">
        <w:rPr>
          <w:spacing w:val="1"/>
        </w:rPr>
        <w:t xml:space="preserve"> </w:t>
      </w:r>
      <w:r w:rsidRPr="000F43F5">
        <w:t>Дни</w:t>
      </w:r>
      <w:r w:rsidRPr="000F43F5">
        <w:rPr>
          <w:spacing w:val="1"/>
        </w:rPr>
        <w:t xml:space="preserve"> </w:t>
      </w:r>
      <w:r w:rsidRPr="000F43F5">
        <w:t>открытых</w:t>
      </w:r>
      <w:r w:rsidRPr="000F43F5">
        <w:rPr>
          <w:spacing w:val="1"/>
        </w:rPr>
        <w:t xml:space="preserve"> </w:t>
      </w:r>
      <w:r w:rsidRPr="000F43F5">
        <w:t>дверей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участников</w:t>
      </w:r>
      <w:r w:rsidRPr="000F43F5">
        <w:rPr>
          <w:spacing w:val="1"/>
        </w:rPr>
        <w:t xml:space="preserve"> </w:t>
      </w:r>
      <w:r w:rsidRPr="000F43F5">
        <w:t>образовательного</w:t>
      </w:r>
      <w:r w:rsidRPr="000F43F5">
        <w:rPr>
          <w:spacing w:val="1"/>
        </w:rPr>
        <w:t xml:space="preserve"> </w:t>
      </w:r>
      <w:r w:rsidRPr="000F43F5">
        <w:t>процесса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осуществляется</w:t>
      </w:r>
      <w:r w:rsidRPr="000F43F5">
        <w:rPr>
          <w:spacing w:val="1"/>
        </w:rPr>
        <w:t xml:space="preserve"> </w:t>
      </w:r>
      <w:r w:rsidRPr="000F43F5">
        <w:t>информирование</w:t>
      </w:r>
      <w:r w:rsidRPr="000F43F5">
        <w:rPr>
          <w:spacing w:val="1"/>
        </w:rPr>
        <w:t xml:space="preserve"> </w:t>
      </w:r>
      <w:r w:rsidRPr="000F43F5">
        <w:t>общественности</w:t>
      </w:r>
      <w:r w:rsidRPr="000F43F5">
        <w:rPr>
          <w:spacing w:val="1"/>
        </w:rPr>
        <w:t xml:space="preserve"> </w:t>
      </w:r>
      <w:r w:rsidRPr="000F43F5">
        <w:t>о</w:t>
      </w:r>
      <w:r w:rsidRPr="000F43F5">
        <w:rPr>
          <w:spacing w:val="-57"/>
        </w:rPr>
        <w:t xml:space="preserve"> </w:t>
      </w:r>
      <w:r w:rsidRPr="000F43F5">
        <w:t>деятельности</w:t>
      </w:r>
      <w:r w:rsidRPr="000F43F5">
        <w:rPr>
          <w:spacing w:val="-2"/>
        </w:rPr>
        <w:t xml:space="preserve"> </w:t>
      </w:r>
      <w:r w:rsidRPr="000F43F5">
        <w:t>ДОУ</w:t>
      </w:r>
      <w:r w:rsidRPr="000F43F5">
        <w:rPr>
          <w:spacing w:val="-1"/>
        </w:rPr>
        <w:t xml:space="preserve"> </w:t>
      </w:r>
      <w:r w:rsidRPr="000F43F5">
        <w:t>через</w:t>
      </w:r>
      <w:r w:rsidRPr="000F43F5">
        <w:rPr>
          <w:spacing w:val="-1"/>
        </w:rPr>
        <w:t xml:space="preserve"> </w:t>
      </w:r>
      <w:r w:rsidRPr="000F43F5">
        <w:t>сайт детского</w:t>
      </w:r>
      <w:r w:rsidRPr="000F43F5">
        <w:rPr>
          <w:spacing w:val="-1"/>
        </w:rPr>
        <w:t xml:space="preserve"> </w:t>
      </w:r>
      <w:r w:rsidRPr="000F43F5">
        <w:t>сада и СМИ.</w:t>
      </w:r>
      <w:r>
        <w:t xml:space="preserve"> </w:t>
      </w:r>
      <w:r w:rsidRPr="000F43F5">
        <w:t>Поставленные</w:t>
      </w:r>
      <w:r w:rsidRPr="000F43F5">
        <w:rPr>
          <w:spacing w:val="-5"/>
        </w:rPr>
        <w:t xml:space="preserve"> </w:t>
      </w:r>
      <w:r w:rsidRPr="000F43F5">
        <w:t>задачи</w:t>
      </w:r>
      <w:r w:rsidRPr="000F43F5">
        <w:rPr>
          <w:spacing w:val="-3"/>
        </w:rPr>
        <w:t xml:space="preserve"> </w:t>
      </w:r>
      <w:r w:rsidRPr="000F43F5">
        <w:t>выполнены</w:t>
      </w:r>
      <w:r w:rsidRPr="000F43F5">
        <w:rPr>
          <w:spacing w:val="-3"/>
        </w:rPr>
        <w:t xml:space="preserve"> </w:t>
      </w:r>
      <w:r w:rsidRPr="000F43F5">
        <w:t>в</w:t>
      </w:r>
      <w:r w:rsidRPr="000F43F5">
        <w:rPr>
          <w:spacing w:val="-4"/>
        </w:rPr>
        <w:t xml:space="preserve"> </w:t>
      </w:r>
      <w:r w:rsidRPr="000F43F5">
        <w:t>полном</w:t>
      </w:r>
      <w:r w:rsidRPr="000F43F5">
        <w:rPr>
          <w:spacing w:val="-3"/>
        </w:rPr>
        <w:t xml:space="preserve"> </w:t>
      </w:r>
      <w:r w:rsidRPr="000F43F5">
        <w:t>объеме.</w:t>
      </w:r>
    </w:p>
    <w:p w:rsidR="00837AF1" w:rsidRPr="000F43F5" w:rsidRDefault="00837AF1" w:rsidP="000F43F5">
      <w:pPr>
        <w:tabs>
          <w:tab w:val="left" w:pos="550"/>
        </w:tabs>
        <w:spacing w:before="36"/>
        <w:ind w:left="550" w:right="851" w:hanging="110"/>
        <w:jc w:val="both"/>
        <w:rPr>
          <w:sz w:val="24"/>
          <w:szCs w:val="24"/>
        </w:rPr>
      </w:pPr>
      <w:r w:rsidRPr="000F43F5">
        <w:rPr>
          <w:i/>
          <w:sz w:val="24"/>
          <w:szCs w:val="24"/>
          <w:u w:val="single"/>
        </w:rPr>
        <w:t>Перспективы развития:</w:t>
      </w:r>
      <w:r w:rsidRPr="000F43F5">
        <w:rPr>
          <w:i/>
          <w:sz w:val="24"/>
          <w:szCs w:val="24"/>
        </w:rPr>
        <w:t xml:space="preserve"> создание условий для взаимовыгодного партнерства ДОУ</w:t>
      </w:r>
      <w:r w:rsidRPr="000F43F5">
        <w:rPr>
          <w:i/>
          <w:spacing w:val="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и</w:t>
      </w:r>
      <w:r w:rsidRPr="000F43F5">
        <w:rPr>
          <w:i/>
          <w:spacing w:val="-1"/>
          <w:sz w:val="24"/>
          <w:szCs w:val="24"/>
        </w:rPr>
        <w:t xml:space="preserve"> </w:t>
      </w:r>
      <w:r w:rsidRPr="000F43F5">
        <w:rPr>
          <w:i/>
          <w:sz w:val="24"/>
          <w:szCs w:val="24"/>
        </w:rPr>
        <w:t>общественности</w:t>
      </w:r>
      <w:r w:rsidRPr="000F43F5">
        <w:rPr>
          <w:sz w:val="24"/>
          <w:szCs w:val="24"/>
        </w:rPr>
        <w:t>.</w:t>
      </w: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sz w:val="24"/>
          <w:szCs w:val="24"/>
        </w:rPr>
        <w:sectPr w:rsidR="00837AF1" w:rsidRPr="000F43F5" w:rsidSect="000F43F5">
          <w:type w:val="continuous"/>
          <w:pgSz w:w="11910" w:h="16840"/>
          <w:pgMar w:top="660" w:right="470" w:bottom="1080" w:left="740" w:header="720" w:footer="720" w:gutter="0"/>
          <w:cols w:space="720"/>
        </w:sectPr>
      </w:pP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198"/>
        <w:ind w:left="550" w:hanging="110"/>
      </w:pPr>
      <w:r w:rsidRPr="000F43F5">
        <w:rPr>
          <w:spacing w:val="-1"/>
          <w:u w:val="single"/>
        </w:rPr>
        <w:t>задач:</w:t>
      </w:r>
    </w:p>
    <w:p w:rsidR="00837AF1" w:rsidRPr="000F43F5" w:rsidRDefault="00837AF1" w:rsidP="00D13A61">
      <w:pPr>
        <w:pStyle w:val="ListParagraph"/>
        <w:tabs>
          <w:tab w:val="left" w:pos="484"/>
          <w:tab w:val="left" w:pos="550"/>
        </w:tabs>
        <w:spacing w:before="69"/>
        <w:ind w:left="440" w:firstLine="0"/>
        <w:rPr>
          <w:b/>
          <w:sz w:val="24"/>
          <w:szCs w:val="24"/>
        </w:rPr>
      </w:pPr>
      <w:r w:rsidRPr="000F43F5">
        <w:rPr>
          <w:b/>
          <w:spacing w:val="-1"/>
          <w:sz w:val="24"/>
          <w:szCs w:val="24"/>
        </w:rPr>
        <w:br w:type="column"/>
      </w:r>
      <w:r w:rsidRPr="000F43F5">
        <w:rPr>
          <w:b/>
          <w:sz w:val="24"/>
          <w:szCs w:val="24"/>
        </w:rPr>
        <w:t>Совершенствование</w:t>
      </w:r>
      <w:r w:rsidRPr="000F43F5">
        <w:rPr>
          <w:b/>
          <w:spacing w:val="-5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системы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управления</w:t>
      </w:r>
      <w:r w:rsidRPr="000F43F5">
        <w:rPr>
          <w:b/>
          <w:spacing w:val="-3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ДОУ.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32"/>
        <w:ind w:left="550" w:hanging="110"/>
      </w:pPr>
      <w:r w:rsidRPr="000F43F5">
        <w:rPr>
          <w:u w:val="single"/>
        </w:rPr>
        <w:t>Работа</w:t>
      </w:r>
      <w:r w:rsidRPr="000F43F5">
        <w:rPr>
          <w:spacing w:val="16"/>
          <w:u w:val="single"/>
        </w:rPr>
        <w:t xml:space="preserve"> </w:t>
      </w:r>
      <w:r w:rsidRPr="000F43F5">
        <w:rPr>
          <w:u w:val="single"/>
        </w:rPr>
        <w:t>по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данному</w:t>
      </w:r>
      <w:r w:rsidRPr="000F43F5">
        <w:rPr>
          <w:spacing w:val="68"/>
          <w:u w:val="single"/>
        </w:rPr>
        <w:t xml:space="preserve"> </w:t>
      </w:r>
      <w:r w:rsidRPr="000F43F5">
        <w:rPr>
          <w:u w:val="single"/>
        </w:rPr>
        <w:t>направлению</w:t>
      </w:r>
      <w:r w:rsidRPr="000F43F5">
        <w:rPr>
          <w:spacing w:val="76"/>
          <w:u w:val="single"/>
        </w:rPr>
        <w:t xml:space="preserve"> </w:t>
      </w:r>
      <w:r w:rsidRPr="000F43F5">
        <w:rPr>
          <w:u w:val="single"/>
        </w:rPr>
        <w:t>была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ориентирована</w:t>
      </w:r>
      <w:r w:rsidRPr="000F43F5">
        <w:rPr>
          <w:spacing w:val="76"/>
          <w:u w:val="single"/>
        </w:rPr>
        <w:t xml:space="preserve"> </w:t>
      </w:r>
      <w:r w:rsidRPr="000F43F5">
        <w:rPr>
          <w:u w:val="single"/>
        </w:rPr>
        <w:t>на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решение</w:t>
      </w:r>
      <w:r w:rsidRPr="000F43F5">
        <w:rPr>
          <w:spacing w:val="75"/>
          <w:u w:val="single"/>
        </w:rPr>
        <w:t xml:space="preserve"> </w:t>
      </w:r>
      <w:r w:rsidRPr="000F43F5">
        <w:rPr>
          <w:u w:val="single"/>
        </w:rPr>
        <w:t>следующих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3"/>
        <w:ind w:left="550" w:hanging="110"/>
      </w:pPr>
    </w:p>
    <w:p w:rsidR="00837AF1" w:rsidRPr="000F43F5" w:rsidRDefault="00837AF1" w:rsidP="00231DFD">
      <w:pPr>
        <w:pStyle w:val="ListParagraph"/>
        <w:numPr>
          <w:ilvl w:val="0"/>
          <w:numId w:val="6"/>
        </w:numPr>
        <w:tabs>
          <w:tab w:val="left" w:pos="550"/>
          <w:tab w:val="left" w:pos="760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обеспечить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управление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качеством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на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основе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системного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мониторинга;</w:t>
      </w:r>
    </w:p>
    <w:p w:rsidR="00837AF1" w:rsidRPr="000F43F5" w:rsidRDefault="00837AF1" w:rsidP="00231DFD">
      <w:pPr>
        <w:pStyle w:val="ListParagraph"/>
        <w:numPr>
          <w:ilvl w:val="0"/>
          <w:numId w:val="6"/>
        </w:numPr>
        <w:tabs>
          <w:tab w:val="left" w:pos="550"/>
          <w:tab w:val="left" w:pos="760"/>
        </w:tabs>
        <w:spacing w:before="41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обеспечить</w:t>
      </w:r>
      <w:r w:rsidRPr="000F43F5">
        <w:rPr>
          <w:spacing w:val="13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развитие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государственно-общественного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характера</w:t>
      </w:r>
      <w:r w:rsidRPr="000F43F5">
        <w:rPr>
          <w:spacing w:val="12"/>
          <w:sz w:val="24"/>
          <w:szCs w:val="24"/>
        </w:rPr>
        <w:t xml:space="preserve"> </w:t>
      </w:r>
      <w:r w:rsidRPr="000F43F5">
        <w:rPr>
          <w:sz w:val="24"/>
          <w:szCs w:val="24"/>
        </w:rPr>
        <w:t>управлением</w:t>
      </w:r>
    </w:p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  <w:sectPr w:rsidR="00837AF1" w:rsidRPr="000F43F5" w:rsidSect="000F43F5">
          <w:pgSz w:w="11910" w:h="16840"/>
          <w:pgMar w:top="1460" w:right="470" w:bottom="1160" w:left="740" w:header="0" w:footer="899" w:gutter="0"/>
          <w:cols w:num="2" w:space="720" w:equalWidth="0">
            <w:col w:w="1579" w:space="40"/>
            <w:col w:w="9551"/>
          </w:cols>
        </w:sect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41"/>
        <w:ind w:left="550" w:hanging="110"/>
      </w:pPr>
      <w:r w:rsidRPr="000F43F5">
        <w:t>образованием</w:t>
      </w:r>
      <w:r w:rsidRPr="000F43F5">
        <w:rPr>
          <w:spacing w:val="-4"/>
        </w:rPr>
        <w:t xml:space="preserve"> </w:t>
      </w:r>
      <w:r w:rsidRPr="000F43F5">
        <w:t>(общественная</w:t>
      </w:r>
      <w:r w:rsidRPr="000F43F5">
        <w:rPr>
          <w:spacing w:val="-3"/>
        </w:rPr>
        <w:t xml:space="preserve"> </w:t>
      </w:r>
      <w:r w:rsidRPr="000F43F5">
        <w:t>экспертиза</w:t>
      </w:r>
      <w:r w:rsidRPr="000F43F5">
        <w:rPr>
          <w:spacing w:val="-3"/>
        </w:rPr>
        <w:t xml:space="preserve"> </w:t>
      </w:r>
      <w:r w:rsidRPr="000F43F5">
        <w:t>качества).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0"/>
        <w:ind w:left="550" w:hanging="110"/>
      </w:pPr>
    </w:p>
    <w:p w:rsidR="00837AF1" w:rsidRPr="000F43F5" w:rsidRDefault="00837AF1" w:rsidP="00D13A61">
      <w:pPr>
        <w:pStyle w:val="ListParagraph"/>
        <w:tabs>
          <w:tab w:val="left" w:pos="550"/>
          <w:tab w:val="left" w:pos="1922"/>
        </w:tabs>
        <w:spacing w:before="90"/>
        <w:ind w:left="440" w:firstLine="0"/>
        <w:jc w:val="center"/>
        <w:rPr>
          <w:b/>
          <w:sz w:val="24"/>
          <w:szCs w:val="24"/>
        </w:rPr>
      </w:pPr>
      <w:bookmarkStart w:id="5" w:name="_TOC_250002"/>
      <w:r w:rsidRPr="000F43F5">
        <w:rPr>
          <w:b/>
          <w:sz w:val="24"/>
          <w:szCs w:val="24"/>
        </w:rPr>
        <w:t>Стратегия</w:t>
      </w:r>
      <w:r w:rsidRPr="000F43F5">
        <w:rPr>
          <w:b/>
          <w:spacing w:val="-4"/>
          <w:sz w:val="24"/>
          <w:szCs w:val="24"/>
        </w:rPr>
        <w:t xml:space="preserve"> </w:t>
      </w:r>
      <w:bookmarkEnd w:id="5"/>
      <w:r w:rsidRPr="000F43F5">
        <w:rPr>
          <w:b/>
          <w:sz w:val="24"/>
          <w:szCs w:val="24"/>
        </w:rPr>
        <w:t>развития.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11"/>
        <w:ind w:left="550" w:hanging="110"/>
        <w:rPr>
          <w:b/>
        </w:rPr>
      </w:pPr>
    </w:p>
    <w:p w:rsidR="00837AF1" w:rsidRPr="000F43F5" w:rsidRDefault="00837AF1" w:rsidP="00D13A61">
      <w:pPr>
        <w:pStyle w:val="BodyText"/>
        <w:tabs>
          <w:tab w:val="left" w:pos="550"/>
        </w:tabs>
        <w:ind w:left="550" w:right="851" w:hanging="110"/>
      </w:pPr>
      <w:r w:rsidRPr="000F43F5">
        <w:t>Обновление содержания образования требует не только нового подхода к оценке</w:t>
      </w:r>
      <w:r w:rsidRPr="000F43F5">
        <w:rPr>
          <w:spacing w:val="1"/>
        </w:rPr>
        <w:t xml:space="preserve"> </w:t>
      </w:r>
      <w:r w:rsidRPr="000F43F5">
        <w:t>образовательных результатов воспитанников, но и качественно иных ориентиров в оценке</w:t>
      </w:r>
      <w:r w:rsidRPr="000F43F5">
        <w:rPr>
          <w:spacing w:val="-57"/>
        </w:rPr>
        <w:t xml:space="preserve"> </w:t>
      </w:r>
      <w:r w:rsidRPr="000F43F5">
        <w:t>деятельности</w:t>
      </w:r>
      <w:r w:rsidRPr="000F43F5">
        <w:rPr>
          <w:spacing w:val="1"/>
        </w:rPr>
        <w:t xml:space="preserve"> </w:t>
      </w:r>
      <w:r w:rsidRPr="000F43F5">
        <w:t>педагогов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специалистов,</w:t>
      </w:r>
      <w:r w:rsidRPr="000F43F5">
        <w:rPr>
          <w:spacing w:val="1"/>
        </w:rPr>
        <w:t xml:space="preserve"> </w:t>
      </w:r>
      <w:r w:rsidRPr="000F43F5">
        <w:t>уровня</w:t>
      </w:r>
      <w:r w:rsidRPr="000F43F5">
        <w:rPr>
          <w:spacing w:val="1"/>
        </w:rPr>
        <w:t xml:space="preserve"> </w:t>
      </w:r>
      <w:r w:rsidRPr="000F43F5">
        <w:t>системы</w:t>
      </w:r>
      <w:r w:rsidRPr="000F43F5">
        <w:rPr>
          <w:spacing w:val="1"/>
        </w:rPr>
        <w:t xml:space="preserve"> </w:t>
      </w:r>
      <w:r w:rsidRPr="000F43F5">
        <w:t>управления</w:t>
      </w:r>
      <w:r w:rsidRPr="000F43F5">
        <w:rPr>
          <w:spacing w:val="1"/>
        </w:rPr>
        <w:t xml:space="preserve"> </w:t>
      </w:r>
      <w:r w:rsidRPr="000F43F5">
        <w:t>качеством</w:t>
      </w:r>
      <w:r w:rsidRPr="000F43F5">
        <w:rPr>
          <w:spacing w:val="1"/>
        </w:rPr>
        <w:t xml:space="preserve"> </w:t>
      </w:r>
      <w:r w:rsidRPr="000F43F5">
        <w:t>образования</w:t>
      </w:r>
      <w:r w:rsidRPr="000F43F5">
        <w:rPr>
          <w:spacing w:val="-1"/>
        </w:rPr>
        <w:t xml:space="preserve"> </w:t>
      </w:r>
      <w:r w:rsidRPr="000F43F5">
        <w:t>в</w:t>
      </w:r>
      <w:r w:rsidRPr="000F43F5">
        <w:rPr>
          <w:spacing w:val="-1"/>
        </w:rPr>
        <w:t xml:space="preserve"> </w:t>
      </w:r>
      <w:r w:rsidRPr="000F43F5">
        <w:t>ДОУ.</w:t>
      </w:r>
    </w:p>
    <w:p w:rsidR="00837AF1" w:rsidRPr="000F43F5" w:rsidRDefault="00837AF1" w:rsidP="00D13A61">
      <w:pPr>
        <w:pStyle w:val="BodyText"/>
        <w:tabs>
          <w:tab w:val="left" w:pos="550"/>
        </w:tabs>
        <w:ind w:left="550" w:hanging="110"/>
      </w:pPr>
      <w:r w:rsidRPr="000F43F5">
        <w:t>Стратегическими</w:t>
      </w:r>
      <w:r w:rsidRPr="000F43F5">
        <w:rPr>
          <w:spacing w:val="-3"/>
        </w:rPr>
        <w:t xml:space="preserve"> </w:t>
      </w:r>
      <w:r w:rsidRPr="000F43F5">
        <w:t>направлениями</w:t>
      </w:r>
      <w:r w:rsidRPr="000F43F5">
        <w:rPr>
          <w:spacing w:val="-3"/>
        </w:rPr>
        <w:t xml:space="preserve"> </w:t>
      </w:r>
      <w:r w:rsidRPr="000F43F5">
        <w:t>деятельности</w:t>
      </w:r>
      <w:r w:rsidRPr="000F43F5">
        <w:rPr>
          <w:spacing w:val="-4"/>
        </w:rPr>
        <w:t xml:space="preserve"> </w:t>
      </w:r>
      <w:r w:rsidRPr="000F43F5">
        <w:t>детского</w:t>
      </w:r>
      <w:r w:rsidRPr="000F43F5">
        <w:rPr>
          <w:spacing w:val="-3"/>
        </w:rPr>
        <w:t xml:space="preserve"> </w:t>
      </w:r>
      <w:r w:rsidRPr="000F43F5">
        <w:t>сада</w:t>
      </w:r>
      <w:r w:rsidRPr="000F43F5">
        <w:rPr>
          <w:spacing w:val="-3"/>
        </w:rPr>
        <w:t xml:space="preserve"> </w:t>
      </w:r>
      <w:r w:rsidRPr="000F43F5">
        <w:t>являются:</w:t>
      </w:r>
    </w:p>
    <w:p w:rsidR="00837AF1" w:rsidRPr="000F43F5" w:rsidRDefault="00837AF1" w:rsidP="00D13A61">
      <w:pPr>
        <w:pStyle w:val="ListParagraph"/>
        <w:numPr>
          <w:ilvl w:val="0"/>
          <w:numId w:val="5"/>
        </w:numPr>
        <w:tabs>
          <w:tab w:val="left" w:pos="550"/>
          <w:tab w:val="left" w:pos="2378"/>
          <w:tab w:val="left" w:pos="3521"/>
          <w:tab w:val="left" w:pos="4584"/>
          <w:tab w:val="left" w:pos="5164"/>
          <w:tab w:val="left" w:pos="6575"/>
          <w:tab w:val="left" w:pos="7683"/>
          <w:tab w:val="left" w:pos="8040"/>
          <w:tab w:val="left" w:pos="9558"/>
        </w:tabs>
        <w:spacing w:before="41"/>
        <w:ind w:left="550" w:right="852" w:hanging="110"/>
        <w:rPr>
          <w:sz w:val="24"/>
          <w:szCs w:val="24"/>
        </w:rPr>
      </w:pPr>
      <w:r w:rsidRPr="000F43F5">
        <w:rPr>
          <w:sz w:val="24"/>
          <w:szCs w:val="24"/>
        </w:rPr>
        <w:t>создание</w:t>
      </w:r>
      <w:r w:rsidRPr="000F43F5">
        <w:rPr>
          <w:sz w:val="24"/>
          <w:szCs w:val="24"/>
        </w:rPr>
        <w:tab/>
        <w:t>условий</w:t>
      </w:r>
      <w:r w:rsidRPr="000F43F5">
        <w:rPr>
          <w:sz w:val="24"/>
          <w:szCs w:val="24"/>
        </w:rPr>
        <w:tab/>
        <w:t>для</w:t>
      </w:r>
      <w:r w:rsidRPr="000F43F5">
        <w:rPr>
          <w:sz w:val="24"/>
          <w:szCs w:val="24"/>
        </w:rPr>
        <w:tab/>
        <w:t>повышения</w:t>
      </w:r>
      <w:r w:rsidRPr="000F43F5">
        <w:rPr>
          <w:sz w:val="24"/>
          <w:szCs w:val="24"/>
        </w:rPr>
        <w:tab/>
        <w:t>качества</w:t>
      </w:r>
      <w:r w:rsidRPr="000F43F5">
        <w:rPr>
          <w:sz w:val="24"/>
          <w:szCs w:val="24"/>
        </w:rPr>
        <w:tab/>
        <w:t>и</w:t>
      </w:r>
      <w:r w:rsidRPr="000F43F5">
        <w:rPr>
          <w:sz w:val="24"/>
          <w:szCs w:val="24"/>
        </w:rPr>
        <w:tab/>
        <w:t>доступности</w:t>
      </w:r>
      <w:r w:rsidRPr="000F43F5">
        <w:rPr>
          <w:sz w:val="24"/>
          <w:szCs w:val="24"/>
        </w:rPr>
        <w:tab/>
        <w:t>общего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образования;</w:t>
      </w:r>
    </w:p>
    <w:p w:rsidR="00837AF1" w:rsidRPr="000F43F5" w:rsidRDefault="00837AF1" w:rsidP="00D13A61">
      <w:pPr>
        <w:pStyle w:val="ListParagraph"/>
        <w:numPr>
          <w:ilvl w:val="0"/>
          <w:numId w:val="5"/>
        </w:numPr>
        <w:tabs>
          <w:tab w:val="left" w:pos="550"/>
          <w:tab w:val="left" w:pos="2378"/>
        </w:tabs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обеспечение</w:t>
      </w:r>
      <w:r w:rsidRPr="000F43F5">
        <w:rPr>
          <w:spacing w:val="-6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профессионального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развития</w:t>
      </w:r>
      <w:r w:rsidRPr="000F43F5">
        <w:rPr>
          <w:spacing w:val="-7"/>
          <w:sz w:val="24"/>
          <w:szCs w:val="24"/>
        </w:rPr>
        <w:t xml:space="preserve"> </w:t>
      </w:r>
      <w:r w:rsidRPr="000F43F5">
        <w:rPr>
          <w:sz w:val="24"/>
          <w:szCs w:val="24"/>
        </w:rPr>
        <w:t>педагогических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работников;</w:t>
      </w:r>
    </w:p>
    <w:p w:rsidR="00837AF1" w:rsidRPr="000F43F5" w:rsidRDefault="00837AF1" w:rsidP="00D13A61">
      <w:pPr>
        <w:pStyle w:val="ListParagraph"/>
        <w:numPr>
          <w:ilvl w:val="0"/>
          <w:numId w:val="5"/>
        </w:numPr>
        <w:tabs>
          <w:tab w:val="left" w:pos="550"/>
          <w:tab w:val="left" w:pos="2378"/>
        </w:tabs>
        <w:spacing w:before="41"/>
        <w:ind w:left="550" w:right="850" w:hanging="110"/>
        <w:rPr>
          <w:sz w:val="24"/>
          <w:szCs w:val="24"/>
        </w:rPr>
      </w:pPr>
      <w:r w:rsidRPr="000F43F5">
        <w:rPr>
          <w:sz w:val="24"/>
          <w:szCs w:val="24"/>
        </w:rPr>
        <w:t>создание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условий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воспитания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гармонично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развитой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социально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ответственной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личности;</w:t>
      </w:r>
    </w:p>
    <w:p w:rsidR="00837AF1" w:rsidRPr="000F43F5" w:rsidRDefault="00837AF1" w:rsidP="00D13A61">
      <w:pPr>
        <w:pStyle w:val="ListParagraph"/>
        <w:numPr>
          <w:ilvl w:val="0"/>
          <w:numId w:val="5"/>
        </w:numPr>
        <w:tabs>
          <w:tab w:val="left" w:pos="550"/>
          <w:tab w:val="left" w:pos="2378"/>
        </w:tabs>
        <w:ind w:left="550" w:right="852" w:hanging="110"/>
        <w:rPr>
          <w:sz w:val="24"/>
          <w:szCs w:val="24"/>
        </w:rPr>
      </w:pPr>
      <w:r w:rsidRPr="000F43F5">
        <w:rPr>
          <w:sz w:val="24"/>
          <w:szCs w:val="24"/>
        </w:rPr>
        <w:t>создание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условий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для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сохранения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укрепления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здоровья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участников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образовательного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процесса;</w:t>
      </w:r>
    </w:p>
    <w:p w:rsidR="00837AF1" w:rsidRPr="000F43F5" w:rsidRDefault="00837AF1" w:rsidP="00D13A61">
      <w:pPr>
        <w:pStyle w:val="ListParagraph"/>
        <w:numPr>
          <w:ilvl w:val="0"/>
          <w:numId w:val="5"/>
        </w:numPr>
        <w:tabs>
          <w:tab w:val="left" w:pos="550"/>
          <w:tab w:val="left" w:pos="2378"/>
          <w:tab w:val="left" w:pos="3694"/>
          <w:tab w:val="left" w:pos="4927"/>
          <w:tab w:val="left" w:pos="5681"/>
          <w:tab w:val="left" w:pos="7532"/>
          <w:tab w:val="left" w:pos="9110"/>
        </w:tabs>
        <w:ind w:left="550" w:right="852" w:hanging="110"/>
        <w:rPr>
          <w:sz w:val="24"/>
          <w:szCs w:val="24"/>
        </w:rPr>
      </w:pPr>
      <w:r w:rsidRPr="000F43F5">
        <w:rPr>
          <w:sz w:val="24"/>
          <w:szCs w:val="24"/>
        </w:rPr>
        <w:t>создание</w:t>
      </w:r>
      <w:r w:rsidRPr="000F43F5">
        <w:rPr>
          <w:sz w:val="24"/>
          <w:szCs w:val="24"/>
        </w:rPr>
        <w:tab/>
        <w:t>условий</w:t>
      </w:r>
      <w:r w:rsidRPr="000F43F5">
        <w:rPr>
          <w:sz w:val="24"/>
          <w:szCs w:val="24"/>
        </w:rPr>
        <w:tab/>
        <w:t>для</w:t>
      </w:r>
      <w:r w:rsidRPr="000F43F5">
        <w:rPr>
          <w:sz w:val="24"/>
          <w:szCs w:val="24"/>
        </w:rPr>
        <w:tab/>
        <w:t>эффективного</w:t>
      </w:r>
      <w:r w:rsidRPr="000F43F5">
        <w:rPr>
          <w:sz w:val="24"/>
          <w:szCs w:val="24"/>
        </w:rPr>
        <w:tab/>
        <w:t>управления</w:t>
      </w:r>
      <w:r w:rsidRPr="000F43F5">
        <w:rPr>
          <w:sz w:val="24"/>
          <w:szCs w:val="24"/>
        </w:rPr>
        <w:tab/>
      </w:r>
      <w:r w:rsidRPr="000F43F5">
        <w:rPr>
          <w:spacing w:val="-1"/>
          <w:sz w:val="24"/>
          <w:szCs w:val="24"/>
        </w:rPr>
        <w:t>процессами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преобразований.</w:t>
      </w:r>
    </w:p>
    <w:p w:rsidR="00837AF1" w:rsidRPr="000F43F5" w:rsidRDefault="00837AF1" w:rsidP="00D13A61">
      <w:pPr>
        <w:pStyle w:val="BodyText"/>
        <w:tabs>
          <w:tab w:val="left" w:pos="550"/>
        </w:tabs>
        <w:ind w:left="550" w:right="1067" w:hanging="110"/>
      </w:pPr>
      <w:r w:rsidRPr="000F43F5">
        <w:t>Данные приоритетные направления планируем решать через следующие задачи и</w:t>
      </w:r>
      <w:r w:rsidRPr="000F43F5">
        <w:rPr>
          <w:spacing w:val="-57"/>
        </w:rPr>
        <w:t xml:space="preserve"> </w:t>
      </w:r>
      <w:r w:rsidRPr="000F43F5">
        <w:t>способы</w:t>
      </w:r>
      <w:r w:rsidRPr="000F43F5">
        <w:rPr>
          <w:spacing w:val="-1"/>
        </w:rPr>
        <w:t xml:space="preserve"> </w:t>
      </w:r>
      <w:r w:rsidRPr="000F43F5">
        <w:t>их</w:t>
      </w:r>
      <w:r w:rsidRPr="000F43F5">
        <w:rPr>
          <w:spacing w:val="2"/>
        </w:rPr>
        <w:t xml:space="preserve"> </w:t>
      </w:r>
      <w:r w:rsidRPr="000F43F5">
        <w:t>реализации: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1067" w:hanging="110"/>
      </w:pPr>
    </w:p>
    <w:p w:rsidR="00837AF1" w:rsidRPr="000F43F5" w:rsidRDefault="00837AF1" w:rsidP="000F43F5">
      <w:pPr>
        <w:pStyle w:val="BodyText"/>
        <w:tabs>
          <w:tab w:val="left" w:pos="550"/>
        </w:tabs>
        <w:spacing w:after="6"/>
        <w:ind w:left="550" w:right="843" w:hanging="110"/>
      </w:pPr>
      <w:r w:rsidRPr="000F43F5">
        <w:rPr>
          <w:b/>
          <w:u w:val="single"/>
        </w:rPr>
        <w:t>Направление</w:t>
      </w:r>
      <w:r w:rsidRPr="000F43F5">
        <w:rPr>
          <w:b/>
          <w:spacing w:val="24"/>
          <w:u w:val="single"/>
        </w:rPr>
        <w:t xml:space="preserve"> </w:t>
      </w:r>
      <w:r w:rsidRPr="000F43F5">
        <w:rPr>
          <w:b/>
          <w:u w:val="single"/>
        </w:rPr>
        <w:t>1</w:t>
      </w:r>
      <w:r w:rsidRPr="000F43F5">
        <w:rPr>
          <w:u w:val="single"/>
        </w:rPr>
        <w:t>.</w:t>
      </w:r>
      <w:r w:rsidRPr="000F43F5">
        <w:rPr>
          <w:spacing w:val="24"/>
          <w:u w:val="single"/>
        </w:rPr>
        <w:t xml:space="preserve"> </w:t>
      </w:r>
      <w:r w:rsidRPr="000F43F5">
        <w:rPr>
          <w:u w:val="single"/>
        </w:rPr>
        <w:t>Создание</w:t>
      </w:r>
      <w:r w:rsidRPr="000F43F5">
        <w:rPr>
          <w:spacing w:val="27"/>
          <w:u w:val="single"/>
        </w:rPr>
        <w:t xml:space="preserve"> </w:t>
      </w:r>
      <w:r w:rsidRPr="000F43F5">
        <w:rPr>
          <w:u w:val="single"/>
        </w:rPr>
        <w:t>условий</w:t>
      </w:r>
      <w:r w:rsidRPr="000F43F5">
        <w:rPr>
          <w:spacing w:val="26"/>
          <w:u w:val="single"/>
        </w:rPr>
        <w:t xml:space="preserve"> </w:t>
      </w:r>
      <w:r w:rsidRPr="000F43F5">
        <w:rPr>
          <w:u w:val="single"/>
        </w:rPr>
        <w:t>для</w:t>
      </w:r>
      <w:r w:rsidRPr="000F43F5">
        <w:rPr>
          <w:spacing w:val="26"/>
          <w:u w:val="single"/>
        </w:rPr>
        <w:t xml:space="preserve"> </w:t>
      </w:r>
      <w:r w:rsidRPr="000F43F5">
        <w:rPr>
          <w:u w:val="single"/>
        </w:rPr>
        <w:t>повышения</w:t>
      </w:r>
      <w:r w:rsidRPr="000F43F5">
        <w:rPr>
          <w:spacing w:val="25"/>
          <w:u w:val="single"/>
        </w:rPr>
        <w:t xml:space="preserve"> </w:t>
      </w:r>
      <w:r w:rsidRPr="000F43F5">
        <w:rPr>
          <w:u w:val="single"/>
        </w:rPr>
        <w:t>качества</w:t>
      </w:r>
      <w:r w:rsidRPr="000F43F5">
        <w:rPr>
          <w:spacing w:val="24"/>
          <w:u w:val="single"/>
        </w:rPr>
        <w:t xml:space="preserve"> </w:t>
      </w:r>
      <w:r w:rsidRPr="000F43F5">
        <w:rPr>
          <w:u w:val="single"/>
        </w:rPr>
        <w:t>и</w:t>
      </w:r>
      <w:r w:rsidRPr="000F43F5">
        <w:rPr>
          <w:spacing w:val="26"/>
          <w:u w:val="single"/>
        </w:rPr>
        <w:t xml:space="preserve"> </w:t>
      </w:r>
      <w:r w:rsidRPr="000F43F5">
        <w:rPr>
          <w:u w:val="single"/>
        </w:rPr>
        <w:t>доступности</w:t>
      </w:r>
      <w:r w:rsidRPr="000F43F5">
        <w:rPr>
          <w:spacing w:val="27"/>
          <w:u w:val="single"/>
        </w:rPr>
        <w:t xml:space="preserve"> </w:t>
      </w:r>
      <w:r w:rsidRPr="000F43F5">
        <w:rPr>
          <w:u w:val="single"/>
        </w:rPr>
        <w:t>общего</w:t>
      </w:r>
      <w:r w:rsidRPr="000F43F5">
        <w:rPr>
          <w:spacing w:val="-57"/>
        </w:rPr>
        <w:t xml:space="preserve"> </w:t>
      </w:r>
      <w:r w:rsidRPr="000F43F5">
        <w:rPr>
          <w:u w:val="single"/>
        </w:rPr>
        <w:t>образования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507C5D">
        <w:trPr>
          <w:trHeight w:val="412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1165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2124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Способы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</w:p>
        </w:tc>
      </w:tr>
      <w:tr w:rsidR="00837AF1" w:rsidRPr="000F43F5" w:rsidTr="00507C5D">
        <w:trPr>
          <w:trHeight w:val="2541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219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Создать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повышения качества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образовательных</w:t>
            </w:r>
            <w:r w:rsidRPr="000F43F5">
              <w:rPr>
                <w:spacing w:val="-1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97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1.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проектов,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которые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обеспечивают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личности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возрастными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индивидуальными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особенностями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следующим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компонентам: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  <w:tab w:val="left" w:pos="550"/>
                <w:tab w:val="left" w:pos="5830"/>
              </w:tabs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социально-коммуникативное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550"/>
                <w:tab w:val="left" w:pos="5830"/>
              </w:tabs>
              <w:spacing w:before="37"/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познавательное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550"/>
                <w:tab w:val="left" w:pos="5830"/>
              </w:tabs>
              <w:spacing w:before="41"/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речевое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развитие;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550"/>
                <w:tab w:val="left" w:pos="5830"/>
              </w:tabs>
              <w:spacing w:before="41"/>
              <w:ind w:left="55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художественно-эстетическое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развитие;</w:t>
            </w:r>
          </w:p>
        </w:tc>
      </w:tr>
    </w:tbl>
    <w:p w:rsidR="00837AF1" w:rsidRPr="000F43F5" w:rsidRDefault="00837AF1" w:rsidP="000F43F5">
      <w:pPr>
        <w:tabs>
          <w:tab w:val="left" w:pos="550"/>
          <w:tab w:val="left" w:pos="5830"/>
        </w:tabs>
        <w:ind w:left="550" w:hanging="110"/>
        <w:jc w:val="both"/>
        <w:rPr>
          <w:sz w:val="24"/>
          <w:szCs w:val="24"/>
        </w:rPr>
        <w:sectPr w:rsidR="00837AF1" w:rsidRPr="000F43F5" w:rsidSect="000F43F5">
          <w:type w:val="continuous"/>
          <w:pgSz w:w="11910" w:h="16840"/>
          <w:pgMar w:top="660" w:right="470" w:bottom="1080" w:left="740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F57E4D">
        <w:trPr>
          <w:trHeight w:val="2325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физическое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  <w:tab w:val="left" w:pos="816"/>
                <w:tab w:val="left" w:pos="5830"/>
              </w:tabs>
              <w:ind w:left="550" w:right="9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Обеспечение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ранней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психолого-педагогической,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методической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консультационной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помощи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родителям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вопросах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 детей.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  <w:tab w:val="left" w:pos="816"/>
                <w:tab w:val="left" w:pos="5830"/>
              </w:tabs>
              <w:spacing w:before="1"/>
              <w:ind w:left="550" w:right="94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программ/проектов,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направленных на совершенствование и развитие предметно-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пространственной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требованиями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ФГОС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i/>
                <w:sz w:val="24"/>
                <w:szCs w:val="24"/>
              </w:rPr>
            </w:pPr>
          </w:p>
        </w:tc>
      </w:tr>
    </w:tbl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8"/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90"/>
        <w:ind w:left="550" w:hanging="110"/>
      </w:pPr>
      <w:r w:rsidRPr="000F43F5">
        <w:rPr>
          <w:b/>
          <w:u w:val="single"/>
        </w:rPr>
        <w:t>Направление</w:t>
      </w:r>
      <w:r w:rsidRPr="000F43F5">
        <w:rPr>
          <w:b/>
          <w:spacing w:val="-5"/>
          <w:u w:val="single"/>
        </w:rPr>
        <w:t xml:space="preserve"> </w:t>
      </w:r>
      <w:r w:rsidRPr="000F43F5">
        <w:rPr>
          <w:b/>
          <w:u w:val="single"/>
        </w:rPr>
        <w:t>2</w:t>
      </w:r>
      <w:r w:rsidRPr="000F43F5">
        <w:rPr>
          <w:u w:val="single"/>
        </w:rPr>
        <w:t>.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Обеспечение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профессионального</w:t>
      </w:r>
      <w:r w:rsidRPr="000F43F5">
        <w:rPr>
          <w:spacing w:val="-4"/>
          <w:u w:val="single"/>
        </w:rPr>
        <w:t xml:space="preserve"> </w:t>
      </w:r>
      <w:r w:rsidRPr="000F43F5">
        <w:rPr>
          <w:u w:val="single"/>
        </w:rPr>
        <w:t>развития</w:t>
      </w:r>
      <w:r w:rsidRPr="000F43F5">
        <w:rPr>
          <w:spacing w:val="-7"/>
          <w:u w:val="single"/>
        </w:rPr>
        <w:t xml:space="preserve"> </w:t>
      </w:r>
      <w:r w:rsidRPr="000F43F5">
        <w:rPr>
          <w:u w:val="single"/>
        </w:rPr>
        <w:t>педагогических</w:t>
      </w:r>
      <w:r w:rsidRPr="000F43F5">
        <w:rPr>
          <w:spacing w:val="-2"/>
          <w:u w:val="single"/>
        </w:rPr>
        <w:t xml:space="preserve"> </w:t>
      </w:r>
      <w:r w:rsidRPr="000F43F5">
        <w:rPr>
          <w:u w:val="single"/>
        </w:rPr>
        <w:t>работников</w:t>
      </w:r>
    </w:p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6" w:after="1"/>
        <w:ind w:left="550" w:hanging="110"/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507C5D">
        <w:trPr>
          <w:trHeight w:val="412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165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2126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Способы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</w:p>
        </w:tc>
      </w:tr>
      <w:tr w:rsidR="00837AF1" w:rsidRPr="000F43F5" w:rsidTr="00507C5D">
        <w:trPr>
          <w:trHeight w:val="1905"/>
        </w:trPr>
        <w:tc>
          <w:tcPr>
            <w:tcW w:w="3152" w:type="dxa"/>
          </w:tcPr>
          <w:p w:rsidR="00837AF1" w:rsidRPr="000F43F5" w:rsidRDefault="00837AF1" w:rsidP="00F57E4D">
            <w:pPr>
              <w:pStyle w:val="TableParagraph"/>
              <w:tabs>
                <w:tab w:val="left" w:pos="246"/>
                <w:tab w:val="left" w:pos="5830"/>
              </w:tabs>
              <w:ind w:left="136" w:right="161" w:firstLine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Обеспечение непрерывного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повышения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мастерства и </w:t>
            </w:r>
            <w:r>
              <w:rPr>
                <w:sz w:val="24"/>
                <w:szCs w:val="24"/>
              </w:rPr>
              <w:t>к</w:t>
            </w:r>
            <w:r w:rsidRPr="000F43F5">
              <w:rPr>
                <w:sz w:val="24"/>
                <w:szCs w:val="24"/>
              </w:rPr>
              <w:t>валификации</w:t>
            </w:r>
            <w:r w:rsidRPr="000F43F5">
              <w:rPr>
                <w:spacing w:val="-5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руководящих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F57E4D">
            <w:pPr>
              <w:pStyle w:val="TableParagraph"/>
              <w:tabs>
                <w:tab w:val="left" w:pos="246"/>
                <w:tab w:val="left" w:pos="5830"/>
              </w:tabs>
              <w:ind w:left="136" w:firstLine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педагогических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работников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00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 и внедрение в ОУ программ профессионального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4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кадров,</w:t>
            </w:r>
            <w:r w:rsidRPr="000F43F5">
              <w:rPr>
                <w:spacing w:val="4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направленных</w:t>
            </w:r>
            <w:r w:rsidRPr="000F43F5">
              <w:rPr>
                <w:spacing w:val="5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4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качественное</w:t>
            </w:r>
            <w:r w:rsidRPr="000F43F5">
              <w:rPr>
                <w:spacing w:val="4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изменение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квалификации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путём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совершенствования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обновления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компетенций.</w:t>
            </w:r>
          </w:p>
          <w:p w:rsidR="00837AF1" w:rsidRPr="000F43F5" w:rsidRDefault="00837AF1" w:rsidP="00F57E4D">
            <w:pPr>
              <w:pStyle w:val="TableParagraph"/>
              <w:tabs>
                <w:tab w:val="left" w:pos="550"/>
                <w:tab w:val="left" w:pos="5830"/>
              </w:tabs>
              <w:rPr>
                <w:i/>
                <w:sz w:val="24"/>
                <w:szCs w:val="24"/>
              </w:rPr>
            </w:pPr>
          </w:p>
        </w:tc>
      </w:tr>
    </w:tbl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4"/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after="6"/>
        <w:ind w:left="550" w:right="843" w:hanging="110"/>
      </w:pPr>
      <w:r w:rsidRPr="000F43F5">
        <w:rPr>
          <w:b/>
          <w:u w:val="single"/>
        </w:rPr>
        <w:t>Направление</w:t>
      </w:r>
      <w:r w:rsidRPr="000F43F5">
        <w:rPr>
          <w:b/>
          <w:spacing w:val="12"/>
          <w:u w:val="single"/>
        </w:rPr>
        <w:t xml:space="preserve"> </w:t>
      </w:r>
      <w:r w:rsidRPr="000F43F5">
        <w:rPr>
          <w:b/>
          <w:u w:val="single"/>
        </w:rPr>
        <w:t>3.</w:t>
      </w:r>
      <w:r w:rsidRPr="000F43F5">
        <w:rPr>
          <w:b/>
          <w:spacing w:val="14"/>
          <w:u w:val="single"/>
        </w:rPr>
        <w:t xml:space="preserve"> </w:t>
      </w:r>
      <w:r w:rsidRPr="000F43F5">
        <w:rPr>
          <w:u w:val="single"/>
        </w:rPr>
        <w:t>Создание</w:t>
      </w:r>
      <w:r w:rsidRPr="000F43F5">
        <w:rPr>
          <w:spacing w:val="15"/>
          <w:u w:val="single"/>
        </w:rPr>
        <w:t xml:space="preserve"> </w:t>
      </w:r>
      <w:r w:rsidRPr="000F43F5">
        <w:rPr>
          <w:u w:val="single"/>
        </w:rPr>
        <w:t>условий</w:t>
      </w:r>
      <w:r w:rsidRPr="000F43F5">
        <w:rPr>
          <w:spacing w:val="14"/>
          <w:u w:val="single"/>
        </w:rPr>
        <w:t xml:space="preserve"> </w:t>
      </w:r>
      <w:r w:rsidRPr="000F43F5">
        <w:rPr>
          <w:u w:val="single"/>
        </w:rPr>
        <w:t>для</w:t>
      </w:r>
      <w:r w:rsidRPr="000F43F5">
        <w:rPr>
          <w:spacing w:val="14"/>
          <w:u w:val="single"/>
        </w:rPr>
        <w:t xml:space="preserve"> </w:t>
      </w:r>
      <w:r w:rsidRPr="000F43F5">
        <w:rPr>
          <w:u w:val="single"/>
        </w:rPr>
        <w:t>воспитания</w:t>
      </w:r>
      <w:r w:rsidRPr="000F43F5">
        <w:rPr>
          <w:spacing w:val="13"/>
          <w:u w:val="single"/>
        </w:rPr>
        <w:t xml:space="preserve"> </w:t>
      </w:r>
      <w:r w:rsidRPr="000F43F5">
        <w:rPr>
          <w:u w:val="single"/>
        </w:rPr>
        <w:t>гармонично</w:t>
      </w:r>
      <w:r w:rsidRPr="000F43F5">
        <w:rPr>
          <w:spacing w:val="13"/>
          <w:u w:val="single"/>
        </w:rPr>
        <w:t xml:space="preserve"> </w:t>
      </w:r>
      <w:r w:rsidRPr="000F43F5">
        <w:rPr>
          <w:u w:val="single"/>
        </w:rPr>
        <w:t>развитой</w:t>
      </w:r>
      <w:r w:rsidRPr="000F43F5">
        <w:rPr>
          <w:spacing w:val="12"/>
          <w:u w:val="single"/>
        </w:rPr>
        <w:t xml:space="preserve"> </w:t>
      </w:r>
      <w:r w:rsidRPr="000F43F5">
        <w:rPr>
          <w:u w:val="single"/>
        </w:rPr>
        <w:t>и</w:t>
      </w:r>
      <w:r w:rsidRPr="000F43F5">
        <w:rPr>
          <w:spacing w:val="14"/>
          <w:u w:val="single"/>
        </w:rPr>
        <w:t xml:space="preserve"> </w:t>
      </w:r>
      <w:r w:rsidRPr="000F43F5">
        <w:rPr>
          <w:u w:val="single"/>
        </w:rPr>
        <w:t>социально</w:t>
      </w:r>
      <w:r w:rsidRPr="000F43F5">
        <w:rPr>
          <w:spacing w:val="-57"/>
        </w:rPr>
        <w:t xml:space="preserve"> </w:t>
      </w:r>
      <w:r w:rsidRPr="000F43F5">
        <w:rPr>
          <w:u w:val="single"/>
        </w:rPr>
        <w:t>ответственной</w:t>
      </w:r>
      <w:r w:rsidRPr="000F43F5">
        <w:rPr>
          <w:spacing w:val="-1"/>
          <w:u w:val="single"/>
        </w:rPr>
        <w:t xml:space="preserve"> </w:t>
      </w:r>
      <w:r w:rsidRPr="000F43F5">
        <w:rPr>
          <w:u w:val="single"/>
        </w:rPr>
        <w:t>личности.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507C5D">
        <w:trPr>
          <w:trHeight w:val="414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1"/>
              <w:ind w:left="550" w:right="1165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1"/>
              <w:ind w:left="550" w:right="2124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Способы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</w:p>
        </w:tc>
      </w:tr>
      <w:tr w:rsidR="00837AF1" w:rsidRPr="000F43F5" w:rsidTr="00F57E4D">
        <w:trPr>
          <w:trHeight w:val="1541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23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Создание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организациях современной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воспитывающей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среды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99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рабочих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календарных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планов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воспитательной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работы,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формирование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базовых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ценностей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(мир,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отечество,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семья,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природа,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человек,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культура, здоровье,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труд,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знания)</w:t>
            </w:r>
          </w:p>
        </w:tc>
      </w:tr>
      <w:tr w:rsidR="00837AF1" w:rsidRPr="000F43F5" w:rsidTr="00F57E4D">
        <w:trPr>
          <w:trHeight w:val="529"/>
        </w:trPr>
        <w:tc>
          <w:tcPr>
            <w:tcW w:w="3152" w:type="dxa"/>
          </w:tcPr>
          <w:p w:rsidR="00837AF1" w:rsidRPr="000F43F5" w:rsidRDefault="00837AF1" w:rsidP="00231DFD">
            <w:pPr>
              <w:pStyle w:val="TableParagraph"/>
              <w:tabs>
                <w:tab w:val="left" w:pos="136"/>
                <w:tab w:val="left" w:pos="5830"/>
              </w:tabs>
              <w:ind w:left="136" w:right="4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Обновление методов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технологий</w:t>
            </w:r>
            <w:r w:rsidRPr="000F43F5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 w:rsidRPr="000F43F5">
              <w:rPr>
                <w:sz w:val="24"/>
                <w:szCs w:val="24"/>
              </w:rPr>
              <w:t>спитания</w:t>
            </w:r>
            <w:r w:rsidRPr="00507C5D">
              <w:rPr>
                <w:sz w:val="24"/>
              </w:rPr>
              <w:t xml:space="preserve"> партнерства</w:t>
            </w:r>
            <w:r>
              <w:rPr>
                <w:sz w:val="24"/>
              </w:rPr>
              <w:t xml:space="preserve"> </w:t>
            </w:r>
            <w:r w:rsidRPr="00507C5D">
              <w:rPr>
                <w:sz w:val="24"/>
              </w:rPr>
              <w:t>ОУ</w:t>
            </w:r>
            <w:r w:rsidRPr="00507C5D">
              <w:rPr>
                <w:spacing w:val="-3"/>
                <w:sz w:val="24"/>
              </w:rPr>
              <w:t xml:space="preserve"> </w:t>
            </w:r>
            <w:r w:rsidRPr="00507C5D">
              <w:rPr>
                <w:sz w:val="24"/>
              </w:rPr>
              <w:t>и</w:t>
            </w:r>
            <w:r w:rsidRPr="00507C5D">
              <w:rPr>
                <w:spacing w:val="-1"/>
                <w:sz w:val="24"/>
              </w:rPr>
              <w:t xml:space="preserve"> </w:t>
            </w:r>
            <w:r w:rsidRPr="00507C5D">
              <w:rPr>
                <w:sz w:val="24"/>
              </w:rPr>
              <w:t>общественности.</w:t>
            </w:r>
          </w:p>
        </w:tc>
        <w:tc>
          <w:tcPr>
            <w:tcW w:w="6597" w:type="dxa"/>
          </w:tcPr>
          <w:p w:rsidR="00837AF1" w:rsidRPr="00507C5D" w:rsidRDefault="00837AF1" w:rsidP="00231DFD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</w:t>
            </w:r>
            <w:r w:rsidRPr="000F43F5">
              <w:rPr>
                <w:spacing w:val="1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1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проектов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просветительской</w:t>
            </w:r>
            <w:r w:rsidRPr="000F43F5">
              <w:rPr>
                <w:spacing w:val="1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работы</w:t>
            </w:r>
            <w:r w:rsidRPr="000F43F5">
              <w:rPr>
                <w:spacing w:val="1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родителями.</w:t>
            </w:r>
            <w:r w:rsidRPr="00507C5D">
              <w:rPr>
                <w:sz w:val="24"/>
              </w:rPr>
              <w:t xml:space="preserve"> Реализация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социально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значимых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проектов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совместно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с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родительской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общественностью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и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привлечением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местных</w:t>
            </w:r>
            <w:r w:rsidRPr="00507C5D">
              <w:rPr>
                <w:spacing w:val="1"/>
                <w:sz w:val="24"/>
              </w:rPr>
              <w:t xml:space="preserve"> </w:t>
            </w:r>
            <w:r w:rsidRPr="00507C5D">
              <w:rPr>
                <w:sz w:val="24"/>
              </w:rPr>
              <w:t>жителей,</w:t>
            </w:r>
            <w:r w:rsidRPr="00507C5D">
              <w:rPr>
                <w:spacing w:val="56"/>
                <w:sz w:val="24"/>
              </w:rPr>
              <w:t xml:space="preserve"> </w:t>
            </w:r>
            <w:r w:rsidRPr="00507C5D">
              <w:rPr>
                <w:sz w:val="24"/>
              </w:rPr>
              <w:t>заинтересованных</w:t>
            </w:r>
            <w:r w:rsidRPr="00507C5D">
              <w:rPr>
                <w:spacing w:val="58"/>
                <w:sz w:val="24"/>
              </w:rPr>
              <w:t xml:space="preserve"> </w:t>
            </w:r>
            <w:r w:rsidRPr="00507C5D">
              <w:rPr>
                <w:sz w:val="24"/>
              </w:rPr>
              <w:t>в</w:t>
            </w:r>
            <w:r w:rsidRPr="00507C5D">
              <w:rPr>
                <w:spacing w:val="55"/>
                <w:sz w:val="24"/>
              </w:rPr>
              <w:t xml:space="preserve"> </w:t>
            </w:r>
            <w:r w:rsidRPr="00507C5D">
              <w:rPr>
                <w:sz w:val="24"/>
              </w:rPr>
              <w:t>развитии</w:t>
            </w:r>
            <w:r w:rsidRPr="00507C5D">
              <w:rPr>
                <w:spacing w:val="55"/>
                <w:sz w:val="24"/>
              </w:rPr>
              <w:t xml:space="preserve"> </w:t>
            </w:r>
            <w:r w:rsidRPr="00507C5D">
              <w:rPr>
                <w:sz w:val="24"/>
              </w:rPr>
              <w:t>своего</w:t>
            </w:r>
            <w:r w:rsidRPr="00507C5D">
              <w:rPr>
                <w:spacing w:val="56"/>
                <w:sz w:val="24"/>
              </w:rPr>
              <w:t xml:space="preserve"> </w:t>
            </w:r>
            <w:r w:rsidRPr="00507C5D">
              <w:rPr>
                <w:sz w:val="24"/>
              </w:rPr>
              <w:t>населенного</w:t>
            </w:r>
          </w:p>
          <w:p w:rsidR="00837AF1" w:rsidRPr="00507C5D" w:rsidRDefault="00837AF1" w:rsidP="00231DFD">
            <w:pPr>
              <w:pStyle w:val="TableParagraph"/>
              <w:ind w:left="107"/>
              <w:jc w:val="both"/>
              <w:rPr>
                <w:sz w:val="24"/>
              </w:rPr>
            </w:pPr>
            <w:r w:rsidRPr="00507C5D">
              <w:rPr>
                <w:sz w:val="24"/>
              </w:rPr>
              <w:t>пункта,</w:t>
            </w:r>
            <w:r w:rsidRPr="00507C5D">
              <w:rPr>
                <w:spacing w:val="-3"/>
                <w:sz w:val="24"/>
              </w:rPr>
              <w:t xml:space="preserve"> </w:t>
            </w:r>
            <w:r w:rsidRPr="00507C5D">
              <w:rPr>
                <w:sz w:val="24"/>
              </w:rPr>
              <w:t>ОУ.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628"/>
                <w:tab w:val="left" w:pos="1930"/>
                <w:tab w:val="left" w:pos="2882"/>
                <w:tab w:val="left" w:pos="4682"/>
                <w:tab w:val="left" w:pos="5830"/>
                <w:tab w:val="left" w:pos="6244"/>
              </w:tabs>
              <w:ind w:left="550" w:hanging="110"/>
              <w:rPr>
                <w:i/>
                <w:sz w:val="24"/>
                <w:szCs w:val="24"/>
              </w:rPr>
            </w:pPr>
          </w:p>
        </w:tc>
      </w:tr>
    </w:tbl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90"/>
        <w:ind w:left="550" w:hanging="110"/>
      </w:pPr>
      <w:r>
        <w:rPr>
          <w:b/>
        </w:rPr>
        <w:t xml:space="preserve">                    </w:t>
      </w:r>
      <w:r w:rsidRPr="00507C5D">
        <w:rPr>
          <w:b/>
        </w:rPr>
        <w:t>Направление</w:t>
      </w:r>
      <w:r w:rsidRPr="00507C5D">
        <w:rPr>
          <w:b/>
          <w:spacing w:val="8"/>
        </w:rPr>
        <w:t xml:space="preserve"> </w:t>
      </w:r>
      <w:r w:rsidRPr="00507C5D">
        <w:rPr>
          <w:b/>
        </w:rPr>
        <w:t>4.</w:t>
      </w:r>
      <w:r w:rsidRPr="00507C5D">
        <w:rPr>
          <w:b/>
          <w:spacing w:val="67"/>
        </w:rPr>
        <w:t xml:space="preserve"> </w:t>
      </w:r>
      <w:r w:rsidRPr="00507C5D">
        <w:t>Создание</w:t>
      </w:r>
      <w:r>
        <w:t xml:space="preserve"> </w:t>
      </w:r>
      <w:r w:rsidRPr="00D13A61">
        <w:t>образовательного</w:t>
      </w:r>
      <w:r w:rsidRPr="00D13A61">
        <w:rPr>
          <w:spacing w:val="-3"/>
        </w:rPr>
        <w:t xml:space="preserve"> </w:t>
      </w:r>
      <w:r w:rsidRPr="00D13A61">
        <w:t>процесса</w:t>
      </w:r>
    </w:p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5"/>
        <w:ind w:left="550" w:hanging="110"/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507C5D">
        <w:trPr>
          <w:trHeight w:val="501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165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2124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Способы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</w:p>
        </w:tc>
      </w:tr>
      <w:tr w:rsidR="00837AF1" w:rsidRPr="000F43F5" w:rsidTr="00231DFD">
        <w:trPr>
          <w:trHeight w:val="1781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Развитие физкультурно 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оздоровительной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спортивно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массовой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работы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</w:t>
            </w:r>
            <w:r w:rsidRPr="000F43F5">
              <w:rPr>
                <w:sz w:val="24"/>
                <w:szCs w:val="24"/>
              </w:rPr>
              <w:t xml:space="preserve">среди детей </w:t>
            </w:r>
          </w:p>
        </w:tc>
        <w:tc>
          <w:tcPr>
            <w:tcW w:w="6597" w:type="dxa"/>
          </w:tcPr>
          <w:p w:rsidR="00837AF1" w:rsidRPr="000F43F5" w:rsidRDefault="00837AF1" w:rsidP="00231DF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816"/>
                <w:tab w:val="left" w:pos="1611"/>
                <w:tab w:val="left" w:pos="3440"/>
                <w:tab w:val="left" w:pos="4785"/>
                <w:tab w:val="left" w:pos="5830"/>
              </w:tabs>
              <w:ind w:left="550" w:right="96" w:hanging="110"/>
              <w:rPr>
                <w:i/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муниципальной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-5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 массового спорта в образовательных организациях.</w:t>
            </w:r>
            <w:r w:rsidRPr="000F43F5">
              <w:rPr>
                <w:color w:val="333333"/>
                <w:spacing w:val="1"/>
                <w:sz w:val="24"/>
                <w:szCs w:val="24"/>
              </w:rPr>
              <w:t xml:space="preserve"> 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816"/>
                <w:tab w:val="left" w:pos="5830"/>
              </w:tabs>
              <w:ind w:left="550" w:right="103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Реализация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проектов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(мероприятий)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вовлечению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обучающихся, педагогов и родителей к подготовке и сдаче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норм ГТО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133"/>
              <w:ind w:left="550" w:hanging="110"/>
              <w:rPr>
                <w:i/>
                <w:sz w:val="24"/>
                <w:szCs w:val="24"/>
              </w:rPr>
            </w:pPr>
          </w:p>
        </w:tc>
      </w:tr>
    </w:tbl>
    <w:p w:rsidR="00837AF1" w:rsidRPr="000F43F5" w:rsidRDefault="00837AF1" w:rsidP="000F43F5">
      <w:pPr>
        <w:pStyle w:val="BodyText"/>
        <w:tabs>
          <w:tab w:val="left" w:pos="550"/>
          <w:tab w:val="left" w:pos="5830"/>
        </w:tabs>
        <w:spacing w:before="5"/>
        <w:ind w:left="550" w:hanging="110"/>
      </w:pPr>
    </w:p>
    <w:p w:rsidR="00837AF1" w:rsidRPr="000F43F5" w:rsidRDefault="00837AF1" w:rsidP="000F43F5">
      <w:pPr>
        <w:pStyle w:val="BodyText"/>
        <w:tabs>
          <w:tab w:val="left" w:pos="550"/>
          <w:tab w:val="left" w:pos="2688"/>
          <w:tab w:val="left" w:pos="3141"/>
          <w:tab w:val="left" w:pos="4383"/>
          <w:tab w:val="left" w:pos="5487"/>
          <w:tab w:val="left" w:pos="5830"/>
          <w:tab w:val="left" w:pos="6113"/>
          <w:tab w:val="left" w:pos="7840"/>
          <w:tab w:val="left" w:pos="9289"/>
        </w:tabs>
        <w:spacing w:after="6"/>
        <w:ind w:left="550" w:right="674" w:hanging="110"/>
      </w:pPr>
      <w:r w:rsidRPr="000F43F5">
        <w:rPr>
          <w:b/>
          <w:u w:val="single"/>
        </w:rPr>
        <w:t>Направление</w:t>
      </w:r>
      <w:r w:rsidRPr="000F43F5">
        <w:rPr>
          <w:b/>
          <w:u w:val="single"/>
        </w:rPr>
        <w:tab/>
        <w:t>5.</w:t>
      </w:r>
      <w:r w:rsidRPr="000F43F5">
        <w:rPr>
          <w:b/>
          <w:u w:val="single"/>
        </w:rPr>
        <w:tab/>
      </w:r>
      <w:r w:rsidRPr="000F43F5">
        <w:rPr>
          <w:u w:val="single"/>
        </w:rPr>
        <w:t>Создание</w:t>
      </w:r>
      <w:r w:rsidRPr="000F43F5">
        <w:rPr>
          <w:u w:val="single"/>
        </w:rPr>
        <w:tab/>
        <w:t>условий</w:t>
      </w:r>
      <w:r w:rsidRPr="000F43F5">
        <w:rPr>
          <w:u w:val="single"/>
        </w:rPr>
        <w:tab/>
        <w:t>для</w:t>
      </w:r>
      <w:r w:rsidRPr="000F43F5">
        <w:rPr>
          <w:u w:val="single"/>
        </w:rPr>
        <w:tab/>
        <w:t>эффективного</w:t>
      </w:r>
      <w:r w:rsidRPr="000F43F5">
        <w:rPr>
          <w:u w:val="single"/>
        </w:rPr>
        <w:tab/>
        <w:t>управления</w:t>
      </w:r>
      <w:r w:rsidRPr="000F43F5">
        <w:rPr>
          <w:u w:val="single"/>
        </w:rPr>
        <w:tab/>
      </w:r>
      <w:r w:rsidRPr="000F43F5">
        <w:rPr>
          <w:spacing w:val="-1"/>
          <w:u w:val="single"/>
        </w:rPr>
        <w:t>процессами</w:t>
      </w:r>
      <w:r w:rsidRPr="000F43F5">
        <w:rPr>
          <w:spacing w:val="-57"/>
        </w:rPr>
        <w:t xml:space="preserve"> </w:t>
      </w:r>
      <w:r w:rsidRPr="000F43F5">
        <w:rPr>
          <w:u w:val="single"/>
        </w:rPr>
        <w:t>преобразований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6597"/>
      </w:tblGrid>
      <w:tr w:rsidR="00837AF1" w:rsidRPr="000F43F5" w:rsidTr="00507C5D">
        <w:trPr>
          <w:trHeight w:val="414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165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2124" w:hanging="110"/>
              <w:jc w:val="center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Способы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</w:p>
        </w:tc>
      </w:tr>
      <w:tr w:rsidR="00837AF1" w:rsidRPr="000F43F5" w:rsidTr="00231DFD">
        <w:trPr>
          <w:trHeight w:val="2334"/>
        </w:trPr>
        <w:tc>
          <w:tcPr>
            <w:tcW w:w="31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Развитие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форм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3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государственно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-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4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общественного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управления</w:t>
            </w:r>
          </w:p>
        </w:tc>
        <w:tc>
          <w:tcPr>
            <w:tcW w:w="6597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815"/>
                <w:tab w:val="left" w:pos="2357"/>
                <w:tab w:val="left" w:pos="3944"/>
                <w:tab w:val="left" w:pos="5643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i/>
                <w:sz w:val="24"/>
                <w:szCs w:val="24"/>
              </w:rPr>
              <w:t>1.</w:t>
            </w:r>
            <w:r w:rsidRPr="000F43F5">
              <w:rPr>
                <w:i/>
                <w:sz w:val="24"/>
                <w:szCs w:val="24"/>
              </w:rPr>
              <w:tab/>
            </w:r>
            <w:r w:rsidRPr="000F43F5">
              <w:rPr>
                <w:sz w:val="24"/>
                <w:szCs w:val="24"/>
              </w:rPr>
              <w:t>Организация</w:t>
            </w:r>
            <w:r w:rsidRPr="000F43F5">
              <w:rPr>
                <w:sz w:val="24"/>
                <w:szCs w:val="24"/>
              </w:rPr>
              <w:tab/>
              <w:t>деятельности</w:t>
            </w:r>
            <w:r w:rsidRPr="000F43F5">
              <w:rPr>
                <w:sz w:val="24"/>
                <w:szCs w:val="24"/>
              </w:rPr>
              <w:tab/>
              <w:t>Управляющих</w:t>
            </w:r>
            <w:r w:rsidRPr="000F43F5">
              <w:rPr>
                <w:sz w:val="24"/>
                <w:szCs w:val="24"/>
              </w:rPr>
              <w:tab/>
              <w:t>советов,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3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координационных</w:t>
            </w:r>
            <w:r w:rsidRPr="000F43F5">
              <w:rPr>
                <w:spacing w:val="6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советов</w:t>
            </w:r>
            <w:r w:rsidRPr="000F43F5">
              <w:rPr>
                <w:spacing w:val="11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и  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рабочих  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групп  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с  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участием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4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родительской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общественности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815"/>
                <w:tab w:val="left" w:pos="3147"/>
                <w:tab w:val="left" w:pos="3958"/>
                <w:tab w:val="left" w:pos="5339"/>
                <w:tab w:val="left" w:pos="5830"/>
              </w:tabs>
              <w:spacing w:before="64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2.</w:t>
            </w:r>
            <w:r w:rsidRPr="000F43F5">
              <w:rPr>
                <w:sz w:val="24"/>
                <w:szCs w:val="24"/>
              </w:rPr>
              <w:tab/>
              <w:t>Совершенствование</w:t>
            </w:r>
            <w:r w:rsidRPr="000F43F5">
              <w:rPr>
                <w:sz w:val="24"/>
                <w:szCs w:val="24"/>
              </w:rPr>
              <w:tab/>
              <w:t>форм</w:t>
            </w:r>
            <w:r w:rsidRPr="000F43F5">
              <w:rPr>
                <w:sz w:val="24"/>
                <w:szCs w:val="24"/>
              </w:rPr>
              <w:tab/>
              <w:t>публичной</w:t>
            </w:r>
            <w:r w:rsidRPr="000F43F5">
              <w:rPr>
                <w:sz w:val="24"/>
                <w:szCs w:val="24"/>
              </w:rPr>
              <w:tab/>
              <w:t>отчетности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3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руководителей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ОУ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перед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общественностью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64"/>
              <w:ind w:left="550" w:hanging="110"/>
              <w:rPr>
                <w:sz w:val="24"/>
                <w:szCs w:val="24"/>
              </w:rPr>
            </w:pPr>
            <w:r w:rsidRPr="000F43F5">
              <w:rPr>
                <w:i/>
                <w:sz w:val="24"/>
                <w:szCs w:val="24"/>
                <w:u w:val="single"/>
              </w:rPr>
              <w:t>«Виртуальный</w:t>
            </w:r>
            <w:r w:rsidRPr="000F43F5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i/>
                <w:sz w:val="24"/>
                <w:szCs w:val="24"/>
                <w:u w:val="single"/>
              </w:rPr>
              <w:t>детский</w:t>
            </w:r>
            <w:r w:rsidRPr="000F43F5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0F43F5">
              <w:rPr>
                <w:i/>
                <w:sz w:val="24"/>
                <w:szCs w:val="24"/>
                <w:u w:val="single"/>
              </w:rPr>
              <w:t>сад»</w:t>
            </w:r>
          </w:p>
        </w:tc>
      </w:tr>
    </w:tbl>
    <w:p w:rsidR="00837AF1" w:rsidRPr="000F43F5" w:rsidRDefault="00837AF1" w:rsidP="000F43F5">
      <w:pPr>
        <w:tabs>
          <w:tab w:val="left" w:pos="550"/>
          <w:tab w:val="left" w:pos="5830"/>
        </w:tabs>
        <w:ind w:left="550" w:hanging="110"/>
        <w:rPr>
          <w:sz w:val="24"/>
          <w:szCs w:val="24"/>
        </w:rPr>
      </w:pPr>
    </w:p>
    <w:p w:rsidR="00837AF1" w:rsidRPr="000F43F5" w:rsidRDefault="00837AF1" w:rsidP="00193CE3">
      <w:pPr>
        <w:pStyle w:val="Heading11"/>
        <w:tabs>
          <w:tab w:val="left" w:pos="550"/>
          <w:tab w:val="left" w:pos="2846"/>
          <w:tab w:val="left" w:pos="5830"/>
        </w:tabs>
        <w:spacing w:before="45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План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реализации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Программы на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2023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2027гг.</w:t>
      </w:r>
    </w:p>
    <w:p w:rsidR="00837AF1" w:rsidRDefault="00837AF1" w:rsidP="000F43F5">
      <w:pPr>
        <w:tabs>
          <w:tab w:val="left" w:pos="550"/>
          <w:tab w:val="left" w:pos="5830"/>
        </w:tabs>
        <w:ind w:left="550" w:hanging="110"/>
        <w:rPr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835"/>
        <w:gridCol w:w="994"/>
        <w:gridCol w:w="916"/>
        <w:gridCol w:w="79"/>
        <w:gridCol w:w="850"/>
        <w:gridCol w:w="850"/>
        <w:gridCol w:w="450"/>
        <w:gridCol w:w="366"/>
      </w:tblGrid>
      <w:tr w:rsidR="00837AF1" w:rsidRPr="000F43F5" w:rsidTr="00451E38">
        <w:trPr>
          <w:trHeight w:val="693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604"/>
                <w:tab w:val="left" w:pos="1554"/>
                <w:tab w:val="left" w:pos="5830"/>
                <w:tab w:val="left" w:pos="6585"/>
                <w:tab w:val="left" w:pos="7534"/>
                <w:tab w:val="left" w:pos="922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I</w:t>
            </w:r>
            <w:r w:rsidRPr="000F43F5">
              <w:rPr>
                <w:b/>
                <w:sz w:val="24"/>
                <w:szCs w:val="24"/>
              </w:rPr>
              <w:tab/>
              <w:t>этап</w:t>
            </w:r>
            <w:r w:rsidRPr="000F43F5">
              <w:rPr>
                <w:b/>
                <w:sz w:val="24"/>
                <w:szCs w:val="24"/>
              </w:rPr>
              <w:tab/>
              <w:t>Организационно-подготовительный</w:t>
            </w:r>
            <w:r w:rsidRPr="000F43F5">
              <w:rPr>
                <w:b/>
                <w:sz w:val="24"/>
                <w:szCs w:val="24"/>
              </w:rPr>
              <w:tab/>
              <w:t>этап</w:t>
            </w:r>
            <w:r w:rsidRPr="000F43F5">
              <w:rPr>
                <w:b/>
                <w:sz w:val="24"/>
                <w:szCs w:val="24"/>
              </w:rPr>
              <w:tab/>
              <w:t>/2023-2024</w:t>
            </w:r>
            <w:r w:rsidRPr="000F43F5">
              <w:rPr>
                <w:b/>
                <w:sz w:val="24"/>
                <w:szCs w:val="24"/>
              </w:rPr>
              <w:tab/>
              <w:t>год/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6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Цель: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создание</w:t>
            </w:r>
            <w:r w:rsidRPr="000F43F5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организационной</w:t>
            </w:r>
            <w:r w:rsidRPr="000F43F5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основы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для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реализации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Программы</w:t>
            </w:r>
          </w:p>
        </w:tc>
      </w:tr>
      <w:tr w:rsidR="00837AF1" w:rsidRPr="000F43F5" w:rsidTr="00451E38">
        <w:trPr>
          <w:trHeight w:val="347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Переход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на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ФОПДО</w:t>
            </w:r>
          </w:p>
        </w:tc>
      </w:tr>
      <w:tr w:rsidR="00837AF1" w:rsidRPr="000F43F5" w:rsidTr="00451E38">
        <w:trPr>
          <w:trHeight w:val="347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Срок</w:t>
            </w:r>
          </w:p>
        </w:tc>
      </w:tr>
      <w:tr w:rsidR="00837AF1" w:rsidRPr="000F43F5" w:rsidTr="00451E38">
        <w:trPr>
          <w:trHeight w:val="1043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1844"/>
                <w:tab w:val="left" w:pos="3414"/>
                <w:tab w:val="left" w:pos="4906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Создание</w:t>
            </w:r>
            <w:r w:rsidRPr="000F43F5">
              <w:rPr>
                <w:sz w:val="24"/>
                <w:szCs w:val="24"/>
              </w:rPr>
              <w:tab/>
              <w:t>рабочей</w:t>
            </w:r>
            <w:r w:rsidRPr="000F43F5">
              <w:rPr>
                <w:sz w:val="24"/>
                <w:szCs w:val="24"/>
              </w:rPr>
              <w:tab/>
              <w:t>группы</w:t>
            </w:r>
            <w:r w:rsidRPr="000F43F5">
              <w:rPr>
                <w:sz w:val="24"/>
                <w:szCs w:val="24"/>
              </w:rPr>
              <w:tab/>
              <w:t>по</w:t>
            </w:r>
          </w:p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spacing w:before="8"/>
              <w:ind w:left="285" w:right="178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корректировки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 в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связи</w:t>
            </w:r>
            <w:r w:rsidRPr="000F43F5">
              <w:rPr>
                <w:spacing w:val="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переходом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ФОПДО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Приказ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201"/>
                <w:tab w:val="left" w:pos="5830"/>
              </w:tabs>
              <w:ind w:left="311" w:right="14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Февраль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</w:t>
            </w:r>
          </w:p>
        </w:tc>
      </w:tr>
      <w:tr w:rsidR="00837AF1" w:rsidRPr="000F43F5" w:rsidTr="00451E38">
        <w:trPr>
          <w:trHeight w:val="69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1884"/>
                <w:tab w:val="left" w:pos="3488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Проведение</w:t>
            </w:r>
            <w:r w:rsidRPr="000F43F5">
              <w:rPr>
                <w:sz w:val="24"/>
                <w:szCs w:val="24"/>
              </w:rPr>
              <w:tab/>
              <w:t>педсовета,</w:t>
            </w:r>
            <w:r w:rsidRPr="000F43F5">
              <w:rPr>
                <w:sz w:val="24"/>
                <w:szCs w:val="24"/>
              </w:rPr>
              <w:tab/>
              <w:t>посвященного</w:t>
            </w:r>
          </w:p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spacing w:before="26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переходу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ФОП ДО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Протокол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201"/>
                <w:tab w:val="left" w:pos="5830"/>
              </w:tabs>
              <w:ind w:left="311" w:right="14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Февраль</w:t>
            </w:r>
          </w:p>
          <w:p w:rsidR="00837AF1" w:rsidRPr="000F43F5" w:rsidRDefault="00837AF1" w:rsidP="000F43F5">
            <w:pPr>
              <w:pStyle w:val="TableParagraph"/>
              <w:tabs>
                <w:tab w:val="left" w:pos="201"/>
                <w:tab w:val="left" w:pos="5830"/>
              </w:tabs>
              <w:spacing w:before="26"/>
              <w:ind w:left="311" w:right="14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2023</w:t>
            </w:r>
          </w:p>
        </w:tc>
      </w:tr>
      <w:tr w:rsidR="00837AF1" w:rsidRPr="000F43F5" w:rsidTr="000F43F5">
        <w:trPr>
          <w:trHeight w:val="58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ФОПДО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Новая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91"/>
                <w:tab w:val="left" w:pos="5830"/>
              </w:tabs>
              <w:ind w:left="91" w:right="14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</w:t>
            </w:r>
            <w:r w:rsidRPr="000F43F5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</w:t>
            </w:r>
          </w:p>
        </w:tc>
      </w:tr>
      <w:tr w:rsidR="00837AF1" w:rsidRPr="000F43F5" w:rsidTr="00451E38">
        <w:trPr>
          <w:trHeight w:val="347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Модернизация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развивающей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предметно-пространственной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среды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(РППС</w:t>
            </w:r>
          </w:p>
        </w:tc>
      </w:tr>
      <w:tr w:rsidR="00837AF1" w:rsidRPr="000F43F5" w:rsidTr="000F43F5">
        <w:trPr>
          <w:trHeight w:val="712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Оценка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состояния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РППС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Оформление</w:t>
            </w:r>
          </w:p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550" w:right="19" w:hanging="37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Аналитической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справки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43F5">
              <w:rPr>
                <w:sz w:val="24"/>
                <w:szCs w:val="24"/>
              </w:rPr>
              <w:t>Февраль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</w:t>
            </w:r>
          </w:p>
        </w:tc>
      </w:tr>
      <w:tr w:rsidR="00837AF1" w:rsidRPr="000F43F5" w:rsidTr="00451E38">
        <w:trPr>
          <w:trHeight w:val="347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Составление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плана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модернизации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РППС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План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Март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</w:t>
            </w:r>
          </w:p>
        </w:tc>
      </w:tr>
      <w:tr w:rsidR="00837AF1" w:rsidRPr="000F43F5" w:rsidTr="00451E38">
        <w:trPr>
          <w:trHeight w:val="345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Цифровизации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образовательного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процесса</w:t>
            </w:r>
          </w:p>
        </w:tc>
      </w:tr>
      <w:tr w:rsidR="00837AF1" w:rsidRPr="000F43F5" w:rsidTr="00F57E4D">
        <w:trPr>
          <w:trHeight w:val="70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spacing w:before="2"/>
              <w:ind w:left="285" w:right="15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Анализ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платформ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доступных</w:t>
            </w:r>
          </w:p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spacing w:before="2"/>
              <w:ind w:left="285" w:right="152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spacing w:before="2"/>
              <w:ind w:left="17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Оформление аналитической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справки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spacing w:before="4"/>
              <w:ind w:left="178" w:right="924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451E38">
        <w:trPr>
          <w:trHeight w:val="69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Повышение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квалификации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</w:t>
            </w:r>
          </w:p>
        </w:tc>
        <w:tc>
          <w:tcPr>
            <w:tcW w:w="1910" w:type="dxa"/>
            <w:gridSpan w:val="2"/>
            <w:tcBorders>
              <w:righ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17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Обучены</w:t>
            </w:r>
          </w:p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spacing w:before="26"/>
              <w:ind w:left="17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педагогов</w:t>
            </w:r>
          </w:p>
        </w:tc>
        <w:tc>
          <w:tcPr>
            <w:tcW w:w="927" w:type="dxa"/>
            <w:gridSpan w:val="2"/>
            <w:tcBorders>
              <w:lef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178" w:right="176"/>
              <w:jc w:val="right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50%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2023-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2024г.</w:t>
            </w:r>
          </w:p>
        </w:tc>
      </w:tr>
      <w:tr w:rsidR="00837AF1" w:rsidRPr="000F43F5" w:rsidTr="000F43F5">
        <w:trPr>
          <w:trHeight w:val="123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2143"/>
                <w:tab w:val="left" w:pos="3189"/>
                <w:tab w:val="left" w:pos="5830"/>
              </w:tabs>
              <w:ind w:left="285" w:right="17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Поддержание</w:t>
            </w:r>
            <w:r w:rsidRPr="000F43F5">
              <w:rPr>
                <w:sz w:val="24"/>
                <w:szCs w:val="24"/>
              </w:rPr>
              <w:tab/>
              <w:t>сайта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образовательной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178" w:right="173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Сайт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соответствует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законодательству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содержит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актуальные</w:t>
            </w:r>
          </w:p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spacing w:before="26"/>
              <w:ind w:left="17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621"/>
                <w:tab w:val="left" w:pos="5830"/>
              </w:tabs>
              <w:ind w:left="550" w:right="9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течение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</w:t>
            </w:r>
          </w:p>
        </w:tc>
      </w:tr>
      <w:tr w:rsidR="00837AF1" w:rsidRPr="000F43F5" w:rsidTr="00451E38">
        <w:trPr>
          <w:trHeight w:val="347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Совершенствование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системы</w:t>
            </w:r>
            <w:r w:rsidRPr="000F43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охраны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труда</w:t>
            </w:r>
          </w:p>
        </w:tc>
      </w:tr>
      <w:tr w:rsidR="00837AF1" w:rsidRPr="000F43F5" w:rsidTr="00F57E4D">
        <w:trPr>
          <w:trHeight w:val="944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2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мероприятий</w:t>
            </w:r>
            <w:r w:rsidRPr="000F43F5">
              <w:rPr>
                <w:spacing w:val="2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2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улучшению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</w:t>
            </w:r>
            <w:r w:rsidRPr="000F43F5">
              <w:rPr>
                <w:sz w:val="24"/>
                <w:szCs w:val="24"/>
              </w:rPr>
              <w:t>условий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охраны труда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1241"/>
                <w:tab w:val="left" w:pos="5830"/>
              </w:tabs>
              <w:ind w:left="178" w:right="175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Проект мероприятий</w:t>
            </w:r>
            <w:r>
              <w:rPr>
                <w:sz w:val="24"/>
                <w:szCs w:val="24"/>
              </w:rPr>
              <w:t xml:space="preserve"> 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</w:t>
            </w:r>
            <w:r w:rsidRPr="000F43F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улучшению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условий</w:t>
            </w:r>
            <w:r w:rsidRPr="000F43F5">
              <w:rPr>
                <w:spacing w:val="5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5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охраны труда</w:t>
            </w:r>
          </w:p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178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Апрель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май</w:t>
            </w:r>
            <w:r w:rsidRPr="000F43F5">
              <w:rPr>
                <w:spacing w:val="6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2023</w:t>
            </w:r>
          </w:p>
        </w:tc>
        <w:tc>
          <w:tcPr>
            <w:tcW w:w="365" w:type="dxa"/>
            <w:tcBorders>
              <w:lef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</w:p>
        </w:tc>
      </w:tr>
      <w:tr w:rsidR="00837AF1" w:rsidRPr="000F43F5" w:rsidTr="00451E38">
        <w:trPr>
          <w:trHeight w:val="347"/>
        </w:trPr>
        <w:tc>
          <w:tcPr>
            <w:tcW w:w="9889" w:type="dxa"/>
            <w:gridSpan w:val="9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Усиление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антитеррористической</w:t>
            </w:r>
            <w:r w:rsidRPr="000F43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защищенности</w:t>
            </w:r>
            <w:r w:rsidRPr="000F43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37AF1" w:rsidRPr="000F43F5" w:rsidTr="000F43F5">
        <w:trPr>
          <w:trHeight w:val="1166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Определение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основных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положений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проведения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работы</w:t>
            </w:r>
            <w:r w:rsidRPr="000F43F5">
              <w:rPr>
                <w:spacing w:val="7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АТЗ,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схемы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управления,</w:t>
            </w:r>
            <w:r w:rsidRPr="000F43F5">
              <w:rPr>
                <w:spacing w:val="7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состава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комиссий</w:t>
            </w:r>
            <w:r w:rsidRPr="000F43F5">
              <w:rPr>
                <w:spacing w:val="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1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внутренним</w:t>
            </w:r>
            <w:r w:rsidRPr="000F43F5">
              <w:rPr>
                <w:spacing w:val="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проверкам,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способов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контроля</w:t>
            </w:r>
          </w:p>
        </w:tc>
        <w:tc>
          <w:tcPr>
            <w:tcW w:w="1910" w:type="dxa"/>
            <w:gridSpan w:val="2"/>
            <w:tcBorders>
              <w:righ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178"/>
                <w:tab w:val="left" w:pos="5830"/>
              </w:tabs>
              <w:ind w:left="178" w:right="16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Локальные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нормативные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</w:t>
            </w:r>
            <w:r w:rsidRPr="000F43F5">
              <w:rPr>
                <w:spacing w:val="-1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сада</w:t>
            </w:r>
          </w:p>
        </w:tc>
        <w:tc>
          <w:tcPr>
            <w:tcW w:w="927" w:type="dxa"/>
            <w:gridSpan w:val="2"/>
            <w:tcBorders>
              <w:left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spacing w:before="3"/>
              <w:ind w:left="550" w:hanging="110"/>
              <w:rPr>
                <w:b/>
                <w:sz w:val="24"/>
                <w:szCs w:val="24"/>
              </w:rPr>
            </w:pPr>
          </w:p>
          <w:p w:rsidR="00837AF1" w:rsidRPr="000F43F5" w:rsidRDefault="00837AF1" w:rsidP="000F43F5">
            <w:pPr>
              <w:pStyle w:val="TableParagraph"/>
              <w:tabs>
                <w:tab w:val="left" w:pos="138"/>
                <w:tab w:val="left" w:pos="5830"/>
              </w:tabs>
              <w:ind w:left="358" w:right="176" w:hanging="110"/>
              <w:jc w:val="right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акты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right="171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течение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года</w:t>
            </w:r>
          </w:p>
        </w:tc>
      </w:tr>
      <w:tr w:rsidR="00837AF1" w:rsidRPr="000F43F5" w:rsidTr="00451E38">
        <w:trPr>
          <w:trHeight w:val="347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285"/>
                <w:tab w:val="left" w:pos="5830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3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плана</w:t>
            </w:r>
            <w:r w:rsidRPr="000F43F5">
              <w:rPr>
                <w:spacing w:val="9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проведения</w:t>
            </w:r>
            <w:r w:rsidRPr="000F43F5">
              <w:rPr>
                <w:spacing w:val="10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учений</w:t>
            </w:r>
            <w:r w:rsidRPr="000F43F5">
              <w:rPr>
                <w:spacing w:val="10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</w:tc>
        <w:tc>
          <w:tcPr>
            <w:tcW w:w="2837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Утвержденные</w:t>
            </w:r>
          </w:p>
        </w:tc>
        <w:tc>
          <w:tcPr>
            <w:tcW w:w="1665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583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Ежегодно</w:t>
            </w:r>
          </w:p>
        </w:tc>
      </w:tr>
      <w:tr w:rsidR="00837AF1" w:rsidRPr="000F43F5" w:rsidTr="00451E38">
        <w:trPr>
          <w:trHeight w:val="695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836"/>
                <w:tab w:val="left" w:pos="2486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тренировок</w:t>
            </w:r>
            <w:r w:rsidRPr="000F43F5">
              <w:rPr>
                <w:sz w:val="24"/>
                <w:szCs w:val="24"/>
              </w:rPr>
              <w:tab/>
              <w:t>по</w:t>
            </w:r>
            <w:r w:rsidRPr="000F43F5">
              <w:rPr>
                <w:sz w:val="24"/>
                <w:szCs w:val="24"/>
              </w:rPr>
              <w:tab/>
              <w:t>антитеррористической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защищенности</w:t>
            </w:r>
          </w:p>
        </w:tc>
        <w:tc>
          <w:tcPr>
            <w:tcW w:w="2839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планы</w:t>
            </w:r>
          </w:p>
        </w:tc>
        <w:tc>
          <w:tcPr>
            <w:tcW w:w="1666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451E38">
        <w:trPr>
          <w:trHeight w:val="693"/>
        </w:trPr>
        <w:tc>
          <w:tcPr>
            <w:tcW w:w="5387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834"/>
                <w:tab w:val="left" w:pos="2928"/>
                <w:tab w:val="left" w:pos="4906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z w:val="24"/>
                <w:szCs w:val="24"/>
              </w:rPr>
              <w:tab/>
              <w:t>плана</w:t>
            </w:r>
            <w:r w:rsidRPr="000F43F5">
              <w:rPr>
                <w:sz w:val="24"/>
                <w:szCs w:val="24"/>
              </w:rPr>
              <w:tab/>
              <w:t>мероприятий</w:t>
            </w:r>
            <w:r w:rsidRPr="000F43F5">
              <w:rPr>
                <w:sz w:val="24"/>
                <w:szCs w:val="24"/>
              </w:rPr>
              <w:tab/>
              <w:t>по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антитеррористической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опасности</w:t>
            </w:r>
          </w:p>
        </w:tc>
        <w:tc>
          <w:tcPr>
            <w:tcW w:w="2839" w:type="dxa"/>
            <w:gridSpan w:val="4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Утвержденные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планы</w:t>
            </w:r>
          </w:p>
        </w:tc>
        <w:tc>
          <w:tcPr>
            <w:tcW w:w="1666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Апрель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6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май</w:t>
            </w:r>
          </w:p>
        </w:tc>
      </w:tr>
      <w:tr w:rsidR="00837AF1" w:rsidRPr="000F43F5" w:rsidTr="00451E38">
        <w:trPr>
          <w:trHeight w:val="695"/>
        </w:trPr>
        <w:tc>
          <w:tcPr>
            <w:tcW w:w="2552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Направления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3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5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16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2027</w:t>
            </w:r>
          </w:p>
        </w:tc>
      </w:tr>
      <w:tr w:rsidR="00837AF1" w:rsidRPr="000F43F5" w:rsidTr="00F57E4D">
        <w:trPr>
          <w:trHeight w:val="2549"/>
        </w:trPr>
        <w:tc>
          <w:tcPr>
            <w:tcW w:w="2552" w:type="dxa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Внести изменения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дополнения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документы,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регламентирующие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связи с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3"/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изменяющимися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условиями</w:t>
            </w:r>
          </w:p>
        </w:tc>
        <w:tc>
          <w:tcPr>
            <w:tcW w:w="2835" w:type="dxa"/>
          </w:tcPr>
          <w:p w:rsidR="00837AF1" w:rsidRPr="000F43F5" w:rsidRDefault="00837AF1" w:rsidP="00F57E4D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Комплекс методических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"/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мероприятий для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планирования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сбор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необходимой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информации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F57E4D">
        <w:trPr>
          <w:trHeight w:val="4664"/>
        </w:trPr>
        <w:tc>
          <w:tcPr>
            <w:tcW w:w="2552" w:type="dxa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Ориентация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приоритет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самостоятельной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ребенка,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использование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инновационных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технологий.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методического</w:t>
            </w:r>
          </w:p>
          <w:p w:rsidR="00837AF1" w:rsidRPr="000F43F5" w:rsidRDefault="00837AF1" w:rsidP="00F57E4D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сопровождения по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внедрению проектной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деятельности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интегрированного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подхода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 организации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образовательного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процесса.</w:t>
            </w:r>
          </w:p>
        </w:tc>
        <w:tc>
          <w:tcPr>
            <w:tcW w:w="2835" w:type="dxa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комплекта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методических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материалов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«Проектная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деятельность»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Консультации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итоговый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педсовет,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направленный 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умение работать с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проектами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-разработка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уточнение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методических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рекомендаций по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планированию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67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проведению</w:t>
            </w:r>
            <w:r w:rsidRPr="000F43F5">
              <w:rPr>
                <w:spacing w:val="6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занятий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451E38">
        <w:trPr>
          <w:trHeight w:val="2577"/>
        </w:trPr>
        <w:tc>
          <w:tcPr>
            <w:tcW w:w="2552" w:type="dxa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  <w:tab w:val="left" w:pos="2485"/>
              </w:tabs>
              <w:ind w:left="17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Повысить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э</w:t>
            </w:r>
            <w:r w:rsidRPr="000F43F5">
              <w:rPr>
                <w:sz w:val="24"/>
                <w:szCs w:val="24"/>
              </w:rPr>
              <w:t>ффективность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формировать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целостность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восприятия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изучаемого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материала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с</w:t>
            </w:r>
            <w:r w:rsidRPr="000F43F5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ИКТ в</w:t>
            </w:r>
            <w:r>
              <w:rPr>
                <w:sz w:val="24"/>
                <w:szCs w:val="24"/>
              </w:rPr>
              <w:t xml:space="preserve">  </w:t>
            </w:r>
            <w:r w:rsidRPr="000F43F5">
              <w:rPr>
                <w:sz w:val="24"/>
                <w:szCs w:val="24"/>
              </w:rPr>
              <w:t>образовательной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  <w:tab w:val="left" w:pos="2485"/>
              </w:tabs>
              <w:ind w:left="17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Приобретение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обеспечения,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компьютерной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техники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  <w:tab w:val="left" w:pos="2485"/>
              </w:tabs>
              <w:ind w:left="17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-Активное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  <w:tab w:val="left" w:pos="2485"/>
              </w:tabs>
              <w:ind w:left="17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применение ИКТ 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</w:tbl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  <w:sectPr w:rsidR="00837AF1" w:rsidRPr="000F43F5" w:rsidSect="000F43F5">
          <w:pgSz w:w="11910" w:h="16840"/>
          <w:pgMar w:top="1120" w:right="470" w:bottom="1120" w:left="320" w:header="0" w:footer="920" w:gutter="0"/>
          <w:cols w:space="720"/>
        </w:sect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284"/>
        <w:gridCol w:w="142"/>
        <w:gridCol w:w="141"/>
        <w:gridCol w:w="2837"/>
        <w:gridCol w:w="995"/>
        <w:gridCol w:w="996"/>
        <w:gridCol w:w="851"/>
        <w:gridCol w:w="855"/>
        <w:gridCol w:w="820"/>
        <w:gridCol w:w="54"/>
      </w:tblGrid>
      <w:tr w:rsidR="00837AF1" w:rsidRPr="000F43F5" w:rsidTr="00193CE3">
        <w:trPr>
          <w:gridAfter w:val="1"/>
          <w:wAfter w:w="54" w:type="dxa"/>
          <w:trHeight w:val="3276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Обновить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предметно-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развивающую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среду, которая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будет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способствовать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реализации</w:t>
            </w:r>
            <w:r w:rsidRPr="000F43F5">
              <w:rPr>
                <w:spacing w:val="-1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нового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содержания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дошкольного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-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</w:tabs>
              <w:ind w:left="285" w:right="67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достижение новых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результатов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Пополнение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оборудование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группового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помещения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развивающими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пособиями,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сюжетными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игрушками, играми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развивающей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направленности;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-пополнение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программно-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методического,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дидактического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сопровождения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образовательной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5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504250">
        <w:trPr>
          <w:gridAfter w:val="1"/>
          <w:wAfter w:w="54" w:type="dxa"/>
          <w:trHeight w:val="1972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Повысить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11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профессиональный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уровень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всех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категорий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работников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вопросам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509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охраны</w:t>
            </w:r>
            <w:r w:rsidRPr="000F43F5">
              <w:rPr>
                <w:spacing w:val="-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жизни</w:t>
            </w:r>
            <w:r w:rsidRPr="000F43F5">
              <w:rPr>
                <w:spacing w:val="-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здоровья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детей;</w:t>
            </w:r>
          </w:p>
        </w:tc>
        <w:tc>
          <w:tcPr>
            <w:tcW w:w="2835" w:type="dxa"/>
          </w:tcPr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-Постоянно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действующий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семинар: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«Здоровьесберегающ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технологии,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их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b/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применение в рамках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ФГОС</w:t>
            </w:r>
            <w:r w:rsidRPr="000F43F5">
              <w:rPr>
                <w:spacing w:val="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 w:rsidRPr="000F43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504250">
        <w:trPr>
          <w:gridAfter w:val="1"/>
          <w:wAfter w:w="54" w:type="dxa"/>
          <w:trHeight w:val="3748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Оказывать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6"/>
              <w:ind w:left="175" w:right="481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методическую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психолого-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33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педагогическую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поддержку семьи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повышения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5"/>
              <w:ind w:left="175" w:right="37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компетентности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родителей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вопросах охраны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укрепления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здоровья детей,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консультативная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родителям</w:t>
            </w:r>
          </w:p>
        </w:tc>
        <w:tc>
          <w:tcPr>
            <w:tcW w:w="2835" w:type="dxa"/>
          </w:tcPr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Создание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консультационного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центра,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spacing w:before="1"/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обеспечивающего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оказание психолого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педагогической,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консультативной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помощи родителям с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детьми раннего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пооздоровлению</w:t>
            </w:r>
          </w:p>
          <w:p w:rsidR="00837AF1" w:rsidRPr="000F43F5" w:rsidRDefault="00837AF1" w:rsidP="00193CE3">
            <w:pPr>
              <w:pStyle w:val="TableParagraph"/>
              <w:tabs>
                <w:tab w:val="left" w:pos="43"/>
                <w:tab w:val="left" w:pos="175"/>
              </w:tabs>
              <w:ind w:left="153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детей в домашних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условиях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F57E4D">
        <w:trPr>
          <w:gridAfter w:val="1"/>
          <w:wAfter w:w="54" w:type="dxa"/>
          <w:trHeight w:val="2612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285" w:right="19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Организовать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 систему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профессиональног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2835" w:type="dxa"/>
          </w:tcPr>
          <w:p w:rsidR="00837AF1" w:rsidRPr="000F43F5" w:rsidRDefault="00837AF1" w:rsidP="00F57E4D">
            <w:pPr>
              <w:pStyle w:val="TableParagraph"/>
              <w:tabs>
                <w:tab w:val="left" w:pos="43"/>
              </w:tabs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Способствовать</w:t>
            </w:r>
          </w:p>
          <w:p w:rsidR="00837AF1" w:rsidRPr="000F43F5" w:rsidRDefault="00837AF1" w:rsidP="00F57E4D">
            <w:pPr>
              <w:pStyle w:val="TableParagraph"/>
              <w:tabs>
                <w:tab w:val="left" w:pos="43"/>
              </w:tabs>
              <w:spacing w:before="26"/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карьерному росту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педагогов-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наставников.</w:t>
            </w:r>
          </w:p>
          <w:p w:rsidR="00837AF1" w:rsidRPr="000F43F5" w:rsidRDefault="00837AF1" w:rsidP="00F57E4D">
            <w:pPr>
              <w:pStyle w:val="TableParagraph"/>
              <w:tabs>
                <w:tab w:val="left" w:pos="43"/>
              </w:tabs>
              <w:spacing w:before="9"/>
              <w:ind w:left="153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Оказать помощь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начинающим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педагогам в их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профессиональном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становлении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адаптации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54" w:type="dxa"/>
          <w:trHeight w:val="3173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Повысить</w:t>
            </w:r>
          </w:p>
          <w:p w:rsidR="00837AF1" w:rsidRPr="000F43F5" w:rsidRDefault="00837AF1" w:rsidP="00504250">
            <w:pPr>
              <w:pStyle w:val="TableParagraph"/>
              <w:spacing w:before="2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педагогическое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мастерство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квалификацию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двигательной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</w:p>
        </w:tc>
        <w:tc>
          <w:tcPr>
            <w:tcW w:w="2835" w:type="dxa"/>
          </w:tcPr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Комплекс</w:t>
            </w:r>
          </w:p>
          <w:p w:rsidR="00837AF1" w:rsidRPr="000F43F5" w:rsidRDefault="00837AF1" w:rsidP="00504250">
            <w:pPr>
              <w:pStyle w:val="TableParagraph"/>
              <w:spacing w:before="2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методических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мероприятий (КМО,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семинары -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практикумы,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открытые занятия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др) по организации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двигательной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занятий физической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культурой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504250">
        <w:trPr>
          <w:gridAfter w:val="1"/>
          <w:wAfter w:w="54" w:type="dxa"/>
          <w:trHeight w:val="4654"/>
        </w:trPr>
        <w:tc>
          <w:tcPr>
            <w:tcW w:w="2552" w:type="dxa"/>
            <w:gridSpan w:val="4"/>
          </w:tcPr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Укрепление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материально-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технической базы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 сада,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совершенствовани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е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предметно-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развивающей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среды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всех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помещений ДОУ с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позиции</w:t>
            </w:r>
          </w:p>
          <w:p w:rsidR="00837AF1" w:rsidRPr="000F43F5" w:rsidRDefault="00837AF1" w:rsidP="00504250">
            <w:pPr>
              <w:pStyle w:val="TableParagraph"/>
              <w:ind w:left="28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здоровьесбережен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ия.</w:t>
            </w:r>
          </w:p>
        </w:tc>
        <w:tc>
          <w:tcPr>
            <w:tcW w:w="2835" w:type="dxa"/>
          </w:tcPr>
          <w:p w:rsidR="00837AF1" w:rsidRPr="000F43F5" w:rsidRDefault="00837AF1" w:rsidP="00231DF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Частичная замена 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приобретение</w:t>
            </w:r>
          </w:p>
          <w:p w:rsidR="00837AF1" w:rsidRPr="000F43F5" w:rsidRDefault="00837AF1" w:rsidP="00193CE3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кухонной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столовой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посуды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24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Приобретение</w:t>
            </w:r>
          </w:p>
          <w:p w:rsidR="00837AF1" w:rsidRPr="000F43F5" w:rsidRDefault="00837AF1" w:rsidP="00504250">
            <w:pPr>
              <w:pStyle w:val="TableParagraph"/>
              <w:spacing w:before="26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комплектов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белья</w:t>
            </w:r>
          </w:p>
          <w:p w:rsidR="00837AF1" w:rsidRPr="000F43F5" w:rsidRDefault="00837AF1" w:rsidP="00231DF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26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Приобретение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мебели для групп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(кровати,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раздевальные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шкафы)</w:t>
            </w:r>
          </w:p>
          <w:p w:rsidR="00837AF1" w:rsidRPr="000F43F5" w:rsidRDefault="00837AF1" w:rsidP="00504250">
            <w:pPr>
              <w:pStyle w:val="TableParagraph"/>
              <w:ind w:left="153" w:firstLine="22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-Оснащение ПРС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современным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игровым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оборудованием,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дидактическими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пособиями,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отвечающими требованиями ФГОС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ДО.</w:t>
            </w:r>
          </w:p>
        </w:tc>
        <w:tc>
          <w:tcPr>
            <w:tcW w:w="99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trHeight w:val="1041"/>
        </w:trPr>
        <w:tc>
          <w:tcPr>
            <w:tcW w:w="9946" w:type="dxa"/>
            <w:gridSpan w:val="11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341"/>
                <w:tab w:val="left" w:pos="3547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II</w:t>
            </w:r>
            <w:r w:rsidRPr="000F43F5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этап.</w:t>
            </w:r>
            <w:r w:rsidRPr="000F43F5">
              <w:rPr>
                <w:b/>
                <w:sz w:val="24"/>
                <w:szCs w:val="24"/>
              </w:rPr>
              <w:tab/>
              <w:t>Внедренческий</w:t>
            </w:r>
            <w:r w:rsidRPr="000F43F5">
              <w:rPr>
                <w:b/>
                <w:sz w:val="24"/>
                <w:szCs w:val="24"/>
              </w:rPr>
              <w:tab/>
            </w:r>
            <w:r w:rsidRPr="000F43F5">
              <w:rPr>
                <w:sz w:val="24"/>
                <w:szCs w:val="24"/>
              </w:rPr>
              <w:t>развивающий</w:t>
            </w:r>
            <w:r w:rsidRPr="000F43F5">
              <w:rPr>
                <w:spacing w:val="5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(обновленческий)</w:t>
            </w:r>
            <w:r w:rsidRPr="000F43F5">
              <w:rPr>
                <w:spacing w:val="56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/2023-2025</w:t>
            </w:r>
            <w:r w:rsidRPr="000F43F5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годы/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  <w:tab w:val="left" w:pos="1139"/>
                <w:tab w:val="left" w:pos="3068"/>
                <w:tab w:val="left" w:pos="4735"/>
                <w:tab w:val="left" w:pos="6468"/>
                <w:tab w:val="left" w:pos="7987"/>
              </w:tabs>
              <w:spacing w:before="8"/>
              <w:ind w:left="550" w:right="183" w:hanging="110"/>
              <w:rPr>
                <w:sz w:val="24"/>
                <w:szCs w:val="24"/>
              </w:rPr>
            </w:pPr>
            <w:r w:rsidRPr="000F43F5">
              <w:rPr>
                <w:b/>
                <w:i/>
                <w:sz w:val="24"/>
                <w:szCs w:val="24"/>
              </w:rPr>
              <w:t>Цель:</w:t>
            </w:r>
            <w:r w:rsidRPr="000F43F5">
              <w:rPr>
                <w:b/>
                <w:i/>
                <w:sz w:val="24"/>
                <w:szCs w:val="24"/>
              </w:rPr>
              <w:tab/>
            </w:r>
            <w:r w:rsidRPr="000F43F5">
              <w:rPr>
                <w:sz w:val="24"/>
                <w:szCs w:val="24"/>
              </w:rPr>
              <w:t>практическая</w:t>
            </w:r>
            <w:r w:rsidRPr="000F43F5">
              <w:rPr>
                <w:sz w:val="24"/>
                <w:szCs w:val="24"/>
              </w:rPr>
              <w:tab/>
              <w:t>реализация</w:t>
            </w:r>
            <w:r w:rsidRPr="000F43F5">
              <w:rPr>
                <w:sz w:val="24"/>
                <w:szCs w:val="24"/>
              </w:rPr>
              <w:tab/>
              <w:t>Программы</w:t>
            </w:r>
            <w:r w:rsidRPr="000F43F5">
              <w:rPr>
                <w:sz w:val="24"/>
                <w:szCs w:val="24"/>
              </w:rPr>
              <w:tab/>
              <w:t>отработка</w:t>
            </w:r>
            <w:r w:rsidRPr="000F43F5">
              <w:rPr>
                <w:sz w:val="24"/>
                <w:szCs w:val="24"/>
              </w:rPr>
              <w:tab/>
            </w:r>
            <w:r w:rsidRPr="000F43F5">
              <w:rPr>
                <w:spacing w:val="-1"/>
                <w:sz w:val="24"/>
                <w:szCs w:val="24"/>
              </w:rPr>
              <w:t>приоритетных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направлений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 ДОУ.</w:t>
            </w:r>
          </w:p>
        </w:tc>
      </w:tr>
      <w:tr w:rsidR="00837AF1" w:rsidRPr="000F43F5" w:rsidTr="00193CE3">
        <w:trPr>
          <w:trHeight w:val="695"/>
        </w:trPr>
        <w:tc>
          <w:tcPr>
            <w:tcW w:w="2269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Направление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23"/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60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2027</w:t>
            </w:r>
          </w:p>
        </w:tc>
      </w:tr>
      <w:tr w:rsidR="00837AF1" w:rsidRPr="000F43F5" w:rsidTr="00193CE3">
        <w:trPr>
          <w:trHeight w:val="3977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  <w:tab w:val="left" w:pos="2155"/>
              </w:tabs>
              <w:ind w:left="175" w:right="22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Работа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</w:t>
            </w:r>
            <w:r w:rsidRPr="000F43F5">
              <w:rPr>
                <w:sz w:val="24"/>
                <w:szCs w:val="24"/>
              </w:rPr>
              <w:t>-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  <w:tab w:val="left" w:pos="2155"/>
              </w:tabs>
              <w:ind w:left="175" w:right="109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коммуникативно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развитию.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285"/>
                <w:tab w:val="left" w:pos="3076"/>
              </w:tabs>
              <w:ind w:left="106" w:right="44"/>
              <w:rPr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-</w:t>
            </w:r>
            <w:r w:rsidRPr="000F43F5">
              <w:rPr>
                <w:sz w:val="24"/>
                <w:szCs w:val="24"/>
              </w:rPr>
              <w:t>Создание условий для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дальнейшего развития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общения ребенка со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взрослыми, с другими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детьми,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игры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  <w:tab w:val="left" w:pos="3076"/>
              </w:tabs>
              <w:ind w:left="106" w:right="44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дальнейшего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самообслуживания. 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Воспитание любви к</w:t>
            </w:r>
            <w:r w:rsidRPr="000F43F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родному городу, селу,</w:t>
            </w:r>
            <w:r w:rsidRPr="000F43F5">
              <w:rPr>
                <w:color w:val="171717"/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природе</w:t>
            </w:r>
            <w:r w:rsidRPr="000F43F5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своего</w:t>
            </w:r>
            <w:r w:rsidRPr="000F43F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края,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  <w:tab w:val="left" w:pos="3076"/>
              </w:tabs>
              <w:ind w:left="106" w:right="44"/>
              <w:rPr>
                <w:sz w:val="24"/>
                <w:szCs w:val="24"/>
              </w:rPr>
            </w:pPr>
            <w:r w:rsidRPr="000F43F5">
              <w:rPr>
                <w:color w:val="171717"/>
                <w:sz w:val="24"/>
                <w:szCs w:val="24"/>
              </w:rPr>
              <w:t>России, понимания</w:t>
            </w:r>
            <w:r w:rsidRPr="000F43F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единства природы и</w:t>
            </w:r>
            <w:r w:rsidRPr="000F43F5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людей и бережного</w:t>
            </w:r>
            <w:r w:rsidRPr="000F43F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ответственного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85"/>
                <w:tab w:val="left" w:pos="3076"/>
              </w:tabs>
              <w:ind w:left="106" w:right="44"/>
              <w:rPr>
                <w:sz w:val="24"/>
                <w:szCs w:val="24"/>
              </w:rPr>
            </w:pPr>
            <w:r w:rsidRPr="000F43F5">
              <w:rPr>
                <w:color w:val="171717"/>
                <w:sz w:val="24"/>
                <w:szCs w:val="24"/>
              </w:rPr>
              <w:t>отношения</w:t>
            </w:r>
            <w:r w:rsidRPr="000F43F5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к</w:t>
            </w:r>
            <w:r w:rsidRPr="000F43F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71717"/>
                <w:sz w:val="24"/>
                <w:szCs w:val="24"/>
              </w:rPr>
              <w:t>природе.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193CE3">
        <w:trPr>
          <w:trHeight w:val="1469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6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познавательному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развитию.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-Разработка картотеки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дидактических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игр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специальных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упражнений на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развитие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познавательных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процессов;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  <w:gridSpan w:val="2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2325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-Продолжать вести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работу по развитию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любознательности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познавательной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мотивации.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-Создать уголки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патриотического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воспитания в каждой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группе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630847">
        <w:trPr>
          <w:gridAfter w:val="1"/>
          <w:wAfter w:w="40" w:type="dxa"/>
          <w:trHeight w:val="3584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Работа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художественно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эстетическому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развитию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Развивать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музыкально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способности через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обучение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детских музыкальных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инструментах.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spacing w:before="1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-Побуждать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активно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участвовать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сюжетных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музыкальных играх,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посильно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выполняя</w:t>
            </w:r>
            <w:r w:rsidRPr="000F43F5">
              <w:rPr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музыку образные роли,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взаимоотношение 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игре,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движениях.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3945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Работа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spacing w:before="26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  <w:u w:val="single"/>
              </w:rPr>
              <w:t>физическому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  <w:u w:val="single"/>
              </w:rPr>
              <w:t>развитию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-Обеспечить</w:t>
            </w:r>
            <w:r w:rsidRPr="000F43F5">
              <w:rPr>
                <w:spacing w:val="-1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условия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полноценного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физического развития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 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--Формирование у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безопасного поведения: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разъяснять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предостерегать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малышей от поступков,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угрожающих их жизни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здоровью Изучение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инновационных.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 здоровьесберегающих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технологий.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1606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Работа по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речевому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развитию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 Стимулировать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инициативные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обращения детей к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</w:t>
            </w:r>
            <w:r w:rsidRPr="000F43F5">
              <w:rPr>
                <w:sz w:val="24"/>
                <w:szCs w:val="24"/>
              </w:rPr>
              <w:t>педагогам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сверстникам;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16"/>
              </w:tabs>
              <w:ind w:left="106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-Побуждать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поддерживать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216"/>
              </w:tabs>
              <w:spacing w:before="1"/>
              <w:ind w:left="106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внимание и интерес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 к слышимой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речи,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Развивать</w:t>
            </w:r>
          </w:p>
          <w:p w:rsidR="00837AF1" w:rsidRPr="000F43F5" w:rsidRDefault="00837AF1" w:rsidP="00504250">
            <w:pPr>
              <w:pStyle w:val="TableParagraph"/>
              <w:tabs>
                <w:tab w:val="left" w:pos="65"/>
                <w:tab w:val="left" w:pos="216"/>
              </w:tabs>
              <w:ind w:left="106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словарный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запас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2350"/>
        </w:trPr>
        <w:tc>
          <w:tcPr>
            <w:tcW w:w="2269" w:type="dxa"/>
            <w:gridSpan w:val="2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11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Кадровое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обеспечение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11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Повышение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spacing w:before="26"/>
              <w:ind w:left="175" w:right="11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профессионального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уровня</w:t>
            </w:r>
            <w:r w:rsidRPr="000F43F5">
              <w:rPr>
                <w:spacing w:val="-1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педагогических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кадров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  <w:p w:rsidR="00837AF1" w:rsidRPr="000F43F5" w:rsidRDefault="00837AF1" w:rsidP="00504250">
            <w:pPr>
              <w:pStyle w:val="TableParagraph"/>
              <w:tabs>
                <w:tab w:val="left" w:pos="175"/>
              </w:tabs>
              <w:ind w:left="175" w:right="114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43F5">
              <w:rPr>
                <w:sz w:val="24"/>
                <w:szCs w:val="24"/>
              </w:rPr>
              <w:t>ранслирование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43F5">
              <w:rPr>
                <w:sz w:val="24"/>
                <w:szCs w:val="24"/>
              </w:rPr>
              <w:t>опыта работы через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участие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конкурсах,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публикацию на сайте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6458"/>
        </w:trPr>
        <w:tc>
          <w:tcPr>
            <w:tcW w:w="2269" w:type="dxa"/>
            <w:gridSpan w:val="2"/>
          </w:tcPr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Развивать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spacing w:before="26"/>
              <w:ind w:left="285" w:right="-106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разнообразные,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эмоционально-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насыщенные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способы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вовлечения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родителей 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жизнь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детского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сада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Разработка 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реализация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совместных планов,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проекта.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-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Внедрение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активных форм работы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семьей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(мастер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классы, круглые столы,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семинары-практикумы,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консультации)</w:t>
            </w:r>
            <w:r w:rsidRPr="000F43F5">
              <w:rPr>
                <w:sz w:val="24"/>
                <w:szCs w:val="24"/>
              </w:rPr>
              <w:tab/>
              <w:t>-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проведение общих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групповых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родительских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0F43F5">
              <w:rPr>
                <w:sz w:val="24"/>
                <w:szCs w:val="24"/>
              </w:rPr>
              <w:t>собраний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актуальным вопросам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образования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spacing w:before="19"/>
              <w:ind w:left="285" w:right="4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-Организация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совместных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мероприятий: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праздники и досуги,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выставки, конкурсы 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пр.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right="-10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-Оформление</w:t>
            </w:r>
          </w:p>
          <w:p w:rsidR="00837AF1" w:rsidRPr="000F43F5" w:rsidRDefault="00837AF1" w:rsidP="00630847">
            <w:pPr>
              <w:pStyle w:val="TableParagraph"/>
              <w:ind w:left="216" w:right="15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информационных стендов для родителей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 группах и внесение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сайт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</w:p>
          <w:p w:rsidR="00837AF1" w:rsidRPr="000F43F5" w:rsidRDefault="00837AF1" w:rsidP="00630847">
            <w:pPr>
              <w:pStyle w:val="TableParagraph"/>
              <w:ind w:left="216" w:right="154" w:hanging="110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информационного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материала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spacing w:before="26"/>
              <w:ind w:left="216" w:right="154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актуальные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темы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40" w:type="dxa"/>
          <w:trHeight w:val="4122"/>
        </w:trPr>
        <w:tc>
          <w:tcPr>
            <w:tcW w:w="2269" w:type="dxa"/>
            <w:gridSpan w:val="2"/>
          </w:tcPr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Планировать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предоставления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возможности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обучения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педагогов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курсах</w:t>
            </w:r>
            <w:r w:rsidRPr="000F43F5">
              <w:rPr>
                <w:spacing w:val="6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ПК</w:t>
            </w:r>
            <w:r w:rsidRPr="000F43F5">
              <w:rPr>
                <w:spacing w:val="69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зависимости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их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интересов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потребностей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воспитанников;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-Развитие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профессиональн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ого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роста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внутри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 (в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том числе</w:t>
            </w:r>
          </w:p>
          <w:p w:rsidR="00837AF1" w:rsidRPr="000F43F5" w:rsidRDefault="00837AF1" w:rsidP="00630847">
            <w:pPr>
              <w:pStyle w:val="TableParagraph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наставничества)</w:t>
            </w:r>
          </w:p>
        </w:tc>
        <w:tc>
          <w:tcPr>
            <w:tcW w:w="3120" w:type="dxa"/>
            <w:gridSpan w:val="3"/>
          </w:tcPr>
          <w:p w:rsidR="00837AF1" w:rsidRPr="000F43F5" w:rsidRDefault="00837AF1" w:rsidP="00630847">
            <w:pPr>
              <w:pStyle w:val="TableParagraph"/>
              <w:ind w:left="2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Повышения</w:t>
            </w:r>
          </w:p>
          <w:p w:rsidR="00837AF1" w:rsidRPr="000F43F5" w:rsidRDefault="00837AF1" w:rsidP="00630847">
            <w:pPr>
              <w:pStyle w:val="TableParagraph"/>
              <w:ind w:left="2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квалификации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педагогов.</w:t>
            </w:r>
          </w:p>
          <w:p w:rsidR="00837AF1" w:rsidRPr="000F43F5" w:rsidRDefault="00837AF1" w:rsidP="00630847">
            <w:pPr>
              <w:pStyle w:val="TableParagraph"/>
              <w:ind w:left="2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Договоры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сотрудничестве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 учреждениями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повышения</w:t>
            </w:r>
          </w:p>
          <w:p w:rsidR="00837AF1" w:rsidRPr="000F43F5" w:rsidRDefault="00837AF1" w:rsidP="00630847">
            <w:pPr>
              <w:pStyle w:val="TableParagraph"/>
              <w:spacing w:before="1"/>
              <w:ind w:left="216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квалификации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дополнительного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pacing w:val="-1"/>
                <w:sz w:val="24"/>
                <w:szCs w:val="24"/>
              </w:rPr>
              <w:t>профессионального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40" w:type="dxa"/>
          <w:trHeight w:val="1043"/>
        </w:trPr>
        <w:tc>
          <w:tcPr>
            <w:tcW w:w="9906" w:type="dxa"/>
            <w:gridSpan w:val="10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III</w:t>
            </w:r>
            <w:r w:rsidRPr="000F43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этап.</w:t>
            </w:r>
            <w:r w:rsidRPr="000F43F5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Аналитико-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информационный</w:t>
            </w:r>
            <w:r w:rsidRPr="000F43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этап</w:t>
            </w:r>
            <w:r w:rsidRPr="000F43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/2027</w:t>
            </w:r>
            <w:r w:rsidRPr="000F43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год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8"/>
              <w:ind w:left="550" w:hanging="110"/>
              <w:rPr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Цель:</w:t>
            </w:r>
            <w:r w:rsidRPr="000F43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подведение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итогов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соотнесение</w:t>
            </w:r>
            <w:r w:rsidRPr="000F43F5">
              <w:rPr>
                <w:spacing w:val="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результатов</w:t>
            </w:r>
            <w:r w:rsidRPr="000F43F5">
              <w:rPr>
                <w:spacing w:val="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</w:t>
            </w:r>
            <w:r w:rsidRPr="000F43F5">
              <w:rPr>
                <w:spacing w:val="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целями</w:t>
            </w:r>
            <w:r w:rsidRPr="000F43F5">
              <w:rPr>
                <w:spacing w:val="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задачами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основным</w:t>
            </w:r>
            <w:r w:rsidRPr="000F43F5">
              <w:rPr>
                <w:spacing w:val="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направлениям</w:t>
            </w:r>
            <w:r w:rsidRPr="000F43F5">
              <w:rPr>
                <w:spacing w:val="6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реализации</w:t>
            </w:r>
            <w:r w:rsidRPr="000F43F5">
              <w:rPr>
                <w:spacing w:val="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</w:tr>
      <w:tr w:rsidR="00837AF1" w:rsidRPr="000F43F5" w:rsidTr="00193CE3">
        <w:trPr>
          <w:gridAfter w:val="1"/>
          <w:wAfter w:w="40" w:type="dxa"/>
          <w:trHeight w:val="729"/>
        </w:trPr>
        <w:tc>
          <w:tcPr>
            <w:tcW w:w="198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404" w:type="dxa"/>
            <w:gridSpan w:val="4"/>
          </w:tcPr>
          <w:p w:rsidR="00837AF1" w:rsidRPr="000F43F5" w:rsidRDefault="00837AF1" w:rsidP="00630847">
            <w:pPr>
              <w:pStyle w:val="TableParagraph"/>
              <w:tabs>
                <w:tab w:val="left" w:pos="550"/>
              </w:tabs>
              <w:ind w:left="550" w:right="152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Направление</w:t>
            </w:r>
            <w:r w:rsidRPr="000F43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2027</w:t>
            </w:r>
          </w:p>
        </w:tc>
      </w:tr>
      <w:tr w:rsidR="00837AF1" w:rsidRPr="000F43F5" w:rsidTr="00193CE3">
        <w:trPr>
          <w:gridAfter w:val="1"/>
          <w:wAfter w:w="40" w:type="dxa"/>
          <w:trHeight w:val="2494"/>
        </w:trPr>
        <w:tc>
          <w:tcPr>
            <w:tcW w:w="1985" w:type="dxa"/>
          </w:tcPr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hanging="22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Определить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hanging="22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новые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hanging="22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направления</w:t>
            </w:r>
          </w:p>
          <w:p w:rsidR="00837AF1" w:rsidRPr="000F43F5" w:rsidRDefault="00837AF1" w:rsidP="00630847">
            <w:pPr>
              <w:pStyle w:val="TableParagraph"/>
              <w:tabs>
                <w:tab w:val="left" w:pos="175"/>
              </w:tabs>
              <w:ind w:left="285" w:hanging="22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развития</w:t>
            </w:r>
          </w:p>
        </w:tc>
        <w:tc>
          <w:tcPr>
            <w:tcW w:w="3404" w:type="dxa"/>
            <w:gridSpan w:val="4"/>
          </w:tcPr>
          <w:p w:rsidR="00837AF1" w:rsidRPr="000F43F5" w:rsidRDefault="00837AF1" w:rsidP="00630847">
            <w:pPr>
              <w:pStyle w:val="TableParagraph"/>
              <w:tabs>
                <w:tab w:val="left" w:pos="60"/>
                <w:tab w:val="left" w:pos="3360"/>
              </w:tabs>
              <w:ind w:left="17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Проведение</w:t>
            </w:r>
            <w:r w:rsidRPr="000F43F5">
              <w:rPr>
                <w:spacing w:val="6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проблемно-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0"/>
                <w:tab w:val="left" w:pos="3360"/>
              </w:tabs>
              <w:ind w:left="17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ориентированного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0"/>
                <w:tab w:val="left" w:pos="3360"/>
              </w:tabs>
              <w:ind w:left="17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анализа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0"/>
                <w:tab w:val="left" w:pos="3360"/>
              </w:tabs>
              <w:ind w:left="17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реализации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развития.</w:t>
            </w:r>
            <w:r w:rsidRPr="000F43F5">
              <w:rPr>
                <w:spacing w:val="6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результатов</w:t>
            </w:r>
            <w:r w:rsidRPr="000F43F5">
              <w:rPr>
                <w:spacing w:val="6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заключения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40" w:type="dxa"/>
          <w:trHeight w:val="1650"/>
        </w:trPr>
        <w:tc>
          <w:tcPr>
            <w:tcW w:w="1985" w:type="dxa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Выявить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проблемы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разработки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новой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</w:t>
            </w:r>
          </w:p>
        </w:tc>
        <w:tc>
          <w:tcPr>
            <w:tcW w:w="3404" w:type="dxa"/>
            <w:gridSpan w:val="4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Анализ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эффективности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работы</w:t>
            </w:r>
            <w:r w:rsidRPr="000F43F5">
              <w:rPr>
                <w:spacing w:val="6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укреплению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материально-технической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базы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 сада,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совершенствованию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1288"/>
        </w:trPr>
        <w:tc>
          <w:tcPr>
            <w:tcW w:w="1985" w:type="dxa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развития</w:t>
            </w:r>
          </w:p>
        </w:tc>
        <w:tc>
          <w:tcPr>
            <w:tcW w:w="3404" w:type="dxa"/>
            <w:gridSpan w:val="4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предметно-развивающей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среды всех помещений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 позиции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здоровьесбережения.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630847">
        <w:trPr>
          <w:gridAfter w:val="1"/>
          <w:wAfter w:w="40" w:type="dxa"/>
          <w:trHeight w:val="1711"/>
        </w:trPr>
        <w:tc>
          <w:tcPr>
            <w:tcW w:w="1985" w:type="dxa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Анкетировани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е</w:t>
            </w:r>
          </w:p>
        </w:tc>
        <w:tc>
          <w:tcPr>
            <w:tcW w:w="3404" w:type="dxa"/>
            <w:gridSpan w:val="4"/>
          </w:tcPr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Опрос родителей на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предмет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удовлетворенности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созданными условиями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ДОУ,</w:t>
            </w:r>
          </w:p>
          <w:p w:rsidR="00837AF1" w:rsidRPr="000F43F5" w:rsidRDefault="00837AF1" w:rsidP="00630847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качеством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347"/>
        </w:trPr>
        <w:tc>
          <w:tcPr>
            <w:tcW w:w="9906" w:type="dxa"/>
            <w:gridSpan w:val="10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i/>
                <w:sz w:val="24"/>
                <w:szCs w:val="24"/>
              </w:rPr>
            </w:pPr>
            <w:r w:rsidRPr="000F43F5">
              <w:rPr>
                <w:b/>
                <w:i/>
                <w:sz w:val="24"/>
                <w:szCs w:val="24"/>
              </w:rPr>
              <w:t>Цель:</w:t>
            </w:r>
            <w:r w:rsidRPr="000F43F5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отработка</w:t>
            </w:r>
            <w:r w:rsidRPr="000F43F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модели</w:t>
            </w:r>
            <w:r w:rsidRPr="000F43F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взаимодействия</w:t>
            </w:r>
            <w:r w:rsidRPr="000F43F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с</w:t>
            </w:r>
            <w:r w:rsidRPr="000F43F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семьями</w:t>
            </w:r>
            <w:r w:rsidRPr="000F43F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b/>
                <w:i/>
                <w:sz w:val="24"/>
                <w:szCs w:val="24"/>
              </w:rPr>
              <w:t>воспитанников.</w:t>
            </w:r>
          </w:p>
        </w:tc>
      </w:tr>
      <w:tr w:rsidR="00837AF1" w:rsidRPr="000F43F5" w:rsidTr="00630847">
        <w:trPr>
          <w:gridAfter w:val="1"/>
          <w:wAfter w:w="40" w:type="dxa"/>
          <w:trHeight w:val="729"/>
        </w:trPr>
        <w:tc>
          <w:tcPr>
            <w:tcW w:w="2411" w:type="dxa"/>
            <w:gridSpan w:val="3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630847">
            <w:pPr>
              <w:pStyle w:val="TableParagraph"/>
              <w:tabs>
                <w:tab w:val="left" w:pos="184"/>
              </w:tabs>
              <w:ind w:left="184" w:right="44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Направление</w:t>
            </w:r>
            <w:r w:rsidRPr="000F43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2027</w:t>
            </w:r>
          </w:p>
        </w:tc>
      </w:tr>
      <w:tr w:rsidR="00837AF1" w:rsidRPr="000F43F5" w:rsidTr="00193CE3">
        <w:trPr>
          <w:gridAfter w:val="1"/>
          <w:wAfter w:w="40" w:type="dxa"/>
          <w:trHeight w:val="3394"/>
        </w:trPr>
        <w:tc>
          <w:tcPr>
            <w:tcW w:w="2411" w:type="dxa"/>
            <w:gridSpan w:val="3"/>
          </w:tcPr>
          <w:p w:rsidR="00837AF1" w:rsidRDefault="00837AF1" w:rsidP="00193CE3">
            <w:pPr>
              <w:pStyle w:val="TableParagraph"/>
              <w:tabs>
                <w:tab w:val="left" w:pos="0"/>
              </w:tabs>
              <w:ind w:left="65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про</w:t>
            </w:r>
            <w:r w:rsidRPr="000F43F5">
              <w:rPr>
                <w:sz w:val="24"/>
                <w:szCs w:val="24"/>
              </w:rPr>
              <w:t>паганду</w:t>
            </w:r>
          </w:p>
          <w:p w:rsidR="00837AF1" w:rsidRPr="000F43F5" w:rsidRDefault="00837AF1" w:rsidP="00193CE3">
            <w:pPr>
              <w:pStyle w:val="TableParagraph"/>
              <w:tabs>
                <w:tab w:val="left" w:pos="0"/>
              </w:tabs>
              <w:ind w:left="65"/>
              <w:jc w:val="both"/>
              <w:rPr>
                <w:sz w:val="24"/>
                <w:szCs w:val="24"/>
              </w:rPr>
            </w:pP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среди</w:t>
            </w:r>
            <w:r w:rsidRPr="000F43F5">
              <w:rPr>
                <w:spacing w:val="-1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семей</w:t>
            </w:r>
            <w:r>
              <w:rPr>
                <w:sz w:val="24"/>
                <w:szCs w:val="24"/>
              </w:rPr>
              <w:t xml:space="preserve"> </w:t>
            </w:r>
          </w:p>
          <w:p w:rsidR="00837AF1" w:rsidRPr="000F43F5" w:rsidRDefault="00837AF1" w:rsidP="00193CE3">
            <w:pPr>
              <w:pStyle w:val="TableParagraph"/>
              <w:tabs>
                <w:tab w:val="left" w:pos="0"/>
              </w:tabs>
              <w:ind w:left="65"/>
              <w:rPr>
                <w:sz w:val="24"/>
                <w:szCs w:val="24"/>
              </w:rPr>
            </w:pPr>
            <w:r w:rsidRPr="000F43F5">
              <w:rPr>
                <w:spacing w:val="-1"/>
                <w:sz w:val="24"/>
                <w:szCs w:val="24"/>
              </w:rPr>
              <w:t>воспитанников,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</w:t>
            </w:r>
          </w:p>
          <w:p w:rsidR="00837AF1" w:rsidRPr="000F43F5" w:rsidRDefault="00837AF1" w:rsidP="00193CE3">
            <w:pPr>
              <w:pStyle w:val="TableParagraph"/>
              <w:tabs>
                <w:tab w:val="left" w:pos="0"/>
              </w:tabs>
              <w:spacing w:before="2"/>
              <w:ind w:left="6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активной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позиции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отношению к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физическому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воспитанию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Организация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26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помощи (на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родительских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собраниях,</w:t>
            </w:r>
            <w:r w:rsidRPr="000F43F5">
              <w:rPr>
                <w:spacing w:val="-10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наглядная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информация,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фоторепортажи с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различных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мероприятий и пр.)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пополнение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4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материалами на сайте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детского сада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23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страницы</w:t>
            </w:r>
            <w:r w:rsidRPr="000F43F5">
              <w:rPr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здоровье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детей»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40" w:type="dxa"/>
          <w:trHeight w:val="2325"/>
        </w:trPr>
        <w:tc>
          <w:tcPr>
            <w:tcW w:w="2411" w:type="dxa"/>
            <w:gridSpan w:val="3"/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2375"/>
              </w:tabs>
              <w:ind w:left="6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Вооружить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психолого-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2375"/>
              </w:tabs>
              <w:ind w:left="6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педагогическими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знаниями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воспитанию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здорового 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физически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2375"/>
              </w:tabs>
              <w:spacing w:before="5"/>
              <w:ind w:left="6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развитого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                       </w:t>
            </w:r>
            <w:r w:rsidRPr="000F43F5">
              <w:rPr>
                <w:sz w:val="24"/>
                <w:szCs w:val="24"/>
              </w:rPr>
              <w:t>ребенка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193CE3">
            <w:pPr>
              <w:pStyle w:val="TableParagraph"/>
              <w:tabs>
                <w:tab w:val="left" w:pos="175"/>
                <w:tab w:val="left" w:pos="22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Повысить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педагогическое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175"/>
                <w:tab w:val="left" w:pos="2265"/>
              </w:tabs>
              <w:spacing w:before="26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мастерство и деловую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квалификацию</w:t>
            </w:r>
          </w:p>
          <w:p w:rsidR="00837AF1" w:rsidRPr="000F43F5" w:rsidRDefault="00837AF1" w:rsidP="00193CE3">
            <w:pPr>
              <w:pStyle w:val="TableParagraph"/>
              <w:tabs>
                <w:tab w:val="left" w:pos="175"/>
                <w:tab w:val="left" w:pos="2265"/>
              </w:tabs>
              <w:ind w:left="17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педагогов по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двигательной</w:t>
            </w:r>
          </w:p>
          <w:p w:rsidR="00837AF1" w:rsidRPr="000F43F5" w:rsidRDefault="00837AF1" w:rsidP="00193CE3">
            <w:pPr>
              <w:pStyle w:val="TableParagraph"/>
              <w:tabs>
                <w:tab w:val="left" w:pos="175"/>
                <w:tab w:val="left" w:pos="2265"/>
              </w:tabs>
              <w:ind w:left="175" w:hanging="110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деятельности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детей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630847">
        <w:trPr>
          <w:gridAfter w:val="1"/>
          <w:wAfter w:w="40" w:type="dxa"/>
          <w:trHeight w:val="1077"/>
        </w:trPr>
        <w:tc>
          <w:tcPr>
            <w:tcW w:w="2411" w:type="dxa"/>
            <w:gridSpan w:val="3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Создать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26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благоприятные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условия</w:t>
            </w:r>
            <w:r w:rsidRPr="000F43F5">
              <w:rPr>
                <w:spacing w:val="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для</w:t>
            </w:r>
            <w:r w:rsidRPr="000F43F5">
              <w:rPr>
                <w:spacing w:val="-1"/>
                <w:sz w:val="24"/>
                <w:szCs w:val="24"/>
              </w:rPr>
              <w:t xml:space="preserve"> всестороннего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социальной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адаптации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31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детей раннего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возраста 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выявление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недостатков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57"/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в развитии детей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раннего</w:t>
            </w:r>
            <w:r w:rsidRPr="000F43F5">
              <w:rPr>
                <w:spacing w:val="-1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возраста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Материалы</w:t>
            </w:r>
            <w:r w:rsidRPr="000F43F5">
              <w:rPr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работе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 детьми раннего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возраста: Методические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разработки,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конспекты занятий с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детьми, картотеки игр,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сценарии развлечений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др. Диагностические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материалы.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51" w:type="dxa"/>
          <w:trHeight w:val="3738"/>
        </w:trPr>
        <w:tc>
          <w:tcPr>
            <w:tcW w:w="2411" w:type="dxa"/>
            <w:gridSpan w:val="3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Передача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родителям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необходимой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информации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23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тому или иному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вопросу через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информационные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листы,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папки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передвижки,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листы-памятки,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к</w:t>
            </w:r>
            <w:r w:rsidRPr="000F43F5">
              <w:rPr>
                <w:sz w:val="24"/>
                <w:szCs w:val="24"/>
              </w:rPr>
              <w:t>онсультации,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информации на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сайте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ДОУ,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дистанционные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spacing w:before="55"/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формы общения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др.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jc w:val="both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Информационные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листы, папки-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передвижки, памятки,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тексты консультаций,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информация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публикации на сайте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Подведение итогов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родительском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собрании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(презентация,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фотоотчет)</w:t>
            </w: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  <w:tr w:rsidR="00837AF1" w:rsidRPr="000F43F5" w:rsidTr="00193CE3">
        <w:trPr>
          <w:gridAfter w:val="1"/>
          <w:wAfter w:w="51" w:type="dxa"/>
          <w:trHeight w:val="1609"/>
        </w:trPr>
        <w:tc>
          <w:tcPr>
            <w:tcW w:w="2411" w:type="dxa"/>
            <w:gridSpan w:val="3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Содействовать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смягчению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адаптации при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поступлении</w:t>
            </w:r>
          </w:p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детей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ДОУ.</w:t>
            </w:r>
          </w:p>
        </w:tc>
        <w:tc>
          <w:tcPr>
            <w:tcW w:w="2978" w:type="dxa"/>
            <w:gridSpan w:val="2"/>
          </w:tcPr>
          <w:p w:rsidR="00837AF1" w:rsidRPr="000F43F5" w:rsidRDefault="00837AF1" w:rsidP="00193CE3">
            <w:pPr>
              <w:pStyle w:val="TableParagraph"/>
              <w:tabs>
                <w:tab w:val="left" w:pos="6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b/>
                <w:sz w:val="24"/>
                <w:szCs w:val="24"/>
              </w:rPr>
            </w:pPr>
            <w:r w:rsidRPr="000F43F5">
              <w:rPr>
                <w:b/>
                <w:sz w:val="24"/>
                <w:szCs w:val="24"/>
              </w:rPr>
              <w:t>+</w:t>
            </w:r>
          </w:p>
        </w:tc>
      </w:tr>
    </w:tbl>
    <w:p w:rsidR="00837AF1" w:rsidRPr="000F43F5" w:rsidRDefault="00837AF1" w:rsidP="00CA1150">
      <w:pPr>
        <w:pStyle w:val="ListParagraph"/>
        <w:tabs>
          <w:tab w:val="left" w:pos="550"/>
          <w:tab w:val="left" w:pos="1311"/>
        </w:tabs>
        <w:ind w:left="4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F43F5">
        <w:rPr>
          <w:b/>
          <w:sz w:val="24"/>
          <w:szCs w:val="24"/>
        </w:rPr>
        <w:t>Механизмы</w:t>
      </w:r>
      <w:r w:rsidRPr="000F43F5">
        <w:rPr>
          <w:b/>
          <w:spacing w:val="-3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реализации</w:t>
      </w:r>
      <w:r w:rsidRPr="000F43F5">
        <w:rPr>
          <w:b/>
          <w:spacing w:val="-4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Программы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242"/>
        <w:ind w:left="550" w:right="471" w:hanging="110"/>
        <w:jc w:val="both"/>
      </w:pPr>
      <w:r w:rsidRPr="000F43F5">
        <w:t>Укрепление</w:t>
      </w:r>
      <w:r w:rsidRPr="000F43F5">
        <w:rPr>
          <w:spacing w:val="1"/>
        </w:rPr>
        <w:t xml:space="preserve"> </w:t>
      </w:r>
      <w:r w:rsidRPr="000F43F5">
        <w:t>материально-технической</w:t>
      </w:r>
      <w:r w:rsidRPr="000F43F5">
        <w:rPr>
          <w:spacing w:val="1"/>
        </w:rPr>
        <w:t xml:space="preserve"> </w:t>
      </w:r>
      <w:r w:rsidRPr="000F43F5">
        <w:t>базы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ресурсное</w:t>
      </w:r>
      <w:r w:rsidRPr="000F43F5">
        <w:rPr>
          <w:spacing w:val="1"/>
        </w:rPr>
        <w:t xml:space="preserve"> </w:t>
      </w:r>
      <w:r w:rsidRPr="000F43F5">
        <w:t>обеспечение</w:t>
      </w:r>
      <w:r w:rsidRPr="000F43F5">
        <w:rPr>
          <w:spacing w:val="1"/>
        </w:rPr>
        <w:t xml:space="preserve"> </w:t>
      </w:r>
      <w:r w:rsidRPr="000F43F5">
        <w:t>ДОУ</w:t>
      </w:r>
      <w:r w:rsidRPr="000F43F5">
        <w:rPr>
          <w:spacing w:val="-67"/>
        </w:rPr>
        <w:t xml:space="preserve"> </w:t>
      </w:r>
      <w:r w:rsidRPr="000F43F5">
        <w:t>силами</w:t>
      </w:r>
      <w:r w:rsidRPr="000F43F5">
        <w:rPr>
          <w:spacing w:val="-4"/>
        </w:rPr>
        <w:t xml:space="preserve"> </w:t>
      </w:r>
      <w:r w:rsidRPr="000F43F5">
        <w:t>учредителя.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75" w:hanging="110"/>
        <w:jc w:val="both"/>
      </w:pPr>
      <w:r w:rsidRPr="000F43F5">
        <w:t>Проведение</w:t>
      </w:r>
      <w:r w:rsidRPr="000F43F5">
        <w:rPr>
          <w:spacing w:val="1"/>
        </w:rPr>
        <w:t xml:space="preserve"> </w:t>
      </w:r>
      <w:r w:rsidRPr="000F43F5">
        <w:t>опросов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анкетирований</w:t>
      </w:r>
      <w:r w:rsidRPr="000F43F5">
        <w:rPr>
          <w:spacing w:val="1"/>
        </w:rPr>
        <w:t xml:space="preserve"> </w:t>
      </w:r>
      <w:r w:rsidRPr="000F43F5">
        <w:t>для</w:t>
      </w:r>
      <w:r w:rsidRPr="000F43F5">
        <w:rPr>
          <w:spacing w:val="1"/>
        </w:rPr>
        <w:t xml:space="preserve"> </w:t>
      </w:r>
      <w:r w:rsidRPr="000F43F5">
        <w:t>оценки</w:t>
      </w:r>
      <w:r w:rsidRPr="000F43F5">
        <w:rPr>
          <w:spacing w:val="1"/>
        </w:rPr>
        <w:t xml:space="preserve"> </w:t>
      </w:r>
      <w:r w:rsidRPr="000F43F5">
        <w:t>уровня</w:t>
      </w:r>
      <w:r w:rsidRPr="000F43F5">
        <w:rPr>
          <w:spacing w:val="1"/>
        </w:rPr>
        <w:t xml:space="preserve"> </w:t>
      </w:r>
      <w:r w:rsidRPr="000F43F5">
        <w:t>удовлетворенности</w:t>
      </w:r>
      <w:r w:rsidRPr="000F43F5">
        <w:rPr>
          <w:spacing w:val="1"/>
        </w:rPr>
        <w:t xml:space="preserve"> </w:t>
      </w:r>
      <w:r w:rsidRPr="000F43F5">
        <w:t>услугами</w:t>
      </w:r>
      <w:r w:rsidRPr="000F43F5">
        <w:rPr>
          <w:spacing w:val="-4"/>
        </w:rPr>
        <w:t xml:space="preserve"> </w:t>
      </w:r>
      <w:r w:rsidRPr="000F43F5">
        <w:t>детского</w:t>
      </w:r>
      <w:r w:rsidRPr="000F43F5">
        <w:rPr>
          <w:spacing w:val="1"/>
        </w:rPr>
        <w:t xml:space="preserve"> </w:t>
      </w:r>
      <w:r w:rsidRPr="000F43F5">
        <w:t>сада,</w:t>
      </w:r>
      <w:r w:rsidRPr="000F43F5">
        <w:rPr>
          <w:spacing w:val="-1"/>
        </w:rPr>
        <w:t xml:space="preserve"> </w:t>
      </w:r>
      <w:r w:rsidRPr="000F43F5">
        <w:t>существующими в</w:t>
      </w:r>
      <w:r w:rsidRPr="000F43F5">
        <w:rPr>
          <w:spacing w:val="-2"/>
        </w:rPr>
        <w:t xml:space="preserve"> </w:t>
      </w:r>
      <w:r w:rsidRPr="000F43F5">
        <w:t>нем процессами.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71" w:hanging="110"/>
        <w:jc w:val="both"/>
      </w:pPr>
      <w:r w:rsidRPr="000F43F5">
        <w:t>Реализация</w:t>
      </w:r>
      <w:r w:rsidRPr="000F43F5">
        <w:rPr>
          <w:spacing w:val="1"/>
        </w:rPr>
        <w:t xml:space="preserve"> </w:t>
      </w:r>
      <w:r w:rsidRPr="000F43F5">
        <w:t>современных</w:t>
      </w:r>
      <w:r w:rsidRPr="000F43F5">
        <w:rPr>
          <w:spacing w:val="1"/>
        </w:rPr>
        <w:t xml:space="preserve"> </w:t>
      </w:r>
      <w:r w:rsidRPr="000F43F5">
        <w:t>педагогических</w:t>
      </w:r>
      <w:r w:rsidRPr="000F43F5">
        <w:rPr>
          <w:spacing w:val="1"/>
        </w:rPr>
        <w:t xml:space="preserve"> </w:t>
      </w:r>
      <w:r w:rsidRPr="000F43F5">
        <w:t>программ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технологий. Создание</w:t>
      </w:r>
      <w:r w:rsidRPr="000F43F5">
        <w:rPr>
          <w:spacing w:val="1"/>
        </w:rPr>
        <w:t xml:space="preserve"> </w:t>
      </w:r>
      <w:r w:rsidRPr="000F43F5">
        <w:t>комфортной</w:t>
      </w:r>
      <w:r w:rsidRPr="000F43F5">
        <w:rPr>
          <w:spacing w:val="1"/>
        </w:rPr>
        <w:t xml:space="preserve"> </w:t>
      </w:r>
      <w:r w:rsidRPr="000F43F5">
        <w:t>социально-бытовой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развивающей</w:t>
      </w:r>
      <w:r w:rsidRPr="000F43F5">
        <w:rPr>
          <w:spacing w:val="1"/>
        </w:rPr>
        <w:t xml:space="preserve"> </w:t>
      </w:r>
      <w:r w:rsidRPr="000F43F5">
        <w:t>среды. Повышение</w:t>
      </w:r>
      <w:r w:rsidRPr="000F43F5">
        <w:rPr>
          <w:spacing w:val="-67"/>
        </w:rPr>
        <w:t xml:space="preserve"> </w:t>
      </w:r>
      <w:r w:rsidRPr="000F43F5">
        <w:t>образовательного уровня</w:t>
      </w:r>
      <w:r w:rsidRPr="000F43F5">
        <w:rPr>
          <w:spacing w:val="-4"/>
        </w:rPr>
        <w:t xml:space="preserve"> </w:t>
      </w:r>
      <w:r w:rsidRPr="000F43F5">
        <w:t>и профессионального мастерства</w:t>
      </w:r>
      <w:r w:rsidRPr="000F43F5">
        <w:rPr>
          <w:spacing w:val="-5"/>
        </w:rPr>
        <w:t xml:space="preserve"> </w:t>
      </w:r>
      <w:r w:rsidRPr="000F43F5">
        <w:t>педагогов;</w:t>
      </w:r>
    </w:p>
    <w:p w:rsidR="00837AF1" w:rsidRPr="000F43F5" w:rsidRDefault="00837AF1" w:rsidP="000F43F5">
      <w:pPr>
        <w:tabs>
          <w:tab w:val="left" w:pos="550"/>
        </w:tabs>
        <w:ind w:left="550" w:hanging="110"/>
        <w:jc w:val="both"/>
        <w:rPr>
          <w:sz w:val="24"/>
          <w:szCs w:val="24"/>
        </w:rPr>
        <w:sectPr w:rsidR="00837AF1" w:rsidRPr="000F43F5" w:rsidSect="000F43F5">
          <w:pgSz w:w="11910" w:h="16840"/>
          <w:pgMar w:top="1120" w:right="470" w:bottom="1120" w:left="320" w:header="0" w:footer="920" w:gutter="0"/>
          <w:cols w:space="720"/>
        </w:sectPr>
      </w:pPr>
    </w:p>
    <w:p w:rsidR="00837AF1" w:rsidRPr="000F43F5" w:rsidRDefault="00837AF1" w:rsidP="000F43F5">
      <w:pPr>
        <w:pStyle w:val="BodyText"/>
        <w:tabs>
          <w:tab w:val="left" w:pos="550"/>
        </w:tabs>
        <w:spacing w:before="77"/>
        <w:ind w:left="550" w:right="472" w:hanging="110"/>
        <w:jc w:val="both"/>
      </w:pPr>
      <w:r w:rsidRPr="000F43F5">
        <w:t>Изучение</w:t>
      </w:r>
      <w:r w:rsidRPr="000F43F5">
        <w:rPr>
          <w:spacing w:val="1"/>
        </w:rPr>
        <w:t xml:space="preserve"> </w:t>
      </w:r>
      <w:r w:rsidRPr="000F43F5">
        <w:t>влияния новых</w:t>
      </w:r>
      <w:r w:rsidRPr="000F43F5">
        <w:rPr>
          <w:spacing w:val="1"/>
        </w:rPr>
        <w:t xml:space="preserve"> </w:t>
      </w:r>
      <w:r w:rsidRPr="000F43F5">
        <w:t>информационных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коммуникационных</w:t>
      </w:r>
      <w:r w:rsidRPr="000F43F5">
        <w:rPr>
          <w:spacing w:val="1"/>
        </w:rPr>
        <w:t xml:space="preserve"> </w:t>
      </w:r>
      <w:r w:rsidRPr="000F43F5">
        <w:t>технологий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форм</w:t>
      </w:r>
      <w:r w:rsidRPr="000F43F5">
        <w:rPr>
          <w:spacing w:val="1"/>
        </w:rPr>
        <w:t xml:space="preserve"> </w:t>
      </w:r>
      <w:r w:rsidRPr="000F43F5">
        <w:t>организации</w:t>
      </w:r>
      <w:r w:rsidRPr="000F43F5">
        <w:rPr>
          <w:spacing w:val="1"/>
        </w:rPr>
        <w:t xml:space="preserve"> </w:t>
      </w:r>
      <w:r w:rsidRPr="000F43F5">
        <w:t>социальных</w:t>
      </w:r>
      <w:r w:rsidRPr="000F43F5">
        <w:rPr>
          <w:spacing w:val="1"/>
        </w:rPr>
        <w:t xml:space="preserve"> </w:t>
      </w:r>
      <w:r w:rsidRPr="000F43F5">
        <w:t>отношений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здоровье</w:t>
      </w:r>
      <w:r w:rsidRPr="000F43F5">
        <w:rPr>
          <w:spacing w:val="1"/>
        </w:rPr>
        <w:t xml:space="preserve"> </w:t>
      </w:r>
      <w:r w:rsidRPr="000F43F5">
        <w:t>детей,</w:t>
      </w:r>
      <w:r w:rsidRPr="000F43F5">
        <w:rPr>
          <w:spacing w:val="1"/>
        </w:rPr>
        <w:t xml:space="preserve"> </w:t>
      </w:r>
      <w:r w:rsidRPr="000F43F5">
        <w:t>на</w:t>
      </w:r>
      <w:r w:rsidRPr="000F43F5">
        <w:rPr>
          <w:spacing w:val="1"/>
        </w:rPr>
        <w:t xml:space="preserve"> </w:t>
      </w:r>
      <w:r w:rsidRPr="000F43F5">
        <w:t>их</w:t>
      </w:r>
      <w:r w:rsidRPr="000F43F5">
        <w:rPr>
          <w:spacing w:val="1"/>
        </w:rPr>
        <w:t xml:space="preserve"> </w:t>
      </w:r>
      <w:r w:rsidRPr="000F43F5">
        <w:t>интеллектуальные</w:t>
      </w:r>
      <w:r w:rsidRPr="000F43F5">
        <w:rPr>
          <w:spacing w:val="1"/>
        </w:rPr>
        <w:t xml:space="preserve"> </w:t>
      </w:r>
      <w:r w:rsidRPr="000F43F5">
        <w:t>способности,</w:t>
      </w:r>
      <w:r w:rsidRPr="000F43F5">
        <w:rPr>
          <w:spacing w:val="1"/>
        </w:rPr>
        <w:t xml:space="preserve"> </w:t>
      </w:r>
      <w:r w:rsidRPr="000F43F5">
        <w:t>эмоциональное</w:t>
      </w:r>
      <w:r w:rsidRPr="000F43F5">
        <w:rPr>
          <w:spacing w:val="1"/>
        </w:rPr>
        <w:t xml:space="preserve"> </w:t>
      </w:r>
      <w:r w:rsidRPr="000F43F5">
        <w:t>развитие</w:t>
      </w:r>
      <w:r w:rsidRPr="000F43F5">
        <w:rPr>
          <w:spacing w:val="1"/>
        </w:rPr>
        <w:t xml:space="preserve"> </w:t>
      </w:r>
      <w:r w:rsidRPr="000F43F5">
        <w:t>и</w:t>
      </w:r>
      <w:r w:rsidRPr="000F43F5">
        <w:rPr>
          <w:spacing w:val="1"/>
        </w:rPr>
        <w:t xml:space="preserve"> </w:t>
      </w:r>
      <w:r w:rsidRPr="000F43F5">
        <w:t>формирование</w:t>
      </w:r>
      <w:r w:rsidRPr="000F43F5">
        <w:rPr>
          <w:spacing w:val="1"/>
        </w:rPr>
        <w:t xml:space="preserve"> </w:t>
      </w:r>
      <w:r w:rsidRPr="000F43F5">
        <w:t>личности.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471" w:hanging="110"/>
        <w:jc w:val="both"/>
      </w:pPr>
      <w:r w:rsidRPr="000F43F5">
        <w:t>Ф</w:t>
      </w:r>
      <w:r w:rsidRPr="000F43F5">
        <w:rPr>
          <w:color w:val="111115"/>
        </w:rPr>
        <w:t>ормирование</w:t>
      </w:r>
      <w:r w:rsidRPr="000F43F5">
        <w:rPr>
          <w:color w:val="111115"/>
          <w:spacing w:val="23"/>
        </w:rPr>
        <w:t xml:space="preserve"> </w:t>
      </w:r>
      <w:r w:rsidRPr="000F43F5">
        <w:rPr>
          <w:color w:val="111115"/>
        </w:rPr>
        <w:t>углублённых</w:t>
      </w:r>
      <w:r w:rsidRPr="000F43F5">
        <w:rPr>
          <w:color w:val="111115"/>
          <w:spacing w:val="22"/>
        </w:rPr>
        <w:t xml:space="preserve"> </w:t>
      </w:r>
      <w:r w:rsidRPr="000F43F5">
        <w:rPr>
          <w:color w:val="111115"/>
        </w:rPr>
        <w:t>представлений</w:t>
      </w:r>
      <w:r w:rsidRPr="000F43F5">
        <w:rPr>
          <w:color w:val="111115"/>
          <w:spacing w:val="23"/>
        </w:rPr>
        <w:t xml:space="preserve"> </w:t>
      </w:r>
      <w:r w:rsidRPr="000F43F5">
        <w:rPr>
          <w:color w:val="111115"/>
        </w:rPr>
        <w:t>по</w:t>
      </w:r>
      <w:r w:rsidRPr="000F43F5">
        <w:rPr>
          <w:color w:val="111115"/>
          <w:spacing w:val="21"/>
        </w:rPr>
        <w:t xml:space="preserve"> </w:t>
      </w:r>
      <w:r w:rsidRPr="000F43F5">
        <w:rPr>
          <w:color w:val="111115"/>
        </w:rPr>
        <w:t>приоритетным</w:t>
      </w:r>
      <w:r w:rsidRPr="000F43F5">
        <w:rPr>
          <w:color w:val="111115"/>
          <w:spacing w:val="24"/>
        </w:rPr>
        <w:t xml:space="preserve"> </w:t>
      </w:r>
      <w:r w:rsidRPr="000F43F5">
        <w:rPr>
          <w:color w:val="111115"/>
        </w:rPr>
        <w:t>направлениям:</w:t>
      </w:r>
      <w:r w:rsidRPr="000F43F5">
        <w:rPr>
          <w:color w:val="111115"/>
          <w:spacing w:val="-68"/>
        </w:rPr>
        <w:t xml:space="preserve"> </w:t>
      </w:r>
      <w:r w:rsidRPr="000F43F5">
        <w:rPr>
          <w:color w:val="111115"/>
        </w:rPr>
        <w:t>в группах раннего возраста: познавательное, речевое, художественно-эстетическое</w:t>
      </w:r>
      <w:r w:rsidRPr="000F43F5">
        <w:rPr>
          <w:color w:val="111115"/>
          <w:spacing w:val="1"/>
        </w:rPr>
        <w:t xml:space="preserve"> </w:t>
      </w:r>
      <w:r w:rsidRPr="000F43F5">
        <w:rPr>
          <w:color w:val="111115"/>
        </w:rPr>
        <w:t>развитие</w:t>
      </w:r>
      <w:r w:rsidRPr="000F43F5">
        <w:rPr>
          <w:color w:val="111115"/>
          <w:spacing w:val="-3"/>
        </w:rPr>
        <w:t xml:space="preserve"> </w:t>
      </w:r>
      <w:r w:rsidRPr="000F43F5">
        <w:rPr>
          <w:color w:val="111115"/>
        </w:rPr>
        <w:t>детей.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right="1257" w:hanging="110"/>
      </w:pPr>
      <w:r w:rsidRPr="000F43F5">
        <w:t>Тесная связь с семьей и общественностью. Проведение психолого-</w:t>
      </w:r>
      <w:r w:rsidRPr="000F43F5">
        <w:rPr>
          <w:spacing w:val="1"/>
        </w:rPr>
        <w:t xml:space="preserve"> </w:t>
      </w:r>
      <w:r w:rsidRPr="000F43F5">
        <w:t>педагогических</w:t>
      </w:r>
      <w:r w:rsidRPr="000F43F5">
        <w:rPr>
          <w:spacing w:val="-6"/>
        </w:rPr>
        <w:t xml:space="preserve"> </w:t>
      </w:r>
      <w:r w:rsidRPr="000F43F5">
        <w:t>исследований,</w:t>
      </w:r>
      <w:r w:rsidRPr="000F43F5">
        <w:rPr>
          <w:spacing w:val="-5"/>
        </w:rPr>
        <w:t xml:space="preserve"> </w:t>
      </w:r>
      <w:r w:rsidRPr="000F43F5">
        <w:t>направленных</w:t>
      </w:r>
      <w:r w:rsidRPr="000F43F5">
        <w:rPr>
          <w:spacing w:val="-2"/>
        </w:rPr>
        <w:t xml:space="preserve"> </w:t>
      </w:r>
      <w:r w:rsidRPr="000F43F5">
        <w:t>на</w:t>
      </w:r>
      <w:r w:rsidRPr="000F43F5">
        <w:rPr>
          <w:spacing w:val="-6"/>
        </w:rPr>
        <w:t xml:space="preserve"> </w:t>
      </w:r>
      <w:r w:rsidRPr="000F43F5">
        <w:t>получение</w:t>
      </w:r>
      <w:r w:rsidRPr="000F43F5">
        <w:rPr>
          <w:spacing w:val="-5"/>
        </w:rPr>
        <w:t xml:space="preserve"> </w:t>
      </w:r>
      <w:r w:rsidRPr="000F43F5">
        <w:t>данных</w:t>
      </w:r>
      <w:r w:rsidRPr="000F43F5">
        <w:rPr>
          <w:spacing w:val="-6"/>
        </w:rPr>
        <w:t xml:space="preserve"> </w:t>
      </w:r>
      <w:r w:rsidRPr="000F43F5">
        <w:t>о</w:t>
      </w:r>
      <w:r w:rsidRPr="000F43F5">
        <w:rPr>
          <w:spacing w:val="-67"/>
        </w:rPr>
        <w:t xml:space="preserve"> </w:t>
      </w:r>
      <w:r w:rsidRPr="000F43F5">
        <w:t>тенденциях в</w:t>
      </w:r>
      <w:r w:rsidRPr="000F43F5">
        <w:rPr>
          <w:spacing w:val="-5"/>
        </w:rPr>
        <w:t xml:space="preserve"> </w:t>
      </w:r>
      <w:r w:rsidRPr="000F43F5">
        <w:t>области личностного развития</w:t>
      </w:r>
      <w:r w:rsidRPr="000F43F5">
        <w:rPr>
          <w:spacing w:val="-3"/>
        </w:rPr>
        <w:t xml:space="preserve"> </w:t>
      </w:r>
      <w:r w:rsidRPr="000F43F5">
        <w:t>детей.</w:t>
      </w:r>
    </w:p>
    <w:p w:rsidR="00837AF1" w:rsidRPr="000F43F5" w:rsidRDefault="00837AF1" w:rsidP="000F43F5">
      <w:pPr>
        <w:pStyle w:val="BodyText"/>
        <w:tabs>
          <w:tab w:val="left" w:pos="550"/>
        </w:tabs>
        <w:ind w:left="550" w:hanging="110"/>
      </w:pPr>
      <w:r w:rsidRPr="000F43F5">
        <w:t>Закупка</w:t>
      </w:r>
      <w:r w:rsidRPr="000F43F5">
        <w:rPr>
          <w:spacing w:val="-3"/>
        </w:rPr>
        <w:t xml:space="preserve"> </w:t>
      </w:r>
      <w:r w:rsidRPr="000F43F5">
        <w:t>и</w:t>
      </w:r>
      <w:r w:rsidRPr="000F43F5">
        <w:rPr>
          <w:spacing w:val="-5"/>
        </w:rPr>
        <w:t xml:space="preserve"> </w:t>
      </w:r>
      <w:r w:rsidRPr="000F43F5">
        <w:t>установка</w:t>
      </w:r>
      <w:r w:rsidRPr="000F43F5">
        <w:rPr>
          <w:spacing w:val="-4"/>
        </w:rPr>
        <w:t xml:space="preserve"> </w:t>
      </w:r>
      <w:r w:rsidRPr="000F43F5">
        <w:t>нового</w:t>
      </w:r>
      <w:r w:rsidRPr="000F43F5">
        <w:rPr>
          <w:spacing w:val="-5"/>
        </w:rPr>
        <w:t xml:space="preserve"> </w:t>
      </w:r>
      <w:r w:rsidRPr="000F43F5">
        <w:t>оборудования</w:t>
      </w:r>
      <w:r w:rsidRPr="000F43F5">
        <w:rPr>
          <w:spacing w:val="-3"/>
        </w:rPr>
        <w:t xml:space="preserve"> </w:t>
      </w:r>
      <w:r w:rsidRPr="000F43F5">
        <w:t>в</w:t>
      </w:r>
      <w:r w:rsidRPr="000F43F5">
        <w:rPr>
          <w:spacing w:val="-4"/>
        </w:rPr>
        <w:t xml:space="preserve"> </w:t>
      </w:r>
      <w:r w:rsidRPr="000F43F5">
        <w:t>целях</w:t>
      </w:r>
      <w:r w:rsidRPr="000F43F5">
        <w:rPr>
          <w:spacing w:val="-2"/>
        </w:rPr>
        <w:t xml:space="preserve"> </w:t>
      </w:r>
      <w:r w:rsidRPr="000F43F5">
        <w:t>модернизации</w:t>
      </w:r>
      <w:r w:rsidRPr="000F43F5">
        <w:rPr>
          <w:spacing w:val="-3"/>
        </w:rPr>
        <w:t xml:space="preserve"> </w:t>
      </w:r>
      <w:r w:rsidRPr="000F43F5">
        <w:t>РППС.</w:t>
      </w:r>
    </w:p>
    <w:p w:rsidR="00837AF1" w:rsidRPr="000F43F5" w:rsidRDefault="00837AF1" w:rsidP="000F43F5">
      <w:pPr>
        <w:pStyle w:val="BodyText"/>
        <w:tabs>
          <w:tab w:val="left" w:pos="550"/>
        </w:tabs>
        <w:spacing w:before="7"/>
        <w:ind w:left="550" w:hanging="110"/>
      </w:pPr>
    </w:p>
    <w:p w:rsidR="00837AF1" w:rsidRPr="000F43F5" w:rsidRDefault="00837AF1" w:rsidP="00231DFD">
      <w:pPr>
        <w:pStyle w:val="Heading11"/>
        <w:numPr>
          <w:ilvl w:val="1"/>
          <w:numId w:val="25"/>
        </w:numPr>
        <w:tabs>
          <w:tab w:val="left" w:pos="550"/>
          <w:tab w:val="left" w:pos="2103"/>
        </w:tabs>
        <w:spacing w:before="1"/>
        <w:ind w:left="550" w:hanging="110"/>
        <w:jc w:val="left"/>
        <w:rPr>
          <w:color w:val="111115"/>
          <w:sz w:val="24"/>
          <w:szCs w:val="24"/>
        </w:rPr>
      </w:pPr>
      <w:r w:rsidRPr="000F43F5">
        <w:rPr>
          <w:sz w:val="24"/>
          <w:szCs w:val="24"/>
        </w:rPr>
        <w:t>Критерии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показатели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оценки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реализации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Программы</w:t>
      </w:r>
    </w:p>
    <w:tbl>
      <w:tblPr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561"/>
        <w:gridCol w:w="850"/>
        <w:gridCol w:w="853"/>
        <w:gridCol w:w="850"/>
        <w:gridCol w:w="850"/>
        <w:gridCol w:w="816"/>
      </w:tblGrid>
      <w:tr w:rsidR="00837AF1" w:rsidRPr="000F43F5" w:rsidTr="00451E38">
        <w:trPr>
          <w:trHeight w:val="457"/>
        </w:trPr>
        <w:tc>
          <w:tcPr>
            <w:tcW w:w="4254" w:type="dxa"/>
            <w:vMerge w:val="restart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Целевые</w:t>
            </w:r>
            <w:r w:rsidRPr="000F43F5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индикаторы</w:t>
            </w:r>
          </w:p>
        </w:tc>
        <w:tc>
          <w:tcPr>
            <w:tcW w:w="1561" w:type="dxa"/>
            <w:vMerge w:val="restart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40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Единицы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измерения</w:t>
            </w:r>
          </w:p>
        </w:tc>
        <w:tc>
          <w:tcPr>
            <w:tcW w:w="4219" w:type="dxa"/>
            <w:gridSpan w:val="5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40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Целевое значение</w:t>
            </w:r>
          </w:p>
        </w:tc>
      </w:tr>
      <w:tr w:rsidR="00837AF1" w:rsidRPr="000F43F5" w:rsidTr="00451E38">
        <w:trPr>
          <w:trHeight w:val="359"/>
        </w:trPr>
        <w:tc>
          <w:tcPr>
            <w:tcW w:w="4254" w:type="dxa"/>
            <w:vMerge/>
            <w:tcBorders>
              <w:top w:val="nil"/>
            </w:tcBorders>
          </w:tcPr>
          <w:p w:rsidR="00837AF1" w:rsidRPr="000F43F5" w:rsidRDefault="00837AF1" w:rsidP="000F43F5">
            <w:pPr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37AF1" w:rsidRPr="000F43F5" w:rsidRDefault="00837AF1" w:rsidP="00F57E4D">
            <w:pPr>
              <w:tabs>
                <w:tab w:val="left" w:pos="132"/>
                <w:tab w:val="left" w:pos="1222"/>
              </w:tabs>
              <w:ind w:left="132" w:right="-1" w:hanging="11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38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2023</w:t>
            </w:r>
          </w:p>
        </w:tc>
        <w:tc>
          <w:tcPr>
            <w:tcW w:w="853" w:type="dxa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38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38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38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2026</w:t>
            </w:r>
          </w:p>
        </w:tc>
        <w:tc>
          <w:tcPr>
            <w:tcW w:w="816" w:type="dxa"/>
          </w:tcPr>
          <w:p w:rsidR="00837AF1" w:rsidRPr="000F43F5" w:rsidRDefault="00837AF1" w:rsidP="00F57E4D">
            <w:pPr>
              <w:pStyle w:val="TableParagraph"/>
              <w:tabs>
                <w:tab w:val="left" w:pos="132"/>
                <w:tab w:val="left" w:pos="1222"/>
              </w:tabs>
              <w:spacing w:before="38"/>
              <w:ind w:left="132" w:right="-1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2027</w:t>
            </w:r>
          </w:p>
        </w:tc>
      </w:tr>
      <w:tr w:rsidR="00837AF1" w:rsidRPr="000F43F5" w:rsidTr="00CA1150">
        <w:trPr>
          <w:trHeight w:val="1396"/>
        </w:trPr>
        <w:tc>
          <w:tcPr>
            <w:tcW w:w="4254" w:type="dxa"/>
            <w:tcBorders>
              <w:bottom w:val="single" w:sz="4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Модернизация развивающей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предметно пространственной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среды в группах и на детских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площадках в соответствии с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требованиями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ФГОС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ДО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25</w:t>
            </w:r>
          </w:p>
        </w:tc>
      </w:tr>
      <w:tr w:rsidR="00837AF1" w:rsidRPr="000F43F5" w:rsidTr="00CA1150">
        <w:trPr>
          <w:trHeight w:val="892"/>
        </w:trPr>
        <w:tc>
          <w:tcPr>
            <w:tcW w:w="4254" w:type="dxa"/>
            <w:tcBorders>
              <w:top w:val="single" w:sz="4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Переход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ФОП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. </w:t>
            </w:r>
            <w:r w:rsidRPr="000F43F5">
              <w:rPr>
                <w:color w:val="111115"/>
                <w:sz w:val="24"/>
                <w:szCs w:val="24"/>
              </w:rPr>
              <w:t>Разработаны и реализуются ОП в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>
              <w:rPr>
                <w:color w:val="111115"/>
                <w:spacing w:val="-67"/>
                <w:sz w:val="24"/>
                <w:szCs w:val="24"/>
              </w:rPr>
              <w:t xml:space="preserve">                  </w:t>
            </w:r>
            <w:r w:rsidRPr="000F43F5">
              <w:rPr>
                <w:color w:val="111115"/>
                <w:sz w:val="24"/>
                <w:szCs w:val="24"/>
              </w:rPr>
              <w:t>соответствии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ФОП ДО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95</w:t>
            </w:r>
          </w:p>
        </w:tc>
      </w:tr>
      <w:tr w:rsidR="00837AF1" w:rsidRPr="000F43F5" w:rsidTr="00CA1150">
        <w:trPr>
          <w:trHeight w:val="693"/>
        </w:trPr>
        <w:tc>
          <w:tcPr>
            <w:tcW w:w="4254" w:type="dxa"/>
            <w:tcBorders>
              <w:bottom w:val="single" w:sz="4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Соответствие педагогов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>требованиям</w:t>
            </w:r>
            <w:r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>Профессионального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стандарта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педагога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</w:tr>
      <w:tr w:rsidR="00837AF1" w:rsidRPr="000F43F5" w:rsidTr="00451E38">
        <w:trPr>
          <w:trHeight w:val="569"/>
        </w:trPr>
        <w:tc>
          <w:tcPr>
            <w:tcW w:w="4254" w:type="dxa"/>
            <w:tcBorders>
              <w:top w:val="single" w:sz="4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spacing w:before="1"/>
              <w:ind w:left="96" w:right="8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Модернизация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РППС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</w:tr>
      <w:tr w:rsidR="00837AF1" w:rsidRPr="000F43F5" w:rsidTr="00CA1150">
        <w:trPr>
          <w:trHeight w:val="1190"/>
        </w:trPr>
        <w:tc>
          <w:tcPr>
            <w:tcW w:w="4254" w:type="dxa"/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spacing w:before="38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Рост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удельного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веса</w:t>
            </w:r>
          </w:p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spacing w:before="38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педагогических работников,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имеющих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первую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высшую</w:t>
            </w:r>
          </w:p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квалификационную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категорию</w:t>
            </w:r>
          </w:p>
        </w:tc>
        <w:tc>
          <w:tcPr>
            <w:tcW w:w="156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53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87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90</w:t>
            </w:r>
          </w:p>
        </w:tc>
      </w:tr>
      <w:tr w:rsidR="00837AF1" w:rsidRPr="000F43F5" w:rsidTr="00CA1150">
        <w:trPr>
          <w:trHeight w:val="1425"/>
        </w:trPr>
        <w:tc>
          <w:tcPr>
            <w:tcW w:w="4254" w:type="dxa"/>
            <w:tcBorders>
              <w:bottom w:val="single" w:sz="4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spacing w:before="40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Повышение квалификации и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(или)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прохождение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профессиональной</w:t>
            </w:r>
          </w:p>
          <w:p w:rsidR="00837AF1" w:rsidRPr="000F43F5" w:rsidRDefault="00837AF1" w:rsidP="00CA1150">
            <w:pPr>
              <w:pStyle w:val="TableParagraph"/>
              <w:tabs>
                <w:tab w:val="left" w:pos="96"/>
              </w:tabs>
              <w:spacing w:before="38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переподготовки по современным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программам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различных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направлений</w:t>
            </w:r>
            <w:r w:rsidRPr="000F43F5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педагогическими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работниками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ДОУ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40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</w:tr>
      <w:tr w:rsidR="00837AF1" w:rsidRPr="000F43F5" w:rsidTr="00451E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Усиление антитеррористической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защищенности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Оптимизация кадровых ресурсов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ОП и другие образовательные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программы реализуются в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полном</w:t>
            </w:r>
            <w:r w:rsidRPr="000F43F5">
              <w:rPr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объеме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spacing w:before="36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Использование педагогами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инновационных технологий в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образовательном процессе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дошкольников как эффективное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средство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повышения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педагогической</w:t>
            </w:r>
            <w:r w:rsidRPr="000F43F5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компетенции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spacing w:before="39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педагогов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6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90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5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Обеспеченность участия всех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субъектов образовательного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процесса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педагогических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проектах,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выставках,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конкурсах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Сформированность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здоровьесберегающей среды и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условий для обучения детей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раннего возраста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</w:tr>
      <w:tr w:rsidR="00837AF1" w:rsidRPr="000F43F5" w:rsidTr="00451E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Цифровизация образовательного</w:t>
            </w:r>
            <w:r w:rsidRPr="000F43F5">
              <w:rPr>
                <w:spacing w:val="-68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управленческого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процесса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95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spacing w:before="35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Модернизация системы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взаимодействия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семьями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воспитанников, включенность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родителей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в</w:t>
            </w:r>
            <w:r w:rsidRPr="000F43F5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образовательную</w:t>
            </w:r>
          </w:p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деятельность</w:t>
            </w:r>
            <w:r w:rsidRPr="000F43F5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детского сада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85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0"/>
                <w:tab w:val="left" w:pos="4166"/>
              </w:tabs>
              <w:spacing w:before="38"/>
              <w:ind w:left="96" w:right="88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Удовлетворенность участников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образовательного процесса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услугами,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которые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оказывает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им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ДОУ.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100</w:t>
            </w:r>
          </w:p>
        </w:tc>
      </w:tr>
      <w:tr w:rsidR="00837AF1" w:rsidRPr="000F43F5" w:rsidTr="00CA1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CA1150">
            <w:pPr>
              <w:pStyle w:val="TableParagraph"/>
              <w:tabs>
                <w:tab w:val="left" w:pos="206"/>
              </w:tabs>
              <w:ind w:left="96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Привлечение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к образовательной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деятельности ДОУ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новых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социальных партнеров и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улучшение качественных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показателей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совместных</w:t>
            </w:r>
            <w:r>
              <w:rPr>
                <w:color w:val="11111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проектов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5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</w:t>
            </w:r>
          </w:p>
        </w:tc>
      </w:tr>
      <w:tr w:rsidR="00837AF1" w:rsidRPr="000F43F5" w:rsidTr="00451E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Финансовая</w:t>
            </w:r>
            <w:r w:rsidRPr="000F43F5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стабильность,</w:t>
            </w:r>
            <w:r w:rsidRPr="000F43F5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рост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7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25</w:t>
            </w:r>
          </w:p>
        </w:tc>
      </w:tr>
      <w:tr w:rsidR="00837AF1" w:rsidRPr="000F43F5" w:rsidTr="00451E38">
        <w:trPr>
          <w:trHeight w:val="1080"/>
        </w:trPr>
        <w:tc>
          <w:tcPr>
            <w:tcW w:w="4254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заработной</w:t>
            </w:r>
            <w:r w:rsidRPr="000F43F5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платы и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954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стимулирующих выплат</w:t>
            </w:r>
            <w:r w:rsidRPr="000F43F5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педагогам</w:t>
            </w:r>
            <w:r w:rsidRPr="000F43F5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и</w:t>
            </w:r>
            <w:r w:rsidRPr="000F43F5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специалистам</w:t>
            </w:r>
          </w:p>
        </w:tc>
        <w:tc>
          <w:tcPr>
            <w:tcW w:w="1561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</w:p>
        </w:tc>
      </w:tr>
      <w:tr w:rsidR="00837AF1" w:rsidRPr="000F43F5" w:rsidTr="00451E38">
        <w:trPr>
          <w:trHeight w:val="719"/>
        </w:trPr>
        <w:tc>
          <w:tcPr>
            <w:tcW w:w="425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right="616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Совершенствование системы</w:t>
            </w:r>
            <w:r w:rsidRPr="000F43F5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color w:val="111115"/>
                <w:sz w:val="24"/>
                <w:szCs w:val="24"/>
              </w:rPr>
              <w:t>охраны труда</w:t>
            </w:r>
          </w:p>
        </w:tc>
        <w:tc>
          <w:tcPr>
            <w:tcW w:w="156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8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80</w:t>
            </w:r>
          </w:p>
        </w:tc>
      </w:tr>
      <w:tr w:rsidR="00837AF1" w:rsidRPr="000F43F5" w:rsidTr="00451E38">
        <w:trPr>
          <w:trHeight w:val="1800"/>
        </w:trPr>
        <w:tc>
          <w:tcPr>
            <w:tcW w:w="4254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right="8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Усиление антитеррористической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защищенности организации</w:t>
            </w:r>
            <w:r w:rsidRPr="000F43F5">
              <w:rPr>
                <w:spacing w:val="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Отсутствие замечаний от органов</w:t>
            </w:r>
            <w:r w:rsidRPr="000F43F5">
              <w:rPr>
                <w:spacing w:val="-67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надзора</w:t>
            </w:r>
            <w:r w:rsidRPr="000F43F5">
              <w:rPr>
                <w:spacing w:val="-1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и контроля</w:t>
            </w:r>
            <w:r w:rsidRPr="000F43F5">
              <w:rPr>
                <w:spacing w:val="-3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в</w:t>
            </w:r>
            <w:r w:rsidRPr="000F43F5">
              <w:rPr>
                <w:spacing w:val="-2"/>
                <w:sz w:val="24"/>
                <w:szCs w:val="24"/>
              </w:rPr>
              <w:t xml:space="preserve"> </w:t>
            </w:r>
            <w:r w:rsidRPr="000F43F5">
              <w:rPr>
                <w:sz w:val="24"/>
                <w:szCs w:val="24"/>
              </w:rPr>
              <w:t>сфере</w:t>
            </w:r>
          </w:p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ind w:left="550" w:hanging="110"/>
              <w:rPr>
                <w:sz w:val="24"/>
                <w:szCs w:val="24"/>
              </w:rPr>
            </w:pPr>
            <w:r w:rsidRPr="000F43F5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561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837AF1" w:rsidRPr="000F43F5" w:rsidRDefault="00837AF1" w:rsidP="000F43F5">
            <w:pPr>
              <w:pStyle w:val="TableParagraph"/>
              <w:tabs>
                <w:tab w:val="left" w:pos="550"/>
              </w:tabs>
              <w:spacing w:before="39"/>
              <w:ind w:left="550" w:hanging="110"/>
              <w:rPr>
                <w:sz w:val="24"/>
                <w:szCs w:val="24"/>
              </w:rPr>
            </w:pPr>
            <w:r w:rsidRPr="000F43F5">
              <w:rPr>
                <w:color w:val="111115"/>
                <w:sz w:val="24"/>
                <w:szCs w:val="24"/>
              </w:rPr>
              <w:t>70</w:t>
            </w:r>
          </w:p>
        </w:tc>
      </w:tr>
    </w:tbl>
    <w:p w:rsidR="00837AF1" w:rsidRPr="000F43F5" w:rsidRDefault="00837AF1" w:rsidP="000F43F5">
      <w:pPr>
        <w:tabs>
          <w:tab w:val="left" w:pos="550"/>
        </w:tabs>
        <w:ind w:left="550" w:hanging="110"/>
        <w:rPr>
          <w:sz w:val="24"/>
          <w:szCs w:val="24"/>
        </w:rPr>
      </w:pPr>
    </w:p>
    <w:p w:rsidR="00837AF1" w:rsidRDefault="00837AF1" w:rsidP="00D13A61">
      <w:pPr>
        <w:pStyle w:val="ListParagraph"/>
        <w:tabs>
          <w:tab w:val="left" w:pos="550"/>
          <w:tab w:val="left" w:pos="2378"/>
        </w:tabs>
        <w:spacing w:before="210"/>
        <w:ind w:left="440" w:firstLine="0"/>
        <w:jc w:val="center"/>
        <w:rPr>
          <w:b/>
          <w:sz w:val="24"/>
          <w:szCs w:val="24"/>
        </w:rPr>
      </w:pPr>
      <w:bookmarkStart w:id="6" w:name="_TOC_250000"/>
      <w:r w:rsidRPr="000F43F5">
        <w:rPr>
          <w:b/>
          <w:sz w:val="24"/>
          <w:szCs w:val="24"/>
        </w:rPr>
        <w:t>Ожидаемые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результаты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в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ходе</w:t>
      </w:r>
      <w:r w:rsidRPr="000F43F5">
        <w:rPr>
          <w:b/>
          <w:spacing w:val="-2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выполнения</w:t>
      </w:r>
      <w:r w:rsidRPr="000F43F5">
        <w:rPr>
          <w:b/>
          <w:spacing w:val="-5"/>
          <w:sz w:val="24"/>
          <w:szCs w:val="24"/>
        </w:rPr>
        <w:t xml:space="preserve"> </w:t>
      </w:r>
      <w:r w:rsidRPr="000F43F5">
        <w:rPr>
          <w:b/>
          <w:sz w:val="24"/>
          <w:szCs w:val="24"/>
        </w:rPr>
        <w:t>Программы</w:t>
      </w:r>
      <w:r w:rsidRPr="000F43F5">
        <w:rPr>
          <w:b/>
          <w:spacing w:val="-2"/>
          <w:sz w:val="24"/>
          <w:szCs w:val="24"/>
        </w:rPr>
        <w:t xml:space="preserve"> </w:t>
      </w:r>
      <w:bookmarkEnd w:id="6"/>
      <w:r w:rsidRPr="000F43F5">
        <w:rPr>
          <w:b/>
          <w:sz w:val="24"/>
          <w:szCs w:val="24"/>
        </w:rPr>
        <w:t>развития:</w:t>
      </w:r>
    </w:p>
    <w:p w:rsidR="00837AF1" w:rsidRPr="000F43F5" w:rsidRDefault="00837AF1" w:rsidP="00D13A61">
      <w:pPr>
        <w:pStyle w:val="ListParagraph"/>
        <w:numPr>
          <w:ilvl w:val="0"/>
          <w:numId w:val="1"/>
        </w:numPr>
        <w:tabs>
          <w:tab w:val="left" w:pos="550"/>
          <w:tab w:val="left" w:pos="1210"/>
        </w:tabs>
        <w:spacing w:before="36"/>
        <w:ind w:left="550" w:hanging="110"/>
        <w:rPr>
          <w:sz w:val="24"/>
          <w:szCs w:val="24"/>
        </w:rPr>
      </w:pPr>
      <w:r w:rsidRPr="000F43F5">
        <w:rPr>
          <w:sz w:val="24"/>
          <w:szCs w:val="24"/>
        </w:rPr>
        <w:t>Для</w:t>
      </w:r>
      <w:r w:rsidRPr="000F43F5">
        <w:rPr>
          <w:spacing w:val="-5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-3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повышение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конкурентоспособности учреждения.</w:t>
      </w:r>
    </w:p>
    <w:p w:rsidR="00837AF1" w:rsidRPr="000F43F5" w:rsidRDefault="00837AF1" w:rsidP="00D13A61">
      <w:pPr>
        <w:pStyle w:val="ListParagraph"/>
        <w:numPr>
          <w:ilvl w:val="0"/>
          <w:numId w:val="1"/>
        </w:numPr>
        <w:tabs>
          <w:tab w:val="left" w:pos="550"/>
          <w:tab w:val="left" w:pos="1210"/>
          <w:tab w:val="left" w:pos="1989"/>
        </w:tabs>
        <w:spacing w:before="41"/>
        <w:ind w:left="550" w:right="848" w:hanging="110"/>
        <w:rPr>
          <w:sz w:val="24"/>
          <w:szCs w:val="24"/>
        </w:rPr>
      </w:pPr>
      <w:r w:rsidRPr="000F43F5">
        <w:rPr>
          <w:sz w:val="24"/>
          <w:szCs w:val="24"/>
        </w:rPr>
        <w:t>Для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воспитанников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4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получение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полноценного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качественного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образования</w:t>
      </w:r>
      <w:r w:rsidRPr="000F43F5">
        <w:rPr>
          <w:spacing w:val="3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соответствии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индивидуальными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запросами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возможностями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каждого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ребенка.</w:t>
      </w:r>
    </w:p>
    <w:p w:rsidR="00837AF1" w:rsidRPr="000F43F5" w:rsidRDefault="00837AF1" w:rsidP="00D13A61">
      <w:pPr>
        <w:pStyle w:val="ListParagraph"/>
        <w:numPr>
          <w:ilvl w:val="0"/>
          <w:numId w:val="1"/>
        </w:numPr>
        <w:tabs>
          <w:tab w:val="left" w:pos="550"/>
          <w:tab w:val="left" w:pos="1210"/>
          <w:tab w:val="left" w:pos="2052"/>
        </w:tabs>
        <w:spacing w:before="1"/>
        <w:ind w:left="550" w:right="849" w:hanging="110"/>
        <w:rPr>
          <w:sz w:val="24"/>
          <w:szCs w:val="24"/>
        </w:rPr>
      </w:pPr>
      <w:r w:rsidRPr="000F43F5">
        <w:rPr>
          <w:sz w:val="24"/>
          <w:szCs w:val="24"/>
        </w:rPr>
        <w:t>Для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педагогического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коллектива</w:t>
      </w:r>
      <w:r w:rsidRPr="000F43F5">
        <w:rPr>
          <w:spacing w:val="8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совершенствование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профессиональной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компетенции,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повышение</w:t>
      </w:r>
      <w:r w:rsidRPr="000F43F5">
        <w:rPr>
          <w:spacing w:val="1"/>
          <w:sz w:val="24"/>
          <w:szCs w:val="24"/>
        </w:rPr>
        <w:t xml:space="preserve"> </w:t>
      </w:r>
      <w:r w:rsidRPr="000F43F5">
        <w:rPr>
          <w:sz w:val="24"/>
          <w:szCs w:val="24"/>
        </w:rPr>
        <w:t>уровня педагогического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мастерства.</w:t>
      </w:r>
    </w:p>
    <w:p w:rsidR="00837AF1" w:rsidRPr="000F43F5" w:rsidRDefault="00837AF1" w:rsidP="00D13A61">
      <w:pPr>
        <w:pStyle w:val="ListParagraph"/>
        <w:numPr>
          <w:ilvl w:val="0"/>
          <w:numId w:val="1"/>
        </w:numPr>
        <w:tabs>
          <w:tab w:val="left" w:pos="550"/>
          <w:tab w:val="left" w:pos="1210"/>
        </w:tabs>
        <w:ind w:left="550" w:right="849" w:hanging="110"/>
        <w:rPr>
          <w:sz w:val="24"/>
          <w:szCs w:val="24"/>
        </w:rPr>
      </w:pPr>
      <w:r w:rsidRPr="000F43F5">
        <w:rPr>
          <w:sz w:val="24"/>
          <w:szCs w:val="24"/>
        </w:rPr>
        <w:t>Для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семьи</w:t>
      </w:r>
      <w:r w:rsidRPr="000F43F5">
        <w:rPr>
          <w:spacing w:val="9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участие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в</w:t>
      </w:r>
      <w:r w:rsidRPr="000F43F5">
        <w:rPr>
          <w:spacing w:val="9"/>
          <w:sz w:val="24"/>
          <w:szCs w:val="24"/>
        </w:rPr>
        <w:t xml:space="preserve"> </w:t>
      </w:r>
      <w:r w:rsidRPr="000F43F5">
        <w:rPr>
          <w:sz w:val="24"/>
          <w:szCs w:val="24"/>
        </w:rPr>
        <w:t>управлении</w:t>
      </w:r>
      <w:r w:rsidRPr="000F43F5">
        <w:rPr>
          <w:spacing w:val="7"/>
          <w:sz w:val="24"/>
          <w:szCs w:val="24"/>
        </w:rPr>
        <w:t xml:space="preserve"> </w:t>
      </w:r>
      <w:r w:rsidRPr="000F43F5">
        <w:rPr>
          <w:sz w:val="24"/>
          <w:szCs w:val="24"/>
        </w:rPr>
        <w:t>ДОУ,</w:t>
      </w:r>
      <w:r w:rsidRPr="000F43F5">
        <w:rPr>
          <w:spacing w:val="7"/>
          <w:sz w:val="24"/>
          <w:szCs w:val="24"/>
        </w:rPr>
        <w:t xml:space="preserve"> </w:t>
      </w:r>
      <w:r w:rsidRPr="000F43F5">
        <w:rPr>
          <w:sz w:val="24"/>
          <w:szCs w:val="24"/>
        </w:rPr>
        <w:t>всестороннее</w:t>
      </w:r>
      <w:r w:rsidRPr="000F43F5">
        <w:rPr>
          <w:spacing w:val="6"/>
          <w:sz w:val="24"/>
          <w:szCs w:val="24"/>
        </w:rPr>
        <w:t xml:space="preserve"> </w:t>
      </w:r>
      <w:r w:rsidRPr="000F43F5">
        <w:rPr>
          <w:sz w:val="24"/>
          <w:szCs w:val="24"/>
        </w:rPr>
        <w:t>развитие</w:t>
      </w:r>
      <w:r w:rsidRPr="000F43F5">
        <w:rPr>
          <w:spacing w:val="5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8"/>
          <w:sz w:val="24"/>
          <w:szCs w:val="24"/>
        </w:rPr>
        <w:t xml:space="preserve"> </w:t>
      </w:r>
      <w:r w:rsidRPr="000F43F5">
        <w:rPr>
          <w:sz w:val="24"/>
          <w:szCs w:val="24"/>
        </w:rPr>
        <w:t>формирование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личности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ребенка,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ориентир</w:t>
      </w:r>
      <w:r w:rsidRPr="000F43F5">
        <w:rPr>
          <w:spacing w:val="-4"/>
          <w:sz w:val="24"/>
          <w:szCs w:val="24"/>
        </w:rPr>
        <w:t xml:space="preserve"> </w:t>
      </w:r>
      <w:r w:rsidRPr="000F43F5">
        <w:rPr>
          <w:sz w:val="24"/>
          <w:szCs w:val="24"/>
        </w:rPr>
        <w:t>на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сохранение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2"/>
          <w:sz w:val="24"/>
          <w:szCs w:val="24"/>
        </w:rPr>
        <w:t xml:space="preserve"> </w:t>
      </w:r>
      <w:r w:rsidRPr="000F43F5">
        <w:rPr>
          <w:sz w:val="24"/>
          <w:szCs w:val="24"/>
        </w:rPr>
        <w:t>укрепление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здоровья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каждой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>семьи.</w:t>
      </w:r>
    </w:p>
    <w:p w:rsidR="00837AF1" w:rsidRPr="000F43F5" w:rsidRDefault="00837AF1" w:rsidP="00D13A61">
      <w:pPr>
        <w:pStyle w:val="ListParagraph"/>
        <w:numPr>
          <w:ilvl w:val="0"/>
          <w:numId w:val="1"/>
        </w:numPr>
        <w:tabs>
          <w:tab w:val="left" w:pos="550"/>
          <w:tab w:val="left" w:pos="1210"/>
        </w:tabs>
        <w:spacing w:before="1"/>
        <w:ind w:left="550" w:right="851" w:hanging="110"/>
        <w:rPr>
          <w:sz w:val="24"/>
          <w:szCs w:val="24"/>
        </w:rPr>
      </w:pPr>
      <w:r w:rsidRPr="000F43F5">
        <w:rPr>
          <w:sz w:val="24"/>
          <w:szCs w:val="24"/>
        </w:rPr>
        <w:t>Для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социума</w:t>
      </w:r>
      <w:r w:rsidRPr="000F43F5">
        <w:rPr>
          <w:spacing w:val="13"/>
          <w:sz w:val="24"/>
          <w:szCs w:val="24"/>
        </w:rPr>
        <w:t xml:space="preserve"> </w:t>
      </w:r>
      <w:r w:rsidRPr="000F43F5">
        <w:rPr>
          <w:sz w:val="24"/>
          <w:szCs w:val="24"/>
        </w:rPr>
        <w:t>–</w:t>
      </w:r>
      <w:r w:rsidRPr="000F43F5">
        <w:rPr>
          <w:spacing w:val="18"/>
          <w:sz w:val="24"/>
          <w:szCs w:val="24"/>
        </w:rPr>
        <w:t xml:space="preserve"> </w:t>
      </w:r>
      <w:r w:rsidRPr="000F43F5">
        <w:rPr>
          <w:sz w:val="24"/>
          <w:szCs w:val="24"/>
        </w:rPr>
        <w:t>улучшение</w:t>
      </w:r>
      <w:r w:rsidRPr="000F43F5">
        <w:rPr>
          <w:spacing w:val="11"/>
          <w:sz w:val="24"/>
          <w:szCs w:val="24"/>
        </w:rPr>
        <w:t xml:space="preserve"> </w:t>
      </w:r>
      <w:r w:rsidRPr="000F43F5">
        <w:rPr>
          <w:sz w:val="24"/>
          <w:szCs w:val="24"/>
        </w:rPr>
        <w:t>качества</w:t>
      </w:r>
      <w:r w:rsidRPr="000F43F5">
        <w:rPr>
          <w:spacing w:val="11"/>
          <w:sz w:val="24"/>
          <w:szCs w:val="24"/>
        </w:rPr>
        <w:t xml:space="preserve"> </w:t>
      </w:r>
      <w:r w:rsidRPr="000F43F5">
        <w:rPr>
          <w:sz w:val="24"/>
          <w:szCs w:val="24"/>
        </w:rPr>
        <w:t>реализации</w:t>
      </w:r>
      <w:r w:rsidRPr="000F43F5">
        <w:rPr>
          <w:spacing w:val="12"/>
          <w:sz w:val="24"/>
          <w:szCs w:val="24"/>
        </w:rPr>
        <w:t xml:space="preserve"> </w:t>
      </w:r>
      <w:r w:rsidRPr="000F43F5">
        <w:rPr>
          <w:sz w:val="24"/>
          <w:szCs w:val="24"/>
        </w:rPr>
        <w:t>образовательной</w:t>
      </w:r>
      <w:r w:rsidRPr="000F43F5">
        <w:rPr>
          <w:spacing w:val="13"/>
          <w:sz w:val="24"/>
          <w:szCs w:val="24"/>
        </w:rPr>
        <w:t xml:space="preserve"> </w:t>
      </w:r>
      <w:r w:rsidRPr="000F43F5">
        <w:rPr>
          <w:sz w:val="24"/>
          <w:szCs w:val="24"/>
        </w:rPr>
        <w:t>деятельности</w:t>
      </w:r>
      <w:r w:rsidRPr="000F43F5">
        <w:rPr>
          <w:spacing w:val="10"/>
          <w:sz w:val="24"/>
          <w:szCs w:val="24"/>
        </w:rPr>
        <w:t xml:space="preserve"> </w:t>
      </w:r>
      <w:r w:rsidRPr="000F43F5">
        <w:rPr>
          <w:sz w:val="24"/>
          <w:szCs w:val="24"/>
        </w:rPr>
        <w:t>и</w:t>
      </w:r>
      <w:r w:rsidRPr="000F43F5">
        <w:rPr>
          <w:spacing w:val="-57"/>
          <w:sz w:val="24"/>
          <w:szCs w:val="24"/>
        </w:rPr>
        <w:t xml:space="preserve"> </w:t>
      </w:r>
      <w:r w:rsidRPr="000F43F5">
        <w:rPr>
          <w:sz w:val="24"/>
          <w:szCs w:val="24"/>
        </w:rPr>
        <w:t>распространение</w:t>
      </w:r>
      <w:r w:rsidRPr="000F43F5">
        <w:rPr>
          <w:spacing w:val="-2"/>
          <w:sz w:val="24"/>
          <w:szCs w:val="24"/>
        </w:rPr>
        <w:t xml:space="preserve"> </w:t>
      </w:r>
      <w:r w:rsidRPr="000F43F5">
        <w:rPr>
          <w:sz w:val="24"/>
          <w:szCs w:val="24"/>
        </w:rPr>
        <w:t>опыта</w:t>
      </w:r>
      <w:r w:rsidRPr="000F43F5">
        <w:rPr>
          <w:spacing w:val="-1"/>
          <w:sz w:val="24"/>
          <w:szCs w:val="24"/>
        </w:rPr>
        <w:t xml:space="preserve"> </w:t>
      </w:r>
      <w:r w:rsidRPr="000F43F5">
        <w:rPr>
          <w:sz w:val="24"/>
          <w:szCs w:val="24"/>
        </w:rPr>
        <w:t xml:space="preserve">работы. </w:t>
      </w:r>
    </w:p>
    <w:sectPr w:rsidR="00837AF1" w:rsidRPr="000F43F5" w:rsidSect="000F43F5">
      <w:pgSz w:w="11910" w:h="16840"/>
      <w:pgMar w:top="1580" w:right="470" w:bottom="1080" w:left="740" w:header="0" w:footer="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F1" w:rsidRDefault="00837AF1" w:rsidP="00333890">
      <w:r>
        <w:separator/>
      </w:r>
    </w:p>
  </w:endnote>
  <w:endnote w:type="continuationSeparator" w:id="0">
    <w:p w:rsidR="00837AF1" w:rsidRDefault="00837AF1" w:rsidP="0033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F1" w:rsidRDefault="00837AF1">
    <w:pPr>
      <w:pStyle w:val="BodyText"/>
      <w:spacing w:line="14" w:lineRule="auto"/>
      <w:rPr>
        <w:sz w:val="13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5pt;margin-top:782pt;width:16.8pt;height:12.6pt;z-index:-251656192;mso-position-horizontal-relative:page;mso-position-vertical-relative:page" filled="f" stroked="f">
          <v:textbox inset="0,0,0,0">
            <w:txbxContent>
              <w:p w:rsidR="00837AF1" w:rsidRDefault="00837AF1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rPr>
                    <w:rFonts w:ascii="Calibri"/>
                    <w:sz w:val="21"/>
                  </w:rPr>
                  <w:fldChar w:fldCharType="separate"/>
                </w:r>
                <w:r>
                  <w:rPr>
                    <w:rFonts w:ascii="Calibri"/>
                    <w:noProof/>
                    <w:sz w:val="21"/>
                  </w:rPr>
                  <w:t>16</w:t>
                </w:r>
                <w:r>
                  <w:rPr>
                    <w:rFonts w:ascii="Calibri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F1" w:rsidRDefault="00837AF1" w:rsidP="00333890">
      <w:r>
        <w:separator/>
      </w:r>
    </w:p>
  </w:footnote>
  <w:footnote w:type="continuationSeparator" w:id="0">
    <w:p w:rsidR="00837AF1" w:rsidRDefault="00837AF1" w:rsidP="0033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3DF"/>
    <w:multiLevelType w:val="multilevel"/>
    <w:tmpl w:val="D66CAFD4"/>
    <w:lvl w:ilvl="0">
      <w:start w:val="6"/>
      <w:numFmt w:val="decimal"/>
      <w:lvlText w:val="%1"/>
      <w:lvlJc w:val="left"/>
      <w:pPr>
        <w:ind w:left="1310" w:hanging="3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0" w:hanging="353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3229" w:hanging="353"/>
      </w:pPr>
      <w:rPr>
        <w:rFonts w:hint="default"/>
      </w:rPr>
    </w:lvl>
    <w:lvl w:ilvl="3">
      <w:numFmt w:val="bullet"/>
      <w:lvlText w:val="•"/>
      <w:lvlJc w:val="left"/>
      <w:pPr>
        <w:ind w:left="4183" w:hanging="353"/>
      </w:pPr>
      <w:rPr>
        <w:rFonts w:hint="default"/>
      </w:rPr>
    </w:lvl>
    <w:lvl w:ilvl="4">
      <w:numFmt w:val="bullet"/>
      <w:lvlText w:val="•"/>
      <w:lvlJc w:val="left"/>
      <w:pPr>
        <w:ind w:left="5138" w:hanging="353"/>
      </w:pPr>
      <w:rPr>
        <w:rFonts w:hint="default"/>
      </w:rPr>
    </w:lvl>
    <w:lvl w:ilvl="5">
      <w:numFmt w:val="bullet"/>
      <w:lvlText w:val="•"/>
      <w:lvlJc w:val="left"/>
      <w:pPr>
        <w:ind w:left="6093" w:hanging="353"/>
      </w:pPr>
      <w:rPr>
        <w:rFonts w:hint="default"/>
      </w:rPr>
    </w:lvl>
    <w:lvl w:ilvl="6">
      <w:numFmt w:val="bullet"/>
      <w:lvlText w:val="•"/>
      <w:lvlJc w:val="left"/>
      <w:pPr>
        <w:ind w:left="7047" w:hanging="353"/>
      </w:pPr>
      <w:rPr>
        <w:rFonts w:hint="default"/>
      </w:rPr>
    </w:lvl>
    <w:lvl w:ilvl="7">
      <w:numFmt w:val="bullet"/>
      <w:lvlText w:val="•"/>
      <w:lvlJc w:val="left"/>
      <w:pPr>
        <w:ind w:left="8002" w:hanging="353"/>
      </w:pPr>
      <w:rPr>
        <w:rFonts w:hint="default"/>
      </w:rPr>
    </w:lvl>
    <w:lvl w:ilvl="8">
      <w:numFmt w:val="bullet"/>
      <w:lvlText w:val="•"/>
      <w:lvlJc w:val="left"/>
      <w:pPr>
        <w:ind w:left="8957" w:hanging="353"/>
      </w:pPr>
      <w:rPr>
        <w:rFonts w:hint="default"/>
      </w:rPr>
    </w:lvl>
  </w:abstractNum>
  <w:abstractNum w:abstractNumId="1">
    <w:nsid w:val="04F265E0"/>
    <w:multiLevelType w:val="hybridMultilevel"/>
    <w:tmpl w:val="191C9622"/>
    <w:lvl w:ilvl="0" w:tplc="396441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C9848C2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AF280106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BA6EAC72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FC6C69B4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81BCAD84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556225FC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9A9AA8FE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AE7A19C8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2">
    <w:nsid w:val="065B0117"/>
    <w:multiLevelType w:val="hybridMultilevel"/>
    <w:tmpl w:val="1AE66020"/>
    <w:lvl w:ilvl="0" w:tplc="08BED006">
      <w:numFmt w:val="bullet"/>
      <w:lvlText w:val="•"/>
      <w:lvlJc w:val="left"/>
      <w:pPr>
        <w:ind w:left="49" w:hanging="169"/>
      </w:pPr>
      <w:rPr>
        <w:rFonts w:hint="default"/>
        <w:w w:val="100"/>
      </w:rPr>
    </w:lvl>
    <w:lvl w:ilvl="1" w:tplc="FAE487EE">
      <w:numFmt w:val="bullet"/>
      <w:lvlText w:val="•"/>
      <w:lvlJc w:val="left"/>
      <w:pPr>
        <w:ind w:left="786" w:hanging="169"/>
      </w:pPr>
      <w:rPr>
        <w:rFonts w:hint="default"/>
      </w:rPr>
    </w:lvl>
    <w:lvl w:ilvl="2" w:tplc="4F2CC782">
      <w:numFmt w:val="bullet"/>
      <w:lvlText w:val="•"/>
      <w:lvlJc w:val="left"/>
      <w:pPr>
        <w:ind w:left="1532" w:hanging="169"/>
      </w:pPr>
      <w:rPr>
        <w:rFonts w:hint="default"/>
      </w:rPr>
    </w:lvl>
    <w:lvl w:ilvl="3" w:tplc="4FD299FE">
      <w:numFmt w:val="bullet"/>
      <w:lvlText w:val="•"/>
      <w:lvlJc w:val="left"/>
      <w:pPr>
        <w:ind w:left="2279" w:hanging="169"/>
      </w:pPr>
      <w:rPr>
        <w:rFonts w:hint="default"/>
      </w:rPr>
    </w:lvl>
    <w:lvl w:ilvl="4" w:tplc="1EB42004">
      <w:numFmt w:val="bullet"/>
      <w:lvlText w:val="•"/>
      <w:lvlJc w:val="left"/>
      <w:pPr>
        <w:ind w:left="3025" w:hanging="169"/>
      </w:pPr>
      <w:rPr>
        <w:rFonts w:hint="default"/>
      </w:rPr>
    </w:lvl>
    <w:lvl w:ilvl="5" w:tplc="A8F8B740">
      <w:numFmt w:val="bullet"/>
      <w:lvlText w:val="•"/>
      <w:lvlJc w:val="left"/>
      <w:pPr>
        <w:ind w:left="3772" w:hanging="169"/>
      </w:pPr>
      <w:rPr>
        <w:rFonts w:hint="default"/>
      </w:rPr>
    </w:lvl>
    <w:lvl w:ilvl="6" w:tplc="A7D8B21A">
      <w:numFmt w:val="bullet"/>
      <w:lvlText w:val="•"/>
      <w:lvlJc w:val="left"/>
      <w:pPr>
        <w:ind w:left="4518" w:hanging="169"/>
      </w:pPr>
      <w:rPr>
        <w:rFonts w:hint="default"/>
      </w:rPr>
    </w:lvl>
    <w:lvl w:ilvl="7" w:tplc="47A0327C">
      <w:numFmt w:val="bullet"/>
      <w:lvlText w:val="•"/>
      <w:lvlJc w:val="left"/>
      <w:pPr>
        <w:ind w:left="5264" w:hanging="169"/>
      </w:pPr>
      <w:rPr>
        <w:rFonts w:hint="default"/>
      </w:rPr>
    </w:lvl>
    <w:lvl w:ilvl="8" w:tplc="3258E802">
      <w:numFmt w:val="bullet"/>
      <w:lvlText w:val="•"/>
      <w:lvlJc w:val="left"/>
      <w:pPr>
        <w:ind w:left="6011" w:hanging="169"/>
      </w:pPr>
      <w:rPr>
        <w:rFonts w:hint="default"/>
      </w:rPr>
    </w:lvl>
  </w:abstractNum>
  <w:abstractNum w:abstractNumId="3">
    <w:nsid w:val="114F3BAE"/>
    <w:multiLevelType w:val="hybridMultilevel"/>
    <w:tmpl w:val="6AF2398E"/>
    <w:lvl w:ilvl="0" w:tplc="89B8C6B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3A868EC">
      <w:numFmt w:val="bullet"/>
      <w:lvlText w:val="•"/>
      <w:lvlJc w:val="left"/>
      <w:pPr>
        <w:ind w:left="948" w:hanging="164"/>
      </w:pPr>
      <w:rPr>
        <w:rFonts w:hint="default"/>
      </w:rPr>
    </w:lvl>
    <w:lvl w:ilvl="2" w:tplc="C1542390">
      <w:numFmt w:val="bullet"/>
      <w:lvlText w:val="•"/>
      <w:lvlJc w:val="left"/>
      <w:pPr>
        <w:ind w:left="1676" w:hanging="164"/>
      </w:pPr>
      <w:rPr>
        <w:rFonts w:hint="default"/>
      </w:rPr>
    </w:lvl>
    <w:lvl w:ilvl="3" w:tplc="BD2E3B92">
      <w:numFmt w:val="bullet"/>
      <w:lvlText w:val="•"/>
      <w:lvlJc w:val="left"/>
      <w:pPr>
        <w:ind w:left="2405" w:hanging="164"/>
      </w:pPr>
      <w:rPr>
        <w:rFonts w:hint="default"/>
      </w:rPr>
    </w:lvl>
    <w:lvl w:ilvl="4" w:tplc="BA46B188">
      <w:numFmt w:val="bullet"/>
      <w:lvlText w:val="•"/>
      <w:lvlJc w:val="left"/>
      <w:pPr>
        <w:ind w:left="3133" w:hanging="164"/>
      </w:pPr>
      <w:rPr>
        <w:rFonts w:hint="default"/>
      </w:rPr>
    </w:lvl>
    <w:lvl w:ilvl="5" w:tplc="3094E674">
      <w:numFmt w:val="bullet"/>
      <w:lvlText w:val="•"/>
      <w:lvlJc w:val="left"/>
      <w:pPr>
        <w:ind w:left="3862" w:hanging="164"/>
      </w:pPr>
      <w:rPr>
        <w:rFonts w:hint="default"/>
      </w:rPr>
    </w:lvl>
    <w:lvl w:ilvl="6" w:tplc="8A382D4A">
      <w:numFmt w:val="bullet"/>
      <w:lvlText w:val="•"/>
      <w:lvlJc w:val="left"/>
      <w:pPr>
        <w:ind w:left="4590" w:hanging="164"/>
      </w:pPr>
      <w:rPr>
        <w:rFonts w:hint="default"/>
      </w:rPr>
    </w:lvl>
    <w:lvl w:ilvl="7" w:tplc="C3B0ED04">
      <w:numFmt w:val="bullet"/>
      <w:lvlText w:val="•"/>
      <w:lvlJc w:val="left"/>
      <w:pPr>
        <w:ind w:left="5318" w:hanging="164"/>
      </w:pPr>
      <w:rPr>
        <w:rFonts w:hint="default"/>
      </w:rPr>
    </w:lvl>
    <w:lvl w:ilvl="8" w:tplc="3ED61252">
      <w:numFmt w:val="bullet"/>
      <w:lvlText w:val="•"/>
      <w:lvlJc w:val="left"/>
      <w:pPr>
        <w:ind w:left="6047" w:hanging="164"/>
      </w:pPr>
      <w:rPr>
        <w:rFonts w:hint="default"/>
      </w:rPr>
    </w:lvl>
  </w:abstractNum>
  <w:abstractNum w:abstractNumId="4">
    <w:nsid w:val="1A3D501F"/>
    <w:multiLevelType w:val="hybridMultilevel"/>
    <w:tmpl w:val="E93E9332"/>
    <w:lvl w:ilvl="0" w:tplc="600AE10A">
      <w:numFmt w:val="bullet"/>
      <w:lvlText w:val="-"/>
      <w:lvlJc w:val="left"/>
      <w:pPr>
        <w:ind w:left="212" w:hanging="432"/>
      </w:pPr>
      <w:rPr>
        <w:rFonts w:ascii="Times New Roman" w:eastAsia="Times New Roman" w:hAnsi="Times New Roman" w:hint="default"/>
        <w:w w:val="100"/>
        <w:sz w:val="28"/>
      </w:rPr>
    </w:lvl>
    <w:lvl w:ilvl="1" w:tplc="E46C9DF2">
      <w:numFmt w:val="bullet"/>
      <w:lvlText w:val="•"/>
      <w:lvlJc w:val="left"/>
      <w:pPr>
        <w:ind w:left="948" w:hanging="432"/>
      </w:pPr>
      <w:rPr>
        <w:rFonts w:hint="default"/>
      </w:rPr>
    </w:lvl>
    <w:lvl w:ilvl="2" w:tplc="C94871CA">
      <w:numFmt w:val="bullet"/>
      <w:lvlText w:val="•"/>
      <w:lvlJc w:val="left"/>
      <w:pPr>
        <w:ind w:left="1676" w:hanging="432"/>
      </w:pPr>
      <w:rPr>
        <w:rFonts w:hint="default"/>
      </w:rPr>
    </w:lvl>
    <w:lvl w:ilvl="3" w:tplc="C75827BC">
      <w:numFmt w:val="bullet"/>
      <w:lvlText w:val="•"/>
      <w:lvlJc w:val="left"/>
      <w:pPr>
        <w:ind w:left="2405" w:hanging="432"/>
      </w:pPr>
      <w:rPr>
        <w:rFonts w:hint="default"/>
      </w:rPr>
    </w:lvl>
    <w:lvl w:ilvl="4" w:tplc="BA48E582">
      <w:numFmt w:val="bullet"/>
      <w:lvlText w:val="•"/>
      <w:lvlJc w:val="left"/>
      <w:pPr>
        <w:ind w:left="3133" w:hanging="432"/>
      </w:pPr>
      <w:rPr>
        <w:rFonts w:hint="default"/>
      </w:rPr>
    </w:lvl>
    <w:lvl w:ilvl="5" w:tplc="60AC24AA">
      <w:numFmt w:val="bullet"/>
      <w:lvlText w:val="•"/>
      <w:lvlJc w:val="left"/>
      <w:pPr>
        <w:ind w:left="3862" w:hanging="432"/>
      </w:pPr>
      <w:rPr>
        <w:rFonts w:hint="default"/>
      </w:rPr>
    </w:lvl>
    <w:lvl w:ilvl="6" w:tplc="F934DFDA">
      <w:numFmt w:val="bullet"/>
      <w:lvlText w:val="•"/>
      <w:lvlJc w:val="left"/>
      <w:pPr>
        <w:ind w:left="4590" w:hanging="432"/>
      </w:pPr>
      <w:rPr>
        <w:rFonts w:hint="default"/>
      </w:rPr>
    </w:lvl>
    <w:lvl w:ilvl="7" w:tplc="6B589894">
      <w:numFmt w:val="bullet"/>
      <w:lvlText w:val="•"/>
      <w:lvlJc w:val="left"/>
      <w:pPr>
        <w:ind w:left="5318" w:hanging="432"/>
      </w:pPr>
      <w:rPr>
        <w:rFonts w:hint="default"/>
      </w:rPr>
    </w:lvl>
    <w:lvl w:ilvl="8" w:tplc="098814A8">
      <w:numFmt w:val="bullet"/>
      <w:lvlText w:val="•"/>
      <w:lvlJc w:val="left"/>
      <w:pPr>
        <w:ind w:left="6047" w:hanging="432"/>
      </w:pPr>
      <w:rPr>
        <w:rFonts w:hint="default"/>
      </w:rPr>
    </w:lvl>
  </w:abstractNum>
  <w:abstractNum w:abstractNumId="5">
    <w:nsid w:val="1FAB1419"/>
    <w:multiLevelType w:val="hybridMultilevel"/>
    <w:tmpl w:val="7B56230C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2DE14727"/>
    <w:multiLevelType w:val="hybridMultilevel"/>
    <w:tmpl w:val="DBFC04A4"/>
    <w:lvl w:ilvl="0" w:tplc="52D87A9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10D91A">
      <w:numFmt w:val="bullet"/>
      <w:lvlText w:val="•"/>
      <w:lvlJc w:val="left"/>
      <w:pPr>
        <w:ind w:left="748" w:hanging="708"/>
      </w:pPr>
      <w:rPr>
        <w:rFonts w:hint="default"/>
      </w:rPr>
    </w:lvl>
    <w:lvl w:ilvl="2" w:tplc="508C96D8">
      <w:numFmt w:val="bullet"/>
      <w:lvlText w:val="•"/>
      <w:lvlJc w:val="left"/>
      <w:pPr>
        <w:ind w:left="1397" w:hanging="708"/>
      </w:pPr>
      <w:rPr>
        <w:rFonts w:hint="default"/>
      </w:rPr>
    </w:lvl>
    <w:lvl w:ilvl="3" w:tplc="4E1A90C6">
      <w:numFmt w:val="bullet"/>
      <w:lvlText w:val="•"/>
      <w:lvlJc w:val="left"/>
      <w:pPr>
        <w:ind w:left="2046" w:hanging="708"/>
      </w:pPr>
      <w:rPr>
        <w:rFonts w:hint="default"/>
      </w:rPr>
    </w:lvl>
    <w:lvl w:ilvl="4" w:tplc="A158340A">
      <w:numFmt w:val="bullet"/>
      <w:lvlText w:val="•"/>
      <w:lvlJc w:val="left"/>
      <w:pPr>
        <w:ind w:left="2694" w:hanging="708"/>
      </w:pPr>
      <w:rPr>
        <w:rFonts w:hint="default"/>
      </w:rPr>
    </w:lvl>
    <w:lvl w:ilvl="5" w:tplc="F4A4FBC6">
      <w:numFmt w:val="bullet"/>
      <w:lvlText w:val="•"/>
      <w:lvlJc w:val="left"/>
      <w:pPr>
        <w:ind w:left="3343" w:hanging="708"/>
      </w:pPr>
      <w:rPr>
        <w:rFonts w:hint="default"/>
      </w:rPr>
    </w:lvl>
    <w:lvl w:ilvl="6" w:tplc="9FB45272">
      <w:numFmt w:val="bullet"/>
      <w:lvlText w:val="•"/>
      <w:lvlJc w:val="left"/>
      <w:pPr>
        <w:ind w:left="3992" w:hanging="708"/>
      </w:pPr>
      <w:rPr>
        <w:rFonts w:hint="default"/>
      </w:rPr>
    </w:lvl>
    <w:lvl w:ilvl="7" w:tplc="6838C850">
      <w:numFmt w:val="bullet"/>
      <w:lvlText w:val="•"/>
      <w:lvlJc w:val="left"/>
      <w:pPr>
        <w:ind w:left="4640" w:hanging="708"/>
      </w:pPr>
      <w:rPr>
        <w:rFonts w:hint="default"/>
      </w:rPr>
    </w:lvl>
    <w:lvl w:ilvl="8" w:tplc="194AABCE">
      <w:numFmt w:val="bullet"/>
      <w:lvlText w:val="•"/>
      <w:lvlJc w:val="left"/>
      <w:pPr>
        <w:ind w:left="5289" w:hanging="708"/>
      </w:pPr>
      <w:rPr>
        <w:rFonts w:hint="default"/>
      </w:rPr>
    </w:lvl>
  </w:abstractNum>
  <w:abstractNum w:abstractNumId="7">
    <w:nsid w:val="3AD120AD"/>
    <w:multiLevelType w:val="hybridMultilevel"/>
    <w:tmpl w:val="72D6DB1C"/>
    <w:lvl w:ilvl="0" w:tplc="71AC4534">
      <w:numFmt w:val="bullet"/>
      <w:lvlText w:val="-"/>
      <w:lvlJc w:val="left"/>
      <w:pPr>
        <w:ind w:left="460" w:hanging="284"/>
      </w:pPr>
      <w:rPr>
        <w:rFonts w:ascii="Times New Roman" w:eastAsia="Times New Roman" w:hAnsi="Times New Roman" w:hint="default"/>
        <w:w w:val="99"/>
        <w:sz w:val="24"/>
      </w:rPr>
    </w:lvl>
    <w:lvl w:ilvl="1" w:tplc="53742480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CC9E53B2">
      <w:numFmt w:val="bullet"/>
      <w:lvlText w:val="•"/>
      <w:lvlJc w:val="left"/>
      <w:pPr>
        <w:ind w:left="1784" w:hanging="284"/>
      </w:pPr>
      <w:rPr>
        <w:rFonts w:hint="default"/>
      </w:rPr>
    </w:lvl>
    <w:lvl w:ilvl="3" w:tplc="55BA24E4">
      <w:numFmt w:val="bullet"/>
      <w:lvlText w:val="•"/>
      <w:lvlJc w:val="left"/>
      <w:pPr>
        <w:ind w:left="2446" w:hanging="284"/>
      </w:pPr>
      <w:rPr>
        <w:rFonts w:hint="default"/>
      </w:rPr>
    </w:lvl>
    <w:lvl w:ilvl="4" w:tplc="C8FAB392">
      <w:numFmt w:val="bullet"/>
      <w:lvlText w:val="•"/>
      <w:lvlJc w:val="left"/>
      <w:pPr>
        <w:ind w:left="3108" w:hanging="284"/>
      </w:pPr>
      <w:rPr>
        <w:rFonts w:hint="default"/>
      </w:rPr>
    </w:lvl>
    <w:lvl w:ilvl="5" w:tplc="85C8D3FE">
      <w:numFmt w:val="bullet"/>
      <w:lvlText w:val="•"/>
      <w:lvlJc w:val="left"/>
      <w:pPr>
        <w:ind w:left="3770" w:hanging="284"/>
      </w:pPr>
      <w:rPr>
        <w:rFonts w:hint="default"/>
      </w:rPr>
    </w:lvl>
    <w:lvl w:ilvl="6" w:tplc="637057A2">
      <w:numFmt w:val="bullet"/>
      <w:lvlText w:val="•"/>
      <w:lvlJc w:val="left"/>
      <w:pPr>
        <w:ind w:left="4432" w:hanging="284"/>
      </w:pPr>
      <w:rPr>
        <w:rFonts w:hint="default"/>
      </w:rPr>
    </w:lvl>
    <w:lvl w:ilvl="7" w:tplc="54FCAD8E">
      <w:numFmt w:val="bullet"/>
      <w:lvlText w:val="•"/>
      <w:lvlJc w:val="left"/>
      <w:pPr>
        <w:ind w:left="5094" w:hanging="284"/>
      </w:pPr>
      <w:rPr>
        <w:rFonts w:hint="default"/>
      </w:rPr>
    </w:lvl>
    <w:lvl w:ilvl="8" w:tplc="C4C06FC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8">
    <w:nsid w:val="3F097298"/>
    <w:multiLevelType w:val="hybridMultilevel"/>
    <w:tmpl w:val="E79A8FF2"/>
    <w:lvl w:ilvl="0" w:tplc="D624BC5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99"/>
        <w:sz w:val="24"/>
      </w:rPr>
    </w:lvl>
    <w:lvl w:ilvl="1" w:tplc="42FE6094"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77AC5F76">
      <w:numFmt w:val="bullet"/>
      <w:lvlText w:val="•"/>
      <w:lvlJc w:val="left"/>
      <w:pPr>
        <w:ind w:left="1545" w:hanging="164"/>
      </w:pPr>
      <w:rPr>
        <w:rFonts w:hint="default"/>
      </w:rPr>
    </w:lvl>
    <w:lvl w:ilvl="3" w:tplc="85F457A8">
      <w:numFmt w:val="bullet"/>
      <w:lvlText w:val="•"/>
      <w:lvlJc w:val="left"/>
      <w:pPr>
        <w:ind w:left="2267" w:hanging="164"/>
      </w:pPr>
      <w:rPr>
        <w:rFonts w:hint="default"/>
      </w:rPr>
    </w:lvl>
    <w:lvl w:ilvl="4" w:tplc="623E7066">
      <w:numFmt w:val="bullet"/>
      <w:lvlText w:val="•"/>
      <w:lvlJc w:val="left"/>
      <w:pPr>
        <w:ind w:left="2990" w:hanging="164"/>
      </w:pPr>
      <w:rPr>
        <w:rFonts w:hint="default"/>
      </w:rPr>
    </w:lvl>
    <w:lvl w:ilvl="5" w:tplc="7E1EC866">
      <w:numFmt w:val="bullet"/>
      <w:lvlText w:val="•"/>
      <w:lvlJc w:val="left"/>
      <w:pPr>
        <w:ind w:left="3712" w:hanging="164"/>
      </w:pPr>
      <w:rPr>
        <w:rFonts w:hint="default"/>
      </w:rPr>
    </w:lvl>
    <w:lvl w:ilvl="6" w:tplc="860E3064">
      <w:numFmt w:val="bullet"/>
      <w:lvlText w:val="•"/>
      <w:lvlJc w:val="left"/>
      <w:pPr>
        <w:ind w:left="4435" w:hanging="164"/>
      </w:pPr>
      <w:rPr>
        <w:rFonts w:hint="default"/>
      </w:rPr>
    </w:lvl>
    <w:lvl w:ilvl="7" w:tplc="CC4E4560">
      <w:numFmt w:val="bullet"/>
      <w:lvlText w:val="•"/>
      <w:lvlJc w:val="left"/>
      <w:pPr>
        <w:ind w:left="5157" w:hanging="164"/>
      </w:pPr>
      <w:rPr>
        <w:rFonts w:hint="default"/>
      </w:rPr>
    </w:lvl>
    <w:lvl w:ilvl="8" w:tplc="BEDA2F70">
      <w:numFmt w:val="bullet"/>
      <w:lvlText w:val="•"/>
      <w:lvlJc w:val="left"/>
      <w:pPr>
        <w:ind w:left="5880" w:hanging="164"/>
      </w:pPr>
      <w:rPr>
        <w:rFonts w:hint="default"/>
      </w:rPr>
    </w:lvl>
  </w:abstractNum>
  <w:abstractNum w:abstractNumId="9">
    <w:nsid w:val="46450814"/>
    <w:multiLevelType w:val="hybridMultilevel"/>
    <w:tmpl w:val="2376E7B2"/>
    <w:lvl w:ilvl="0" w:tplc="54887C0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5648BA">
      <w:numFmt w:val="bullet"/>
      <w:lvlText w:val="•"/>
      <w:lvlJc w:val="left"/>
      <w:pPr>
        <w:ind w:left="822" w:hanging="181"/>
      </w:pPr>
      <w:rPr>
        <w:rFonts w:hint="default"/>
      </w:rPr>
    </w:lvl>
    <w:lvl w:ilvl="2" w:tplc="9CE44F5E">
      <w:numFmt w:val="bullet"/>
      <w:lvlText w:val="•"/>
      <w:lvlJc w:val="left"/>
      <w:pPr>
        <w:ind w:left="1545" w:hanging="181"/>
      </w:pPr>
      <w:rPr>
        <w:rFonts w:hint="default"/>
      </w:rPr>
    </w:lvl>
    <w:lvl w:ilvl="3" w:tplc="2A64B020">
      <w:numFmt w:val="bullet"/>
      <w:lvlText w:val="•"/>
      <w:lvlJc w:val="left"/>
      <w:pPr>
        <w:ind w:left="2267" w:hanging="181"/>
      </w:pPr>
      <w:rPr>
        <w:rFonts w:hint="default"/>
      </w:rPr>
    </w:lvl>
    <w:lvl w:ilvl="4" w:tplc="3A842E60">
      <w:numFmt w:val="bullet"/>
      <w:lvlText w:val="•"/>
      <w:lvlJc w:val="left"/>
      <w:pPr>
        <w:ind w:left="2990" w:hanging="181"/>
      </w:pPr>
      <w:rPr>
        <w:rFonts w:hint="default"/>
      </w:rPr>
    </w:lvl>
    <w:lvl w:ilvl="5" w:tplc="5EE293BE">
      <w:numFmt w:val="bullet"/>
      <w:lvlText w:val="•"/>
      <w:lvlJc w:val="left"/>
      <w:pPr>
        <w:ind w:left="3712" w:hanging="181"/>
      </w:pPr>
      <w:rPr>
        <w:rFonts w:hint="default"/>
      </w:rPr>
    </w:lvl>
    <w:lvl w:ilvl="6" w:tplc="43EE93A0">
      <w:numFmt w:val="bullet"/>
      <w:lvlText w:val="•"/>
      <w:lvlJc w:val="left"/>
      <w:pPr>
        <w:ind w:left="4435" w:hanging="181"/>
      </w:pPr>
      <w:rPr>
        <w:rFonts w:hint="default"/>
      </w:rPr>
    </w:lvl>
    <w:lvl w:ilvl="7" w:tplc="DCC02E6E">
      <w:numFmt w:val="bullet"/>
      <w:lvlText w:val="•"/>
      <w:lvlJc w:val="left"/>
      <w:pPr>
        <w:ind w:left="5157" w:hanging="181"/>
      </w:pPr>
      <w:rPr>
        <w:rFonts w:hint="default"/>
      </w:rPr>
    </w:lvl>
    <w:lvl w:ilvl="8" w:tplc="B6240336">
      <w:numFmt w:val="bullet"/>
      <w:lvlText w:val="•"/>
      <w:lvlJc w:val="left"/>
      <w:pPr>
        <w:ind w:left="5880" w:hanging="181"/>
      </w:pPr>
      <w:rPr>
        <w:rFonts w:hint="default"/>
      </w:rPr>
    </w:lvl>
  </w:abstractNum>
  <w:abstractNum w:abstractNumId="10">
    <w:nsid w:val="4B025F13"/>
    <w:multiLevelType w:val="hybridMultilevel"/>
    <w:tmpl w:val="481E364C"/>
    <w:lvl w:ilvl="0" w:tplc="4DAAC5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14E869E"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D346B4A0">
      <w:numFmt w:val="bullet"/>
      <w:lvlText w:val="•"/>
      <w:lvlJc w:val="left"/>
      <w:pPr>
        <w:ind w:left="1580" w:hanging="164"/>
      </w:pPr>
      <w:rPr>
        <w:rFonts w:hint="default"/>
      </w:rPr>
    </w:lvl>
    <w:lvl w:ilvl="3" w:tplc="057CB9D6">
      <w:numFmt w:val="bullet"/>
      <w:lvlText w:val="•"/>
      <w:lvlJc w:val="left"/>
      <w:pPr>
        <w:ind w:left="2321" w:hanging="164"/>
      </w:pPr>
      <w:rPr>
        <w:rFonts w:hint="default"/>
      </w:rPr>
    </w:lvl>
    <w:lvl w:ilvl="4" w:tplc="E1C8769C">
      <w:numFmt w:val="bullet"/>
      <w:lvlText w:val="•"/>
      <w:lvlJc w:val="left"/>
      <w:pPr>
        <w:ind w:left="3061" w:hanging="164"/>
      </w:pPr>
      <w:rPr>
        <w:rFonts w:hint="default"/>
      </w:rPr>
    </w:lvl>
    <w:lvl w:ilvl="5" w:tplc="A264609E">
      <w:numFmt w:val="bullet"/>
      <w:lvlText w:val="•"/>
      <w:lvlJc w:val="left"/>
      <w:pPr>
        <w:ind w:left="3802" w:hanging="164"/>
      </w:pPr>
      <w:rPr>
        <w:rFonts w:hint="default"/>
      </w:rPr>
    </w:lvl>
    <w:lvl w:ilvl="6" w:tplc="1A5EE164">
      <w:numFmt w:val="bullet"/>
      <w:lvlText w:val="•"/>
      <w:lvlJc w:val="left"/>
      <w:pPr>
        <w:ind w:left="4542" w:hanging="164"/>
      </w:pPr>
      <w:rPr>
        <w:rFonts w:hint="default"/>
      </w:rPr>
    </w:lvl>
    <w:lvl w:ilvl="7" w:tplc="742C3CDE">
      <w:numFmt w:val="bullet"/>
      <w:lvlText w:val="•"/>
      <w:lvlJc w:val="left"/>
      <w:pPr>
        <w:ind w:left="5282" w:hanging="164"/>
      </w:pPr>
      <w:rPr>
        <w:rFonts w:hint="default"/>
      </w:rPr>
    </w:lvl>
    <w:lvl w:ilvl="8" w:tplc="7084F6A0">
      <w:numFmt w:val="bullet"/>
      <w:lvlText w:val="•"/>
      <w:lvlJc w:val="left"/>
      <w:pPr>
        <w:ind w:left="6023" w:hanging="164"/>
      </w:pPr>
      <w:rPr>
        <w:rFonts w:hint="default"/>
      </w:rPr>
    </w:lvl>
  </w:abstractNum>
  <w:abstractNum w:abstractNumId="11">
    <w:nsid w:val="52106DBE"/>
    <w:multiLevelType w:val="hybridMultilevel"/>
    <w:tmpl w:val="B0842830"/>
    <w:lvl w:ilvl="0" w:tplc="19ECD15A">
      <w:start w:val="2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0670D2">
      <w:numFmt w:val="bullet"/>
      <w:lvlText w:val="•"/>
      <w:lvlJc w:val="left"/>
      <w:pPr>
        <w:ind w:left="748" w:hanging="708"/>
      </w:pPr>
      <w:rPr>
        <w:rFonts w:hint="default"/>
      </w:rPr>
    </w:lvl>
    <w:lvl w:ilvl="2" w:tplc="877AF4F2">
      <w:numFmt w:val="bullet"/>
      <w:lvlText w:val="•"/>
      <w:lvlJc w:val="left"/>
      <w:pPr>
        <w:ind w:left="1397" w:hanging="708"/>
      </w:pPr>
      <w:rPr>
        <w:rFonts w:hint="default"/>
      </w:rPr>
    </w:lvl>
    <w:lvl w:ilvl="3" w:tplc="827C3D16">
      <w:numFmt w:val="bullet"/>
      <w:lvlText w:val="•"/>
      <w:lvlJc w:val="left"/>
      <w:pPr>
        <w:ind w:left="2046" w:hanging="708"/>
      </w:pPr>
      <w:rPr>
        <w:rFonts w:hint="default"/>
      </w:rPr>
    </w:lvl>
    <w:lvl w:ilvl="4" w:tplc="F2684644">
      <w:numFmt w:val="bullet"/>
      <w:lvlText w:val="•"/>
      <w:lvlJc w:val="left"/>
      <w:pPr>
        <w:ind w:left="2694" w:hanging="708"/>
      </w:pPr>
      <w:rPr>
        <w:rFonts w:hint="default"/>
      </w:rPr>
    </w:lvl>
    <w:lvl w:ilvl="5" w:tplc="298C2FD8">
      <w:numFmt w:val="bullet"/>
      <w:lvlText w:val="•"/>
      <w:lvlJc w:val="left"/>
      <w:pPr>
        <w:ind w:left="3343" w:hanging="708"/>
      </w:pPr>
      <w:rPr>
        <w:rFonts w:hint="default"/>
      </w:rPr>
    </w:lvl>
    <w:lvl w:ilvl="6" w:tplc="C6F8C5CA">
      <w:numFmt w:val="bullet"/>
      <w:lvlText w:val="•"/>
      <w:lvlJc w:val="left"/>
      <w:pPr>
        <w:ind w:left="3992" w:hanging="708"/>
      </w:pPr>
      <w:rPr>
        <w:rFonts w:hint="default"/>
      </w:rPr>
    </w:lvl>
    <w:lvl w:ilvl="7" w:tplc="6480EFF4">
      <w:numFmt w:val="bullet"/>
      <w:lvlText w:val="•"/>
      <w:lvlJc w:val="left"/>
      <w:pPr>
        <w:ind w:left="4640" w:hanging="708"/>
      </w:pPr>
      <w:rPr>
        <w:rFonts w:hint="default"/>
      </w:rPr>
    </w:lvl>
    <w:lvl w:ilvl="8" w:tplc="EAA0A4A4">
      <w:numFmt w:val="bullet"/>
      <w:lvlText w:val="•"/>
      <w:lvlJc w:val="left"/>
      <w:pPr>
        <w:ind w:left="5289" w:hanging="708"/>
      </w:pPr>
      <w:rPr>
        <w:rFonts w:hint="default"/>
      </w:rPr>
    </w:lvl>
  </w:abstractNum>
  <w:abstractNum w:abstractNumId="12">
    <w:nsid w:val="582715B3"/>
    <w:multiLevelType w:val="hybridMultilevel"/>
    <w:tmpl w:val="4A086BBE"/>
    <w:lvl w:ilvl="0" w:tplc="F2C04048">
      <w:numFmt w:val="bullet"/>
      <w:lvlText w:val="-"/>
      <w:lvlJc w:val="left"/>
      <w:pPr>
        <w:ind w:left="962" w:hanging="696"/>
      </w:pPr>
      <w:rPr>
        <w:rFonts w:ascii="Times New Roman" w:eastAsia="Times New Roman" w:hAnsi="Times New Roman" w:hint="default"/>
        <w:w w:val="99"/>
        <w:sz w:val="24"/>
      </w:rPr>
    </w:lvl>
    <w:lvl w:ilvl="1" w:tplc="973E95F8">
      <w:numFmt w:val="bullet"/>
      <w:lvlText w:val="•"/>
      <w:lvlJc w:val="left"/>
      <w:pPr>
        <w:ind w:left="1980" w:hanging="696"/>
      </w:pPr>
      <w:rPr>
        <w:rFonts w:hint="default"/>
      </w:rPr>
    </w:lvl>
    <w:lvl w:ilvl="2" w:tplc="D3285B0E">
      <w:numFmt w:val="bullet"/>
      <w:lvlText w:val="•"/>
      <w:lvlJc w:val="left"/>
      <w:pPr>
        <w:ind w:left="3001" w:hanging="696"/>
      </w:pPr>
      <w:rPr>
        <w:rFonts w:hint="default"/>
      </w:rPr>
    </w:lvl>
    <w:lvl w:ilvl="3" w:tplc="B100DAA6">
      <w:numFmt w:val="bullet"/>
      <w:lvlText w:val="•"/>
      <w:lvlJc w:val="left"/>
      <w:pPr>
        <w:ind w:left="4021" w:hanging="696"/>
      </w:pPr>
      <w:rPr>
        <w:rFonts w:hint="default"/>
      </w:rPr>
    </w:lvl>
    <w:lvl w:ilvl="4" w:tplc="C29C82B6">
      <w:numFmt w:val="bullet"/>
      <w:lvlText w:val="•"/>
      <w:lvlJc w:val="left"/>
      <w:pPr>
        <w:ind w:left="5042" w:hanging="696"/>
      </w:pPr>
      <w:rPr>
        <w:rFonts w:hint="default"/>
      </w:rPr>
    </w:lvl>
    <w:lvl w:ilvl="5" w:tplc="1884C826">
      <w:numFmt w:val="bullet"/>
      <w:lvlText w:val="•"/>
      <w:lvlJc w:val="left"/>
      <w:pPr>
        <w:ind w:left="6063" w:hanging="696"/>
      </w:pPr>
      <w:rPr>
        <w:rFonts w:hint="default"/>
      </w:rPr>
    </w:lvl>
    <w:lvl w:ilvl="6" w:tplc="E4E02546">
      <w:numFmt w:val="bullet"/>
      <w:lvlText w:val="•"/>
      <w:lvlJc w:val="left"/>
      <w:pPr>
        <w:ind w:left="7083" w:hanging="696"/>
      </w:pPr>
      <w:rPr>
        <w:rFonts w:hint="default"/>
      </w:rPr>
    </w:lvl>
    <w:lvl w:ilvl="7" w:tplc="5B3A1EA0">
      <w:numFmt w:val="bullet"/>
      <w:lvlText w:val="•"/>
      <w:lvlJc w:val="left"/>
      <w:pPr>
        <w:ind w:left="8104" w:hanging="696"/>
      </w:pPr>
      <w:rPr>
        <w:rFonts w:hint="default"/>
      </w:rPr>
    </w:lvl>
    <w:lvl w:ilvl="8" w:tplc="508098E6">
      <w:numFmt w:val="bullet"/>
      <w:lvlText w:val="•"/>
      <w:lvlJc w:val="left"/>
      <w:pPr>
        <w:ind w:left="9125" w:hanging="696"/>
      </w:pPr>
      <w:rPr>
        <w:rFonts w:hint="default"/>
      </w:rPr>
    </w:lvl>
  </w:abstractNum>
  <w:abstractNum w:abstractNumId="13">
    <w:nsid w:val="59AD1C11"/>
    <w:multiLevelType w:val="hybridMultilevel"/>
    <w:tmpl w:val="DDEC402A"/>
    <w:lvl w:ilvl="0" w:tplc="E2DA5F6C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hint="default"/>
        <w:w w:val="99"/>
        <w:sz w:val="24"/>
      </w:rPr>
    </w:lvl>
    <w:lvl w:ilvl="1" w:tplc="49A6E3BA">
      <w:numFmt w:val="bullet"/>
      <w:lvlText w:val="•"/>
      <w:lvlJc w:val="left"/>
      <w:pPr>
        <w:ind w:left="822" w:hanging="171"/>
      </w:pPr>
      <w:rPr>
        <w:rFonts w:hint="default"/>
      </w:rPr>
    </w:lvl>
    <w:lvl w:ilvl="2" w:tplc="D87C8F62">
      <w:numFmt w:val="bullet"/>
      <w:lvlText w:val="•"/>
      <w:lvlJc w:val="left"/>
      <w:pPr>
        <w:ind w:left="1545" w:hanging="171"/>
      </w:pPr>
      <w:rPr>
        <w:rFonts w:hint="default"/>
      </w:rPr>
    </w:lvl>
    <w:lvl w:ilvl="3" w:tplc="05F02B08">
      <w:numFmt w:val="bullet"/>
      <w:lvlText w:val="•"/>
      <w:lvlJc w:val="left"/>
      <w:pPr>
        <w:ind w:left="2267" w:hanging="171"/>
      </w:pPr>
      <w:rPr>
        <w:rFonts w:hint="default"/>
      </w:rPr>
    </w:lvl>
    <w:lvl w:ilvl="4" w:tplc="48B6DE4C">
      <w:numFmt w:val="bullet"/>
      <w:lvlText w:val="•"/>
      <w:lvlJc w:val="left"/>
      <w:pPr>
        <w:ind w:left="2990" w:hanging="171"/>
      </w:pPr>
      <w:rPr>
        <w:rFonts w:hint="default"/>
      </w:rPr>
    </w:lvl>
    <w:lvl w:ilvl="5" w:tplc="9BFEF452">
      <w:numFmt w:val="bullet"/>
      <w:lvlText w:val="•"/>
      <w:lvlJc w:val="left"/>
      <w:pPr>
        <w:ind w:left="3712" w:hanging="171"/>
      </w:pPr>
      <w:rPr>
        <w:rFonts w:hint="default"/>
      </w:rPr>
    </w:lvl>
    <w:lvl w:ilvl="6" w:tplc="8EEEAB06">
      <w:numFmt w:val="bullet"/>
      <w:lvlText w:val="•"/>
      <w:lvlJc w:val="left"/>
      <w:pPr>
        <w:ind w:left="4435" w:hanging="171"/>
      </w:pPr>
      <w:rPr>
        <w:rFonts w:hint="default"/>
      </w:rPr>
    </w:lvl>
    <w:lvl w:ilvl="7" w:tplc="70B44740">
      <w:numFmt w:val="bullet"/>
      <w:lvlText w:val="•"/>
      <w:lvlJc w:val="left"/>
      <w:pPr>
        <w:ind w:left="5157" w:hanging="171"/>
      </w:pPr>
      <w:rPr>
        <w:rFonts w:hint="default"/>
      </w:rPr>
    </w:lvl>
    <w:lvl w:ilvl="8" w:tplc="C25E3750">
      <w:numFmt w:val="bullet"/>
      <w:lvlText w:val="•"/>
      <w:lvlJc w:val="left"/>
      <w:pPr>
        <w:ind w:left="5880" w:hanging="171"/>
      </w:pPr>
      <w:rPr>
        <w:rFonts w:hint="default"/>
      </w:rPr>
    </w:lvl>
  </w:abstractNum>
  <w:abstractNum w:abstractNumId="14">
    <w:nsid w:val="5AE12AE6"/>
    <w:multiLevelType w:val="hybridMultilevel"/>
    <w:tmpl w:val="E3781190"/>
    <w:lvl w:ilvl="0" w:tplc="1E4A4C34">
      <w:start w:val="2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2600E2">
      <w:numFmt w:val="bullet"/>
      <w:lvlText w:val="•"/>
      <w:lvlJc w:val="left"/>
      <w:pPr>
        <w:ind w:left="666" w:hanging="329"/>
      </w:pPr>
      <w:rPr>
        <w:rFonts w:hint="default"/>
      </w:rPr>
    </w:lvl>
    <w:lvl w:ilvl="2" w:tplc="2780C1B6">
      <w:numFmt w:val="bullet"/>
      <w:lvlText w:val="•"/>
      <w:lvlJc w:val="left"/>
      <w:pPr>
        <w:ind w:left="1233" w:hanging="329"/>
      </w:pPr>
      <w:rPr>
        <w:rFonts w:hint="default"/>
      </w:rPr>
    </w:lvl>
    <w:lvl w:ilvl="3" w:tplc="FB300D0E">
      <w:numFmt w:val="bullet"/>
      <w:lvlText w:val="•"/>
      <w:lvlJc w:val="left"/>
      <w:pPr>
        <w:ind w:left="1800" w:hanging="329"/>
      </w:pPr>
      <w:rPr>
        <w:rFonts w:hint="default"/>
      </w:rPr>
    </w:lvl>
    <w:lvl w:ilvl="4" w:tplc="571052E2">
      <w:numFmt w:val="bullet"/>
      <w:lvlText w:val="•"/>
      <w:lvlJc w:val="left"/>
      <w:pPr>
        <w:ind w:left="2367" w:hanging="329"/>
      </w:pPr>
      <w:rPr>
        <w:rFonts w:hint="default"/>
      </w:rPr>
    </w:lvl>
    <w:lvl w:ilvl="5" w:tplc="F7E4966A">
      <w:numFmt w:val="bullet"/>
      <w:lvlText w:val="•"/>
      <w:lvlJc w:val="left"/>
      <w:pPr>
        <w:ind w:left="2934" w:hanging="329"/>
      </w:pPr>
      <w:rPr>
        <w:rFonts w:hint="default"/>
      </w:rPr>
    </w:lvl>
    <w:lvl w:ilvl="6" w:tplc="0C5C69AC">
      <w:numFmt w:val="bullet"/>
      <w:lvlText w:val="•"/>
      <w:lvlJc w:val="left"/>
      <w:pPr>
        <w:ind w:left="3500" w:hanging="329"/>
      </w:pPr>
      <w:rPr>
        <w:rFonts w:hint="default"/>
      </w:rPr>
    </w:lvl>
    <w:lvl w:ilvl="7" w:tplc="4F167CF4">
      <w:numFmt w:val="bullet"/>
      <w:lvlText w:val="•"/>
      <w:lvlJc w:val="left"/>
      <w:pPr>
        <w:ind w:left="4067" w:hanging="329"/>
      </w:pPr>
      <w:rPr>
        <w:rFonts w:hint="default"/>
      </w:rPr>
    </w:lvl>
    <w:lvl w:ilvl="8" w:tplc="23421B9E">
      <w:numFmt w:val="bullet"/>
      <w:lvlText w:val="•"/>
      <w:lvlJc w:val="left"/>
      <w:pPr>
        <w:ind w:left="4634" w:hanging="329"/>
      </w:pPr>
      <w:rPr>
        <w:rFonts w:hint="default"/>
      </w:rPr>
    </w:lvl>
  </w:abstractNum>
  <w:abstractNum w:abstractNumId="15">
    <w:nsid w:val="5CE7511D"/>
    <w:multiLevelType w:val="hybridMultilevel"/>
    <w:tmpl w:val="03DEC2CC"/>
    <w:lvl w:ilvl="0" w:tplc="A6E4129C">
      <w:numFmt w:val="bullet"/>
      <w:lvlText w:val="-"/>
      <w:lvlJc w:val="left"/>
      <w:pPr>
        <w:ind w:left="962" w:hanging="696"/>
      </w:pPr>
      <w:rPr>
        <w:rFonts w:ascii="Times New Roman" w:eastAsia="Times New Roman" w:hAnsi="Times New Roman" w:hint="default"/>
        <w:w w:val="99"/>
        <w:sz w:val="24"/>
      </w:rPr>
    </w:lvl>
    <w:lvl w:ilvl="1" w:tplc="68669F8E">
      <w:numFmt w:val="bullet"/>
      <w:lvlText w:val="•"/>
      <w:lvlJc w:val="left"/>
      <w:pPr>
        <w:ind w:left="1980" w:hanging="696"/>
      </w:pPr>
      <w:rPr>
        <w:rFonts w:hint="default"/>
      </w:rPr>
    </w:lvl>
    <w:lvl w:ilvl="2" w:tplc="898086A4">
      <w:numFmt w:val="bullet"/>
      <w:lvlText w:val="•"/>
      <w:lvlJc w:val="left"/>
      <w:pPr>
        <w:ind w:left="3001" w:hanging="696"/>
      </w:pPr>
      <w:rPr>
        <w:rFonts w:hint="default"/>
      </w:rPr>
    </w:lvl>
    <w:lvl w:ilvl="3" w:tplc="D71260C0">
      <w:numFmt w:val="bullet"/>
      <w:lvlText w:val="•"/>
      <w:lvlJc w:val="left"/>
      <w:pPr>
        <w:ind w:left="4021" w:hanging="696"/>
      </w:pPr>
      <w:rPr>
        <w:rFonts w:hint="default"/>
      </w:rPr>
    </w:lvl>
    <w:lvl w:ilvl="4" w:tplc="1E3EB9A4">
      <w:numFmt w:val="bullet"/>
      <w:lvlText w:val="•"/>
      <w:lvlJc w:val="left"/>
      <w:pPr>
        <w:ind w:left="5042" w:hanging="696"/>
      </w:pPr>
      <w:rPr>
        <w:rFonts w:hint="default"/>
      </w:rPr>
    </w:lvl>
    <w:lvl w:ilvl="5" w:tplc="373A31EC">
      <w:numFmt w:val="bullet"/>
      <w:lvlText w:val="•"/>
      <w:lvlJc w:val="left"/>
      <w:pPr>
        <w:ind w:left="6063" w:hanging="696"/>
      </w:pPr>
      <w:rPr>
        <w:rFonts w:hint="default"/>
      </w:rPr>
    </w:lvl>
    <w:lvl w:ilvl="6" w:tplc="78FA9074">
      <w:numFmt w:val="bullet"/>
      <w:lvlText w:val="•"/>
      <w:lvlJc w:val="left"/>
      <w:pPr>
        <w:ind w:left="7083" w:hanging="696"/>
      </w:pPr>
      <w:rPr>
        <w:rFonts w:hint="default"/>
      </w:rPr>
    </w:lvl>
    <w:lvl w:ilvl="7" w:tplc="155E0444">
      <w:numFmt w:val="bullet"/>
      <w:lvlText w:val="•"/>
      <w:lvlJc w:val="left"/>
      <w:pPr>
        <w:ind w:left="8104" w:hanging="696"/>
      </w:pPr>
      <w:rPr>
        <w:rFonts w:hint="default"/>
      </w:rPr>
    </w:lvl>
    <w:lvl w:ilvl="8" w:tplc="00DE958C">
      <w:numFmt w:val="bullet"/>
      <w:lvlText w:val="•"/>
      <w:lvlJc w:val="left"/>
      <w:pPr>
        <w:ind w:left="9125" w:hanging="696"/>
      </w:pPr>
      <w:rPr>
        <w:rFonts w:hint="default"/>
      </w:rPr>
    </w:lvl>
  </w:abstractNum>
  <w:abstractNum w:abstractNumId="16">
    <w:nsid w:val="5CE93299"/>
    <w:multiLevelType w:val="hybridMultilevel"/>
    <w:tmpl w:val="AF80337E"/>
    <w:lvl w:ilvl="0" w:tplc="D71CC5D6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04ABC">
      <w:numFmt w:val="bullet"/>
      <w:lvlText w:val="•"/>
      <w:lvlJc w:val="left"/>
      <w:pPr>
        <w:ind w:left="2844" w:hanging="240"/>
      </w:pPr>
      <w:rPr>
        <w:rFonts w:hint="default"/>
      </w:rPr>
    </w:lvl>
    <w:lvl w:ilvl="2" w:tplc="82E40D04">
      <w:numFmt w:val="bullet"/>
      <w:lvlText w:val="•"/>
      <w:lvlJc w:val="left"/>
      <w:pPr>
        <w:ind w:left="3769" w:hanging="240"/>
      </w:pPr>
      <w:rPr>
        <w:rFonts w:hint="default"/>
      </w:rPr>
    </w:lvl>
    <w:lvl w:ilvl="3" w:tplc="C6AE8E0C">
      <w:numFmt w:val="bullet"/>
      <w:lvlText w:val="•"/>
      <w:lvlJc w:val="left"/>
      <w:pPr>
        <w:ind w:left="4693" w:hanging="240"/>
      </w:pPr>
      <w:rPr>
        <w:rFonts w:hint="default"/>
      </w:rPr>
    </w:lvl>
    <w:lvl w:ilvl="4" w:tplc="FBF22F42">
      <w:numFmt w:val="bullet"/>
      <w:lvlText w:val="•"/>
      <w:lvlJc w:val="left"/>
      <w:pPr>
        <w:ind w:left="5618" w:hanging="240"/>
      </w:pPr>
      <w:rPr>
        <w:rFonts w:hint="default"/>
      </w:rPr>
    </w:lvl>
    <w:lvl w:ilvl="5" w:tplc="41B05930">
      <w:numFmt w:val="bullet"/>
      <w:lvlText w:val="•"/>
      <w:lvlJc w:val="left"/>
      <w:pPr>
        <w:ind w:left="6543" w:hanging="240"/>
      </w:pPr>
      <w:rPr>
        <w:rFonts w:hint="default"/>
      </w:rPr>
    </w:lvl>
    <w:lvl w:ilvl="6" w:tplc="E8F46B12">
      <w:numFmt w:val="bullet"/>
      <w:lvlText w:val="•"/>
      <w:lvlJc w:val="left"/>
      <w:pPr>
        <w:ind w:left="7467" w:hanging="240"/>
      </w:pPr>
      <w:rPr>
        <w:rFonts w:hint="default"/>
      </w:rPr>
    </w:lvl>
    <w:lvl w:ilvl="7" w:tplc="148C971C">
      <w:numFmt w:val="bullet"/>
      <w:lvlText w:val="•"/>
      <w:lvlJc w:val="left"/>
      <w:pPr>
        <w:ind w:left="8392" w:hanging="240"/>
      </w:pPr>
      <w:rPr>
        <w:rFonts w:hint="default"/>
      </w:rPr>
    </w:lvl>
    <w:lvl w:ilvl="8" w:tplc="74E29BA4">
      <w:numFmt w:val="bullet"/>
      <w:lvlText w:val="•"/>
      <w:lvlJc w:val="left"/>
      <w:pPr>
        <w:ind w:left="9317" w:hanging="240"/>
      </w:pPr>
      <w:rPr>
        <w:rFonts w:hint="default"/>
      </w:rPr>
    </w:lvl>
  </w:abstractNum>
  <w:abstractNum w:abstractNumId="17">
    <w:nsid w:val="610376F9"/>
    <w:multiLevelType w:val="hybridMultilevel"/>
    <w:tmpl w:val="0EDEA866"/>
    <w:lvl w:ilvl="0" w:tplc="CA769484">
      <w:numFmt w:val="bullet"/>
      <w:lvlText w:val="-"/>
      <w:lvlJc w:val="left"/>
      <w:pPr>
        <w:ind w:left="277" w:hanging="214"/>
      </w:pPr>
      <w:rPr>
        <w:rFonts w:ascii="Times New Roman" w:eastAsia="Times New Roman" w:hAnsi="Times New Roman" w:hint="default"/>
        <w:w w:val="99"/>
        <w:sz w:val="24"/>
      </w:rPr>
    </w:lvl>
    <w:lvl w:ilvl="1" w:tplc="387A20C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hint="default"/>
        <w:w w:val="99"/>
        <w:sz w:val="24"/>
      </w:rPr>
    </w:lvl>
    <w:lvl w:ilvl="2" w:tplc="29225E22">
      <w:numFmt w:val="bullet"/>
      <w:lvlText w:val="•"/>
      <w:lvlJc w:val="left"/>
      <w:pPr>
        <w:ind w:left="1680" w:hanging="140"/>
      </w:pPr>
      <w:rPr>
        <w:rFonts w:hint="default"/>
      </w:rPr>
    </w:lvl>
    <w:lvl w:ilvl="3" w:tplc="BE64B22E">
      <w:numFmt w:val="bullet"/>
      <w:lvlText w:val="•"/>
      <w:lvlJc w:val="left"/>
      <w:pPr>
        <w:ind w:left="2663" w:hanging="140"/>
      </w:pPr>
      <w:rPr>
        <w:rFonts w:hint="default"/>
      </w:rPr>
    </w:lvl>
    <w:lvl w:ilvl="4" w:tplc="3276475E">
      <w:numFmt w:val="bullet"/>
      <w:lvlText w:val="•"/>
      <w:lvlJc w:val="left"/>
      <w:pPr>
        <w:ind w:left="3647" w:hanging="140"/>
      </w:pPr>
      <w:rPr>
        <w:rFonts w:hint="default"/>
      </w:rPr>
    </w:lvl>
    <w:lvl w:ilvl="5" w:tplc="6D8AC6FE">
      <w:numFmt w:val="bullet"/>
      <w:lvlText w:val="•"/>
      <w:lvlJc w:val="left"/>
      <w:pPr>
        <w:ind w:left="4630" w:hanging="140"/>
      </w:pPr>
      <w:rPr>
        <w:rFonts w:hint="default"/>
      </w:rPr>
    </w:lvl>
    <w:lvl w:ilvl="6" w:tplc="9138B308">
      <w:numFmt w:val="bullet"/>
      <w:lvlText w:val="•"/>
      <w:lvlJc w:val="left"/>
      <w:pPr>
        <w:ind w:left="5614" w:hanging="140"/>
      </w:pPr>
      <w:rPr>
        <w:rFonts w:hint="default"/>
      </w:rPr>
    </w:lvl>
    <w:lvl w:ilvl="7" w:tplc="C3922BA2">
      <w:numFmt w:val="bullet"/>
      <w:lvlText w:val="•"/>
      <w:lvlJc w:val="left"/>
      <w:pPr>
        <w:ind w:left="6597" w:hanging="140"/>
      </w:pPr>
      <w:rPr>
        <w:rFonts w:hint="default"/>
      </w:rPr>
    </w:lvl>
    <w:lvl w:ilvl="8" w:tplc="37763ADE">
      <w:numFmt w:val="bullet"/>
      <w:lvlText w:val="•"/>
      <w:lvlJc w:val="left"/>
      <w:pPr>
        <w:ind w:left="7581" w:hanging="140"/>
      </w:pPr>
      <w:rPr>
        <w:rFonts w:hint="default"/>
      </w:rPr>
    </w:lvl>
  </w:abstractNum>
  <w:abstractNum w:abstractNumId="18">
    <w:nsid w:val="6114037C"/>
    <w:multiLevelType w:val="hybridMultilevel"/>
    <w:tmpl w:val="95DC8782"/>
    <w:lvl w:ilvl="0" w:tplc="27045224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87BCD332">
      <w:numFmt w:val="bullet"/>
      <w:lvlText w:val="•"/>
      <w:lvlJc w:val="left"/>
      <w:pPr>
        <w:ind w:left="928" w:hanging="140"/>
      </w:pPr>
      <w:rPr>
        <w:rFonts w:hint="default"/>
      </w:rPr>
    </w:lvl>
    <w:lvl w:ilvl="2" w:tplc="A7A29EEE">
      <w:numFmt w:val="bullet"/>
      <w:lvlText w:val="•"/>
      <w:lvlJc w:val="left"/>
      <w:pPr>
        <w:ind w:left="1557" w:hanging="140"/>
      </w:pPr>
      <w:rPr>
        <w:rFonts w:hint="default"/>
      </w:rPr>
    </w:lvl>
    <w:lvl w:ilvl="3" w:tplc="86668302">
      <w:numFmt w:val="bullet"/>
      <w:lvlText w:val="•"/>
      <w:lvlJc w:val="left"/>
      <w:pPr>
        <w:ind w:left="2186" w:hanging="140"/>
      </w:pPr>
      <w:rPr>
        <w:rFonts w:hint="default"/>
      </w:rPr>
    </w:lvl>
    <w:lvl w:ilvl="4" w:tplc="5906C5F2">
      <w:numFmt w:val="bullet"/>
      <w:lvlText w:val="•"/>
      <w:lvlJc w:val="left"/>
      <w:pPr>
        <w:ind w:left="2814" w:hanging="140"/>
      </w:pPr>
      <w:rPr>
        <w:rFonts w:hint="default"/>
      </w:rPr>
    </w:lvl>
    <w:lvl w:ilvl="5" w:tplc="61DEEB5C">
      <w:numFmt w:val="bullet"/>
      <w:lvlText w:val="•"/>
      <w:lvlJc w:val="left"/>
      <w:pPr>
        <w:ind w:left="3443" w:hanging="140"/>
      </w:pPr>
      <w:rPr>
        <w:rFonts w:hint="default"/>
      </w:rPr>
    </w:lvl>
    <w:lvl w:ilvl="6" w:tplc="C32A95A2">
      <w:numFmt w:val="bullet"/>
      <w:lvlText w:val="•"/>
      <w:lvlJc w:val="left"/>
      <w:pPr>
        <w:ind w:left="4072" w:hanging="140"/>
      </w:pPr>
      <w:rPr>
        <w:rFonts w:hint="default"/>
      </w:rPr>
    </w:lvl>
    <w:lvl w:ilvl="7" w:tplc="0E32D270">
      <w:numFmt w:val="bullet"/>
      <w:lvlText w:val="•"/>
      <w:lvlJc w:val="left"/>
      <w:pPr>
        <w:ind w:left="4700" w:hanging="140"/>
      </w:pPr>
      <w:rPr>
        <w:rFonts w:hint="default"/>
      </w:rPr>
    </w:lvl>
    <w:lvl w:ilvl="8" w:tplc="C99CEE26">
      <w:numFmt w:val="bullet"/>
      <w:lvlText w:val="•"/>
      <w:lvlJc w:val="left"/>
      <w:pPr>
        <w:ind w:left="5329" w:hanging="140"/>
      </w:pPr>
      <w:rPr>
        <w:rFonts w:hint="default"/>
      </w:rPr>
    </w:lvl>
  </w:abstractNum>
  <w:abstractNum w:abstractNumId="19">
    <w:nsid w:val="624F2E5C"/>
    <w:multiLevelType w:val="multilevel"/>
    <w:tmpl w:val="73AAA638"/>
    <w:lvl w:ilvl="0">
      <w:start w:val="1"/>
      <w:numFmt w:val="decimal"/>
      <w:lvlText w:val="%1."/>
      <w:lvlJc w:val="left"/>
      <w:pPr>
        <w:ind w:left="167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420"/>
      </w:pPr>
      <w:rPr>
        <w:rFonts w:hint="default"/>
      </w:rPr>
    </w:lvl>
    <w:lvl w:ilvl="3">
      <w:numFmt w:val="bullet"/>
      <w:lvlText w:val="•"/>
      <w:lvlJc w:val="left"/>
      <w:pPr>
        <w:ind w:left="3788" w:hanging="420"/>
      </w:pPr>
      <w:rPr>
        <w:rFonts w:hint="default"/>
      </w:rPr>
    </w:lvl>
    <w:lvl w:ilvl="4">
      <w:numFmt w:val="bullet"/>
      <w:lvlText w:val="•"/>
      <w:lvlJc w:val="left"/>
      <w:pPr>
        <w:ind w:left="4842" w:hanging="420"/>
      </w:pPr>
      <w:rPr>
        <w:rFonts w:hint="default"/>
      </w:rPr>
    </w:lvl>
    <w:lvl w:ilvl="5">
      <w:numFmt w:val="bullet"/>
      <w:lvlText w:val="•"/>
      <w:lvlJc w:val="left"/>
      <w:pPr>
        <w:ind w:left="5896" w:hanging="420"/>
      </w:pPr>
      <w:rPr>
        <w:rFonts w:hint="default"/>
      </w:rPr>
    </w:lvl>
    <w:lvl w:ilvl="6">
      <w:numFmt w:val="bullet"/>
      <w:lvlText w:val="•"/>
      <w:lvlJc w:val="left"/>
      <w:pPr>
        <w:ind w:left="6950" w:hanging="420"/>
      </w:pPr>
      <w:rPr>
        <w:rFonts w:hint="default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</w:rPr>
    </w:lvl>
    <w:lvl w:ilvl="8">
      <w:numFmt w:val="bullet"/>
      <w:lvlText w:val="•"/>
      <w:lvlJc w:val="left"/>
      <w:pPr>
        <w:ind w:left="9058" w:hanging="420"/>
      </w:pPr>
      <w:rPr>
        <w:rFonts w:hint="default"/>
      </w:rPr>
    </w:lvl>
  </w:abstractNum>
  <w:abstractNum w:abstractNumId="20">
    <w:nsid w:val="66F34D38"/>
    <w:multiLevelType w:val="hybridMultilevel"/>
    <w:tmpl w:val="52EEF988"/>
    <w:lvl w:ilvl="0" w:tplc="9CFA89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D4E4D298">
      <w:numFmt w:val="bullet"/>
      <w:lvlText w:val="•"/>
      <w:lvlJc w:val="left"/>
      <w:pPr>
        <w:ind w:left="798" w:hanging="140"/>
      </w:pPr>
      <w:rPr>
        <w:rFonts w:hint="default"/>
      </w:rPr>
    </w:lvl>
    <w:lvl w:ilvl="2" w:tplc="96B64948">
      <w:numFmt w:val="bullet"/>
      <w:lvlText w:val="•"/>
      <w:lvlJc w:val="left"/>
      <w:pPr>
        <w:ind w:left="1496" w:hanging="140"/>
      </w:pPr>
      <w:rPr>
        <w:rFonts w:hint="default"/>
      </w:rPr>
    </w:lvl>
    <w:lvl w:ilvl="3" w:tplc="C9E6389C">
      <w:numFmt w:val="bullet"/>
      <w:lvlText w:val="•"/>
      <w:lvlJc w:val="left"/>
      <w:pPr>
        <w:ind w:left="2194" w:hanging="140"/>
      </w:pPr>
      <w:rPr>
        <w:rFonts w:hint="default"/>
      </w:rPr>
    </w:lvl>
    <w:lvl w:ilvl="4" w:tplc="0BE6D63A">
      <w:numFmt w:val="bullet"/>
      <w:lvlText w:val="•"/>
      <w:lvlJc w:val="left"/>
      <w:pPr>
        <w:ind w:left="2892" w:hanging="140"/>
      </w:pPr>
      <w:rPr>
        <w:rFonts w:hint="default"/>
      </w:rPr>
    </w:lvl>
    <w:lvl w:ilvl="5" w:tplc="084CB0A6">
      <w:numFmt w:val="bullet"/>
      <w:lvlText w:val="•"/>
      <w:lvlJc w:val="left"/>
      <w:pPr>
        <w:ind w:left="3590" w:hanging="140"/>
      </w:pPr>
      <w:rPr>
        <w:rFonts w:hint="default"/>
      </w:rPr>
    </w:lvl>
    <w:lvl w:ilvl="6" w:tplc="5360147A">
      <w:numFmt w:val="bullet"/>
      <w:lvlText w:val="•"/>
      <w:lvlJc w:val="left"/>
      <w:pPr>
        <w:ind w:left="4288" w:hanging="140"/>
      </w:pPr>
      <w:rPr>
        <w:rFonts w:hint="default"/>
      </w:rPr>
    </w:lvl>
    <w:lvl w:ilvl="7" w:tplc="022E0006">
      <w:numFmt w:val="bullet"/>
      <w:lvlText w:val="•"/>
      <w:lvlJc w:val="left"/>
      <w:pPr>
        <w:ind w:left="4986" w:hanging="140"/>
      </w:pPr>
      <w:rPr>
        <w:rFonts w:hint="default"/>
      </w:rPr>
    </w:lvl>
    <w:lvl w:ilvl="8" w:tplc="292CCD60">
      <w:numFmt w:val="bullet"/>
      <w:lvlText w:val="•"/>
      <w:lvlJc w:val="left"/>
      <w:pPr>
        <w:ind w:left="5684" w:hanging="140"/>
      </w:pPr>
      <w:rPr>
        <w:rFonts w:hint="default"/>
      </w:rPr>
    </w:lvl>
  </w:abstractNum>
  <w:abstractNum w:abstractNumId="21">
    <w:nsid w:val="753D6762"/>
    <w:multiLevelType w:val="hybridMultilevel"/>
    <w:tmpl w:val="ADC25830"/>
    <w:lvl w:ilvl="0" w:tplc="B17A4CDC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042902">
      <w:numFmt w:val="bullet"/>
      <w:lvlText w:val="•"/>
      <w:lvlJc w:val="left"/>
      <w:pPr>
        <w:ind w:left="666" w:hanging="303"/>
      </w:pPr>
      <w:rPr>
        <w:rFonts w:hint="default"/>
      </w:rPr>
    </w:lvl>
    <w:lvl w:ilvl="2" w:tplc="91AE4530">
      <w:numFmt w:val="bullet"/>
      <w:lvlText w:val="•"/>
      <w:lvlJc w:val="left"/>
      <w:pPr>
        <w:ind w:left="1233" w:hanging="303"/>
      </w:pPr>
      <w:rPr>
        <w:rFonts w:hint="default"/>
      </w:rPr>
    </w:lvl>
    <w:lvl w:ilvl="3" w:tplc="C0005494">
      <w:numFmt w:val="bullet"/>
      <w:lvlText w:val="•"/>
      <w:lvlJc w:val="left"/>
      <w:pPr>
        <w:ind w:left="1800" w:hanging="303"/>
      </w:pPr>
      <w:rPr>
        <w:rFonts w:hint="default"/>
      </w:rPr>
    </w:lvl>
    <w:lvl w:ilvl="4" w:tplc="25E2A276">
      <w:numFmt w:val="bullet"/>
      <w:lvlText w:val="•"/>
      <w:lvlJc w:val="left"/>
      <w:pPr>
        <w:ind w:left="2367" w:hanging="303"/>
      </w:pPr>
      <w:rPr>
        <w:rFonts w:hint="default"/>
      </w:rPr>
    </w:lvl>
    <w:lvl w:ilvl="5" w:tplc="F8CA203A">
      <w:numFmt w:val="bullet"/>
      <w:lvlText w:val="•"/>
      <w:lvlJc w:val="left"/>
      <w:pPr>
        <w:ind w:left="2934" w:hanging="303"/>
      </w:pPr>
      <w:rPr>
        <w:rFonts w:hint="default"/>
      </w:rPr>
    </w:lvl>
    <w:lvl w:ilvl="6" w:tplc="C8CA933A">
      <w:numFmt w:val="bullet"/>
      <w:lvlText w:val="•"/>
      <w:lvlJc w:val="left"/>
      <w:pPr>
        <w:ind w:left="3500" w:hanging="303"/>
      </w:pPr>
      <w:rPr>
        <w:rFonts w:hint="default"/>
      </w:rPr>
    </w:lvl>
    <w:lvl w:ilvl="7" w:tplc="BE844164">
      <w:numFmt w:val="bullet"/>
      <w:lvlText w:val="•"/>
      <w:lvlJc w:val="left"/>
      <w:pPr>
        <w:ind w:left="4067" w:hanging="303"/>
      </w:pPr>
      <w:rPr>
        <w:rFonts w:hint="default"/>
      </w:rPr>
    </w:lvl>
    <w:lvl w:ilvl="8" w:tplc="29388D28">
      <w:numFmt w:val="bullet"/>
      <w:lvlText w:val="•"/>
      <w:lvlJc w:val="left"/>
      <w:pPr>
        <w:ind w:left="4634" w:hanging="303"/>
      </w:pPr>
      <w:rPr>
        <w:rFonts w:hint="default"/>
      </w:rPr>
    </w:lvl>
  </w:abstractNum>
  <w:abstractNum w:abstractNumId="22">
    <w:nsid w:val="763E728B"/>
    <w:multiLevelType w:val="multilevel"/>
    <w:tmpl w:val="26D05432"/>
    <w:lvl w:ilvl="0">
      <w:start w:val="1"/>
      <w:numFmt w:val="decimal"/>
      <w:lvlText w:val="%1."/>
      <w:lvlJc w:val="left"/>
      <w:pPr>
        <w:ind w:left="1670" w:hanging="708"/>
      </w:pPr>
      <w:rPr>
        <w:rFonts w:cs="Times New Roman"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962" w:hanging="7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742"/>
      </w:pPr>
      <w:rPr>
        <w:rFonts w:hint="default"/>
      </w:rPr>
    </w:lvl>
    <w:lvl w:ilvl="3">
      <w:numFmt w:val="bullet"/>
      <w:lvlText w:val="•"/>
      <w:lvlJc w:val="left"/>
      <w:pPr>
        <w:ind w:left="3788" w:hanging="742"/>
      </w:pPr>
      <w:rPr>
        <w:rFonts w:hint="default"/>
      </w:rPr>
    </w:lvl>
    <w:lvl w:ilvl="4">
      <w:numFmt w:val="bullet"/>
      <w:lvlText w:val="•"/>
      <w:lvlJc w:val="left"/>
      <w:pPr>
        <w:ind w:left="4842" w:hanging="742"/>
      </w:pPr>
      <w:rPr>
        <w:rFonts w:hint="default"/>
      </w:rPr>
    </w:lvl>
    <w:lvl w:ilvl="5">
      <w:numFmt w:val="bullet"/>
      <w:lvlText w:val="•"/>
      <w:lvlJc w:val="left"/>
      <w:pPr>
        <w:ind w:left="5896" w:hanging="742"/>
      </w:pPr>
      <w:rPr>
        <w:rFonts w:hint="default"/>
      </w:rPr>
    </w:lvl>
    <w:lvl w:ilvl="6">
      <w:numFmt w:val="bullet"/>
      <w:lvlText w:val="•"/>
      <w:lvlJc w:val="left"/>
      <w:pPr>
        <w:ind w:left="6950" w:hanging="742"/>
      </w:pPr>
      <w:rPr>
        <w:rFonts w:hint="default"/>
      </w:rPr>
    </w:lvl>
    <w:lvl w:ilvl="7">
      <w:numFmt w:val="bullet"/>
      <w:lvlText w:val="•"/>
      <w:lvlJc w:val="left"/>
      <w:pPr>
        <w:ind w:left="8004" w:hanging="742"/>
      </w:pPr>
      <w:rPr>
        <w:rFonts w:hint="default"/>
      </w:rPr>
    </w:lvl>
    <w:lvl w:ilvl="8">
      <w:numFmt w:val="bullet"/>
      <w:lvlText w:val="•"/>
      <w:lvlJc w:val="left"/>
      <w:pPr>
        <w:ind w:left="9058" w:hanging="742"/>
      </w:pPr>
      <w:rPr>
        <w:rFonts w:hint="default"/>
      </w:rPr>
    </w:lvl>
  </w:abstractNum>
  <w:abstractNum w:abstractNumId="23">
    <w:nsid w:val="78400DBB"/>
    <w:multiLevelType w:val="hybridMultilevel"/>
    <w:tmpl w:val="DA301F98"/>
    <w:lvl w:ilvl="0" w:tplc="8F30AFBC">
      <w:numFmt w:val="bullet"/>
      <w:lvlText w:val="-"/>
      <w:lvlJc w:val="left"/>
      <w:pPr>
        <w:ind w:left="962" w:hanging="279"/>
      </w:pPr>
      <w:rPr>
        <w:rFonts w:ascii="Times New Roman" w:eastAsia="Times New Roman" w:hAnsi="Times New Roman" w:hint="default"/>
        <w:w w:val="99"/>
        <w:sz w:val="24"/>
      </w:rPr>
    </w:lvl>
    <w:lvl w:ilvl="1" w:tplc="571AE194">
      <w:numFmt w:val="bullet"/>
      <w:lvlText w:val="•"/>
      <w:lvlJc w:val="left"/>
      <w:pPr>
        <w:ind w:left="1980" w:hanging="279"/>
      </w:pPr>
      <w:rPr>
        <w:rFonts w:hint="default"/>
      </w:rPr>
    </w:lvl>
    <w:lvl w:ilvl="2" w:tplc="9B6863B0">
      <w:numFmt w:val="bullet"/>
      <w:lvlText w:val="•"/>
      <w:lvlJc w:val="left"/>
      <w:pPr>
        <w:ind w:left="3001" w:hanging="279"/>
      </w:pPr>
      <w:rPr>
        <w:rFonts w:hint="default"/>
      </w:rPr>
    </w:lvl>
    <w:lvl w:ilvl="3" w:tplc="C5B66FFE">
      <w:numFmt w:val="bullet"/>
      <w:lvlText w:val="•"/>
      <w:lvlJc w:val="left"/>
      <w:pPr>
        <w:ind w:left="4021" w:hanging="279"/>
      </w:pPr>
      <w:rPr>
        <w:rFonts w:hint="default"/>
      </w:rPr>
    </w:lvl>
    <w:lvl w:ilvl="4" w:tplc="F14696F6">
      <w:numFmt w:val="bullet"/>
      <w:lvlText w:val="•"/>
      <w:lvlJc w:val="left"/>
      <w:pPr>
        <w:ind w:left="5042" w:hanging="279"/>
      </w:pPr>
      <w:rPr>
        <w:rFonts w:hint="default"/>
      </w:rPr>
    </w:lvl>
    <w:lvl w:ilvl="5" w:tplc="FA94ADBA">
      <w:numFmt w:val="bullet"/>
      <w:lvlText w:val="•"/>
      <w:lvlJc w:val="left"/>
      <w:pPr>
        <w:ind w:left="6063" w:hanging="279"/>
      </w:pPr>
      <w:rPr>
        <w:rFonts w:hint="default"/>
      </w:rPr>
    </w:lvl>
    <w:lvl w:ilvl="6" w:tplc="31D66220">
      <w:numFmt w:val="bullet"/>
      <w:lvlText w:val="•"/>
      <w:lvlJc w:val="left"/>
      <w:pPr>
        <w:ind w:left="7083" w:hanging="279"/>
      </w:pPr>
      <w:rPr>
        <w:rFonts w:hint="default"/>
      </w:rPr>
    </w:lvl>
    <w:lvl w:ilvl="7" w:tplc="C1845BA6">
      <w:numFmt w:val="bullet"/>
      <w:lvlText w:val="•"/>
      <w:lvlJc w:val="left"/>
      <w:pPr>
        <w:ind w:left="8104" w:hanging="279"/>
      </w:pPr>
      <w:rPr>
        <w:rFonts w:hint="default"/>
      </w:rPr>
    </w:lvl>
    <w:lvl w:ilvl="8" w:tplc="86DC3D2A">
      <w:numFmt w:val="bullet"/>
      <w:lvlText w:val="•"/>
      <w:lvlJc w:val="left"/>
      <w:pPr>
        <w:ind w:left="9125" w:hanging="279"/>
      </w:pPr>
      <w:rPr>
        <w:rFonts w:hint="default"/>
      </w:rPr>
    </w:lvl>
  </w:abstractNum>
  <w:abstractNum w:abstractNumId="24">
    <w:nsid w:val="78F11A4D"/>
    <w:multiLevelType w:val="hybridMultilevel"/>
    <w:tmpl w:val="5300BE5A"/>
    <w:lvl w:ilvl="0" w:tplc="295C0C1C">
      <w:start w:val="1"/>
      <w:numFmt w:val="decimal"/>
      <w:lvlText w:val="%1."/>
      <w:lvlJc w:val="left"/>
      <w:pPr>
        <w:ind w:left="107" w:hanging="203"/>
      </w:pPr>
      <w:rPr>
        <w:rFonts w:cs="Times New Roman" w:hint="default"/>
        <w:spacing w:val="0"/>
        <w:w w:val="96"/>
      </w:rPr>
    </w:lvl>
    <w:lvl w:ilvl="1" w:tplc="DDB89BCE">
      <w:numFmt w:val="bullet"/>
      <w:lvlText w:val="•"/>
      <w:lvlJc w:val="left"/>
      <w:pPr>
        <w:ind w:left="666" w:hanging="203"/>
      </w:pPr>
      <w:rPr>
        <w:rFonts w:hint="default"/>
      </w:rPr>
    </w:lvl>
    <w:lvl w:ilvl="2" w:tplc="D2C69232">
      <w:numFmt w:val="bullet"/>
      <w:lvlText w:val="•"/>
      <w:lvlJc w:val="left"/>
      <w:pPr>
        <w:ind w:left="1233" w:hanging="203"/>
      </w:pPr>
      <w:rPr>
        <w:rFonts w:hint="default"/>
      </w:rPr>
    </w:lvl>
    <w:lvl w:ilvl="3" w:tplc="EDC07ACA">
      <w:numFmt w:val="bullet"/>
      <w:lvlText w:val="•"/>
      <w:lvlJc w:val="left"/>
      <w:pPr>
        <w:ind w:left="1800" w:hanging="203"/>
      </w:pPr>
      <w:rPr>
        <w:rFonts w:hint="default"/>
      </w:rPr>
    </w:lvl>
    <w:lvl w:ilvl="4" w:tplc="3E441FBC">
      <w:numFmt w:val="bullet"/>
      <w:lvlText w:val="•"/>
      <w:lvlJc w:val="left"/>
      <w:pPr>
        <w:ind w:left="2367" w:hanging="203"/>
      </w:pPr>
      <w:rPr>
        <w:rFonts w:hint="default"/>
      </w:rPr>
    </w:lvl>
    <w:lvl w:ilvl="5" w:tplc="CBA87792">
      <w:numFmt w:val="bullet"/>
      <w:lvlText w:val="•"/>
      <w:lvlJc w:val="left"/>
      <w:pPr>
        <w:ind w:left="2934" w:hanging="203"/>
      </w:pPr>
      <w:rPr>
        <w:rFonts w:hint="default"/>
      </w:rPr>
    </w:lvl>
    <w:lvl w:ilvl="6" w:tplc="8B0CB8EA">
      <w:numFmt w:val="bullet"/>
      <w:lvlText w:val="•"/>
      <w:lvlJc w:val="left"/>
      <w:pPr>
        <w:ind w:left="3500" w:hanging="203"/>
      </w:pPr>
      <w:rPr>
        <w:rFonts w:hint="default"/>
      </w:rPr>
    </w:lvl>
    <w:lvl w:ilvl="7" w:tplc="7C5A0D78">
      <w:numFmt w:val="bullet"/>
      <w:lvlText w:val="•"/>
      <w:lvlJc w:val="left"/>
      <w:pPr>
        <w:ind w:left="4067" w:hanging="203"/>
      </w:pPr>
      <w:rPr>
        <w:rFonts w:hint="default"/>
      </w:rPr>
    </w:lvl>
    <w:lvl w:ilvl="8" w:tplc="2B0E290A">
      <w:numFmt w:val="bullet"/>
      <w:lvlText w:val="•"/>
      <w:lvlJc w:val="left"/>
      <w:pPr>
        <w:ind w:left="4634" w:hanging="203"/>
      </w:pPr>
      <w:rPr>
        <w:rFonts w:hint="default"/>
      </w:rPr>
    </w:lvl>
  </w:abstractNum>
  <w:abstractNum w:abstractNumId="25">
    <w:nsid w:val="79057991"/>
    <w:multiLevelType w:val="hybridMultilevel"/>
    <w:tmpl w:val="DF9E4BB8"/>
    <w:lvl w:ilvl="0" w:tplc="51CA31E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A4B31C">
      <w:numFmt w:val="bullet"/>
      <w:lvlText w:val="•"/>
      <w:lvlJc w:val="left"/>
      <w:pPr>
        <w:ind w:left="666" w:hanging="240"/>
      </w:pPr>
      <w:rPr>
        <w:rFonts w:hint="default"/>
      </w:rPr>
    </w:lvl>
    <w:lvl w:ilvl="2" w:tplc="EC889EFC">
      <w:numFmt w:val="bullet"/>
      <w:lvlText w:val="•"/>
      <w:lvlJc w:val="left"/>
      <w:pPr>
        <w:ind w:left="1233" w:hanging="240"/>
      </w:pPr>
      <w:rPr>
        <w:rFonts w:hint="default"/>
      </w:rPr>
    </w:lvl>
    <w:lvl w:ilvl="3" w:tplc="AED013B2">
      <w:numFmt w:val="bullet"/>
      <w:lvlText w:val="•"/>
      <w:lvlJc w:val="left"/>
      <w:pPr>
        <w:ind w:left="1800" w:hanging="240"/>
      </w:pPr>
      <w:rPr>
        <w:rFonts w:hint="default"/>
      </w:rPr>
    </w:lvl>
    <w:lvl w:ilvl="4" w:tplc="0812F1FA">
      <w:numFmt w:val="bullet"/>
      <w:lvlText w:val="•"/>
      <w:lvlJc w:val="left"/>
      <w:pPr>
        <w:ind w:left="2367" w:hanging="240"/>
      </w:pPr>
      <w:rPr>
        <w:rFonts w:hint="default"/>
      </w:rPr>
    </w:lvl>
    <w:lvl w:ilvl="5" w:tplc="9DAA25F4">
      <w:numFmt w:val="bullet"/>
      <w:lvlText w:val="•"/>
      <w:lvlJc w:val="left"/>
      <w:pPr>
        <w:ind w:left="2934" w:hanging="240"/>
      </w:pPr>
      <w:rPr>
        <w:rFonts w:hint="default"/>
      </w:rPr>
    </w:lvl>
    <w:lvl w:ilvl="6" w:tplc="54A6CD56">
      <w:numFmt w:val="bullet"/>
      <w:lvlText w:val="•"/>
      <w:lvlJc w:val="left"/>
      <w:pPr>
        <w:ind w:left="3500" w:hanging="240"/>
      </w:pPr>
      <w:rPr>
        <w:rFonts w:hint="default"/>
      </w:rPr>
    </w:lvl>
    <w:lvl w:ilvl="7" w:tplc="FE76AADC">
      <w:numFmt w:val="bullet"/>
      <w:lvlText w:val="•"/>
      <w:lvlJc w:val="left"/>
      <w:pPr>
        <w:ind w:left="4067" w:hanging="240"/>
      </w:pPr>
      <w:rPr>
        <w:rFonts w:hint="default"/>
      </w:rPr>
    </w:lvl>
    <w:lvl w:ilvl="8" w:tplc="67D282DC">
      <w:numFmt w:val="bullet"/>
      <w:lvlText w:val="•"/>
      <w:lvlJc w:val="left"/>
      <w:pPr>
        <w:ind w:left="4634" w:hanging="2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17"/>
  </w:num>
  <w:num w:numId="7">
    <w:abstractNumId w:val="12"/>
  </w:num>
  <w:num w:numId="8">
    <w:abstractNumId w:val="24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7"/>
  </w:num>
  <w:num w:numId="14">
    <w:abstractNumId w:val="9"/>
  </w:num>
  <w:num w:numId="15">
    <w:abstractNumId w:val="13"/>
  </w:num>
  <w:num w:numId="16">
    <w:abstractNumId w:val="8"/>
  </w:num>
  <w:num w:numId="17">
    <w:abstractNumId w:val="23"/>
  </w:num>
  <w:num w:numId="18">
    <w:abstractNumId w:val="22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2"/>
  </w:num>
  <w:num w:numId="24">
    <w:abstractNumId w:val="5"/>
  </w:num>
  <w:num w:numId="25">
    <w:abstractNumId w:val="0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90"/>
    <w:rsid w:val="00005129"/>
    <w:rsid w:val="00066E32"/>
    <w:rsid w:val="000F43F5"/>
    <w:rsid w:val="00193CE3"/>
    <w:rsid w:val="00231DFD"/>
    <w:rsid w:val="002625B5"/>
    <w:rsid w:val="002C1094"/>
    <w:rsid w:val="00333890"/>
    <w:rsid w:val="003B4EF0"/>
    <w:rsid w:val="003D14E9"/>
    <w:rsid w:val="00451E38"/>
    <w:rsid w:val="00496CF9"/>
    <w:rsid w:val="00504250"/>
    <w:rsid w:val="00507C5D"/>
    <w:rsid w:val="005D28DE"/>
    <w:rsid w:val="00630847"/>
    <w:rsid w:val="00656A8C"/>
    <w:rsid w:val="006C0EF8"/>
    <w:rsid w:val="007412E0"/>
    <w:rsid w:val="007946C3"/>
    <w:rsid w:val="00837AF1"/>
    <w:rsid w:val="008F587B"/>
    <w:rsid w:val="009A41AE"/>
    <w:rsid w:val="00AB0F87"/>
    <w:rsid w:val="00BB7C00"/>
    <w:rsid w:val="00BD3AD2"/>
    <w:rsid w:val="00BE5440"/>
    <w:rsid w:val="00CA1150"/>
    <w:rsid w:val="00D13A61"/>
    <w:rsid w:val="00D51656"/>
    <w:rsid w:val="00F57E4D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9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3389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33890"/>
    <w:pPr>
      <w:spacing w:before="360"/>
      <w:ind w:left="1670" w:hanging="720"/>
    </w:pPr>
    <w:rPr>
      <w:sz w:val="24"/>
      <w:szCs w:val="24"/>
    </w:rPr>
  </w:style>
  <w:style w:type="paragraph" w:customStyle="1" w:styleId="TOC21">
    <w:name w:val="TOC 21"/>
    <w:basedOn w:val="Normal"/>
    <w:uiPriority w:val="99"/>
    <w:rsid w:val="00333890"/>
    <w:pPr>
      <w:ind w:left="2102" w:hanging="4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338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9CB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333890"/>
    <w:pPr>
      <w:ind w:left="1670" w:hanging="708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333890"/>
    <w:pPr>
      <w:ind w:left="962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33890"/>
    <w:pPr>
      <w:ind w:left="962" w:firstLine="719"/>
    </w:pPr>
  </w:style>
  <w:style w:type="paragraph" w:customStyle="1" w:styleId="TableParagraph">
    <w:name w:val="Table Paragraph"/>
    <w:basedOn w:val="Normal"/>
    <w:uiPriority w:val="99"/>
    <w:rsid w:val="00333890"/>
  </w:style>
  <w:style w:type="paragraph" w:styleId="BalloonText">
    <w:name w:val="Balloon Text"/>
    <w:basedOn w:val="Normal"/>
    <w:link w:val="BalloonTextChar"/>
    <w:uiPriority w:val="99"/>
    <w:semiHidden/>
    <w:rsid w:val="003B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F0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AB0F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F587B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F58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-tmr.edu.ya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g-bashl.tvoysad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27</Pages>
  <Words>7559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7</cp:revision>
  <dcterms:created xsi:type="dcterms:W3CDTF">2024-02-09T11:38:00Z</dcterms:created>
  <dcterms:modified xsi:type="dcterms:W3CDTF">2024-02-09T19:33:00Z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