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A" w:rsidRPr="00617496" w:rsidRDefault="0068317A" w:rsidP="00617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736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4pt;height:70.8pt;visibility:visible">
            <v:imagedata r:id="rId7" o:title=""/>
          </v:shape>
        </w:pict>
      </w:r>
    </w:p>
    <w:p w:rsidR="0068317A" w:rsidRPr="00617496" w:rsidRDefault="0068317A" w:rsidP="00617496">
      <w:pPr>
        <w:jc w:val="center"/>
        <w:rPr>
          <w:b/>
          <w:bCs/>
          <w:sz w:val="28"/>
          <w:szCs w:val="28"/>
          <w:lang w:eastAsia="en-US"/>
        </w:rPr>
      </w:pPr>
      <w:r w:rsidRPr="00617496">
        <w:rPr>
          <w:b/>
          <w:bCs/>
          <w:sz w:val="28"/>
          <w:szCs w:val="28"/>
          <w:lang w:eastAsia="en-US"/>
        </w:rPr>
        <w:t>РЕСПУБЛИКА  ДАГЕСТАН</w:t>
      </w:r>
    </w:p>
    <w:p w:rsidR="0068317A" w:rsidRPr="00617496" w:rsidRDefault="0068317A" w:rsidP="00617496">
      <w:pPr>
        <w:jc w:val="center"/>
        <w:rPr>
          <w:b/>
          <w:bCs/>
          <w:sz w:val="28"/>
          <w:szCs w:val="28"/>
          <w:lang w:eastAsia="en-US"/>
        </w:rPr>
      </w:pPr>
      <w:r w:rsidRPr="00617496">
        <w:rPr>
          <w:b/>
          <w:bCs/>
          <w:sz w:val="28"/>
          <w:szCs w:val="28"/>
          <w:lang w:eastAsia="en-US"/>
        </w:rPr>
        <w:t>МУНИЦИПАЛЬНЫЙ РАЙОН  «КАЯКЕНТСКИЙ РАЙОН»</w:t>
      </w:r>
    </w:p>
    <w:p w:rsidR="0068317A" w:rsidRPr="00617496" w:rsidRDefault="0068317A" w:rsidP="00617496">
      <w:pPr>
        <w:jc w:val="center"/>
        <w:rPr>
          <w:b/>
          <w:bCs/>
          <w:sz w:val="28"/>
          <w:szCs w:val="28"/>
          <w:lang w:eastAsia="en-US"/>
        </w:rPr>
      </w:pPr>
      <w:r w:rsidRPr="00617496">
        <w:rPr>
          <w:b/>
          <w:bCs/>
          <w:sz w:val="28"/>
          <w:szCs w:val="28"/>
          <w:lang w:eastAsia="en-US"/>
        </w:rPr>
        <w:t>МБДОУ «Детский сад с. Башлыкент»</w:t>
      </w:r>
    </w:p>
    <w:p w:rsidR="0068317A" w:rsidRPr="00617496" w:rsidRDefault="0068317A" w:rsidP="00617496">
      <w:pPr>
        <w:jc w:val="center"/>
        <w:rPr>
          <w:sz w:val="22"/>
          <w:szCs w:val="22"/>
          <w:lang w:eastAsia="en-US"/>
        </w:rPr>
      </w:pPr>
      <w:r w:rsidRPr="00617496">
        <w:rPr>
          <w:sz w:val="22"/>
          <w:szCs w:val="22"/>
          <w:lang w:eastAsia="en-US"/>
        </w:rPr>
        <w:t>368559 с. Башлыкент, ул. Ленина 17, Каякентский район, Республика Дагестан.е</w:t>
      </w:r>
      <w:r w:rsidRPr="00617496">
        <w:rPr>
          <w:sz w:val="22"/>
          <w:szCs w:val="22"/>
          <w:lang w:val="en-US" w:eastAsia="en-US"/>
        </w:rPr>
        <w:t>mail</w:t>
      </w:r>
      <w:r w:rsidRPr="00617496">
        <w:rPr>
          <w:sz w:val="22"/>
          <w:szCs w:val="22"/>
          <w:lang w:eastAsia="en-US"/>
        </w:rPr>
        <w:t>:</w:t>
      </w:r>
      <w:r w:rsidRPr="00617496">
        <w:rPr>
          <w:sz w:val="22"/>
          <w:szCs w:val="22"/>
          <w:shd w:val="clear" w:color="auto" w:fill="FFFFFF"/>
          <w:lang w:val="en-US" w:eastAsia="en-US"/>
        </w:rPr>
        <w:t>detskiysadb</w:t>
      </w:r>
      <w:r w:rsidRPr="00617496">
        <w:rPr>
          <w:sz w:val="22"/>
          <w:szCs w:val="22"/>
          <w:shd w:val="clear" w:color="auto" w:fill="FFFFFF"/>
          <w:lang w:eastAsia="en-US"/>
        </w:rPr>
        <w:t>@</w:t>
      </w:r>
      <w:r w:rsidRPr="00617496">
        <w:rPr>
          <w:sz w:val="22"/>
          <w:szCs w:val="22"/>
          <w:shd w:val="clear" w:color="auto" w:fill="FFFFFF"/>
          <w:lang w:val="en-US" w:eastAsia="en-US"/>
        </w:rPr>
        <w:t>mail</w:t>
      </w:r>
      <w:r w:rsidRPr="00617496">
        <w:rPr>
          <w:sz w:val="22"/>
          <w:szCs w:val="22"/>
          <w:shd w:val="clear" w:color="auto" w:fill="FFFFFF"/>
          <w:lang w:eastAsia="en-US"/>
        </w:rPr>
        <w:t>.</w:t>
      </w:r>
      <w:r w:rsidRPr="00617496">
        <w:rPr>
          <w:sz w:val="22"/>
          <w:szCs w:val="22"/>
          <w:shd w:val="clear" w:color="auto" w:fill="FFFFFF"/>
          <w:lang w:val="en-US" w:eastAsia="en-US"/>
        </w:rPr>
        <w:t>ru</w:t>
      </w:r>
      <w:r w:rsidRPr="00617496">
        <w:rPr>
          <w:sz w:val="22"/>
          <w:szCs w:val="22"/>
          <w:lang w:eastAsia="en-US"/>
        </w:rPr>
        <w:t xml:space="preserve">, </w:t>
      </w:r>
      <w:r w:rsidRPr="00617496">
        <w:rPr>
          <w:sz w:val="22"/>
          <w:szCs w:val="22"/>
          <w:lang w:val="en-US" w:eastAsia="en-US"/>
        </w:rPr>
        <w:t>https</w:t>
      </w:r>
      <w:r w:rsidRPr="00617496">
        <w:rPr>
          <w:sz w:val="22"/>
          <w:szCs w:val="22"/>
          <w:lang w:eastAsia="en-US"/>
        </w:rPr>
        <w:t>://</w:t>
      </w:r>
      <w:r w:rsidRPr="00617496">
        <w:rPr>
          <w:sz w:val="22"/>
          <w:szCs w:val="22"/>
          <w:lang w:val="en-US" w:eastAsia="en-US"/>
        </w:rPr>
        <w:t>www</w:t>
      </w:r>
      <w:r w:rsidRPr="00617496">
        <w:rPr>
          <w:sz w:val="22"/>
          <w:szCs w:val="22"/>
          <w:lang w:eastAsia="en-US"/>
        </w:rPr>
        <w:t>.</w:t>
      </w:r>
      <w:hyperlink r:id="rId8" w:tgtFrame="_blank" w:history="1">
        <w:r w:rsidRPr="00617496">
          <w:rPr>
            <w:bCs/>
            <w:sz w:val="21"/>
            <w:szCs w:val="21"/>
            <w:lang w:val="en-US" w:eastAsia="en-US"/>
          </w:rPr>
          <w:t>dag</w:t>
        </w:r>
        <w:r w:rsidRPr="00617496">
          <w:rPr>
            <w:bCs/>
            <w:sz w:val="21"/>
            <w:szCs w:val="21"/>
            <w:lang w:eastAsia="en-US"/>
          </w:rPr>
          <w:t>-</w:t>
        </w:r>
        <w:r w:rsidRPr="00617496">
          <w:rPr>
            <w:bCs/>
            <w:sz w:val="21"/>
            <w:szCs w:val="21"/>
            <w:lang w:val="en-US" w:eastAsia="en-US"/>
          </w:rPr>
          <w:t>bashl</w:t>
        </w:r>
        <w:r w:rsidRPr="00617496">
          <w:rPr>
            <w:bCs/>
            <w:sz w:val="21"/>
            <w:szCs w:val="21"/>
            <w:lang w:eastAsia="en-US"/>
          </w:rPr>
          <w:t>.</w:t>
        </w:r>
        <w:r w:rsidRPr="00617496">
          <w:rPr>
            <w:bCs/>
            <w:sz w:val="21"/>
            <w:szCs w:val="21"/>
            <w:lang w:val="en-US" w:eastAsia="en-US"/>
          </w:rPr>
          <w:t>tvoysadik</w:t>
        </w:r>
        <w:r w:rsidRPr="00617496">
          <w:rPr>
            <w:bCs/>
            <w:sz w:val="21"/>
            <w:szCs w:val="21"/>
            <w:lang w:eastAsia="en-US"/>
          </w:rPr>
          <w:t>.</w:t>
        </w:r>
        <w:r w:rsidRPr="00617496">
          <w:rPr>
            <w:bCs/>
            <w:sz w:val="21"/>
            <w:szCs w:val="21"/>
            <w:lang w:val="en-US" w:eastAsia="en-US"/>
          </w:rPr>
          <w:t>ru</w:t>
        </w:r>
      </w:hyperlink>
    </w:p>
    <w:p w:rsidR="0068317A" w:rsidRPr="00617496" w:rsidRDefault="0068317A" w:rsidP="00BB316B">
      <w:pPr>
        <w:pBdr>
          <w:bottom w:val="single" w:sz="24" w:space="0" w:color="auto"/>
        </w:pBdr>
      </w:pPr>
    </w:p>
    <w:p w:rsidR="0068317A" w:rsidRDefault="0068317A" w:rsidP="00EB3CE0"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 xml:space="preserve">    29»  _08_____2022 г.                                                                            №25/3</w:t>
      </w:r>
    </w:p>
    <w:p w:rsidR="0068317A" w:rsidRDefault="0068317A" w:rsidP="00EB3CE0">
      <w:pPr>
        <w:tabs>
          <w:tab w:val="left" w:pos="3015"/>
        </w:tabs>
        <w:rPr>
          <w:sz w:val="28"/>
          <w:szCs w:val="28"/>
        </w:rPr>
      </w:pPr>
      <w:r>
        <w:t xml:space="preserve">                                                                  </w:t>
      </w:r>
      <w:r w:rsidRPr="003E661C">
        <w:rPr>
          <w:sz w:val="28"/>
          <w:szCs w:val="28"/>
        </w:rPr>
        <w:t>Приказ.</w:t>
      </w:r>
    </w:p>
    <w:p w:rsidR="0068317A" w:rsidRPr="003E661C" w:rsidRDefault="0068317A" w:rsidP="00EB3CE0">
      <w:pPr>
        <w:tabs>
          <w:tab w:val="left" w:pos="3015"/>
        </w:tabs>
        <w:rPr>
          <w:sz w:val="28"/>
          <w:szCs w:val="28"/>
        </w:rPr>
      </w:pPr>
    </w:p>
    <w:p w:rsidR="0068317A" w:rsidRPr="003E661C" w:rsidRDefault="0068317A" w:rsidP="00EB3CE0">
      <w:pPr>
        <w:tabs>
          <w:tab w:val="left" w:pos="3015"/>
        </w:tabs>
        <w:rPr>
          <w:sz w:val="28"/>
          <w:szCs w:val="28"/>
        </w:rPr>
      </w:pPr>
      <w:r w:rsidRPr="003E661C">
        <w:rPr>
          <w:sz w:val="28"/>
          <w:szCs w:val="28"/>
        </w:rPr>
        <w:t xml:space="preserve"> Об организации педагогической работы на 2022-2023учебный год,  утверждении годового плана, расписания занятий, режима дня групп.</w:t>
      </w:r>
    </w:p>
    <w:p w:rsidR="0068317A" w:rsidRPr="003E661C" w:rsidRDefault="0068317A" w:rsidP="00EB3CE0">
      <w:pPr>
        <w:tabs>
          <w:tab w:val="left" w:pos="3015"/>
        </w:tabs>
        <w:rPr>
          <w:sz w:val="28"/>
          <w:szCs w:val="28"/>
        </w:rPr>
      </w:pPr>
    </w:p>
    <w:p w:rsidR="0068317A" w:rsidRPr="003E661C" w:rsidRDefault="0068317A" w:rsidP="00EB3CE0">
      <w:pPr>
        <w:tabs>
          <w:tab w:val="left" w:pos="3015"/>
        </w:tabs>
        <w:rPr>
          <w:sz w:val="28"/>
          <w:szCs w:val="28"/>
        </w:rPr>
      </w:pPr>
      <w:r w:rsidRPr="003E661C">
        <w:rPr>
          <w:sz w:val="28"/>
          <w:szCs w:val="28"/>
        </w:rPr>
        <w:t>Приказ Минобрнауки РФ от 17.10.2013г№1155 « Об утверждении федерального государственного образовательного стандарта дошкольного образования» и</w:t>
      </w:r>
    </w:p>
    <w:p w:rsidR="0068317A" w:rsidRPr="003E661C" w:rsidRDefault="0068317A" w:rsidP="009C3F6F">
      <w:pPr>
        <w:tabs>
          <w:tab w:val="left" w:pos="3015"/>
        </w:tabs>
        <w:rPr>
          <w:sz w:val="28"/>
          <w:szCs w:val="28"/>
        </w:rPr>
      </w:pPr>
      <w:r w:rsidRPr="003E661C">
        <w:rPr>
          <w:sz w:val="28"/>
          <w:szCs w:val="28"/>
        </w:rPr>
        <w:t>Постановление Главного государственного санитарного врача РФ от 15мая 2013г №26 об утверждении СанПин 2.4.1.3049-13</w:t>
      </w:r>
    </w:p>
    <w:p w:rsidR="0068317A" w:rsidRPr="003E661C" w:rsidRDefault="0068317A" w:rsidP="009C3F6F">
      <w:pPr>
        <w:rPr>
          <w:sz w:val="28"/>
          <w:szCs w:val="28"/>
        </w:rPr>
      </w:pPr>
      <w:r w:rsidRPr="003E661C">
        <w:rPr>
          <w:sz w:val="28"/>
          <w:szCs w:val="28"/>
        </w:rPr>
        <w:t>Приказ Минобрнауки РФ от 30.08.2013г.№1014 « Об утверждении Порядка организации и осуществления образовательной деятельности по основным общеобразовательным программам»</w:t>
      </w:r>
    </w:p>
    <w:p w:rsidR="0068317A" w:rsidRPr="003E661C" w:rsidRDefault="0068317A" w:rsidP="009C3F6F">
      <w:pPr>
        <w:rPr>
          <w:sz w:val="28"/>
          <w:szCs w:val="28"/>
        </w:rPr>
      </w:pPr>
    </w:p>
    <w:p w:rsidR="0068317A" w:rsidRPr="003E661C" w:rsidRDefault="0068317A" w:rsidP="004507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661C">
        <w:rPr>
          <w:sz w:val="28"/>
          <w:szCs w:val="28"/>
        </w:rPr>
        <w:t>Утвердить годовой план, расписание занятий, режим дня.</w:t>
      </w:r>
    </w:p>
    <w:p w:rsidR="0068317A" w:rsidRPr="003E661C" w:rsidRDefault="0068317A" w:rsidP="004507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661C">
        <w:rPr>
          <w:sz w:val="28"/>
          <w:szCs w:val="28"/>
        </w:rPr>
        <w:t xml:space="preserve"> Создать условия для оздоровления воспитанников и повышения качество дошкольного образования при организации образовательного процесса в новом  учебном году.</w:t>
      </w:r>
    </w:p>
    <w:p w:rsidR="0068317A" w:rsidRPr="003E661C" w:rsidRDefault="0068317A" w:rsidP="004507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661C">
        <w:rPr>
          <w:sz w:val="28"/>
          <w:szCs w:val="28"/>
        </w:rPr>
        <w:t xml:space="preserve"> Создать условия для оздоровления воспитанников через использование здоровье сберегающих технологий. </w:t>
      </w:r>
    </w:p>
    <w:p w:rsidR="0068317A" w:rsidRPr="003E661C" w:rsidRDefault="0068317A" w:rsidP="004507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661C">
        <w:rPr>
          <w:sz w:val="28"/>
          <w:szCs w:val="28"/>
        </w:rPr>
        <w:t>Ответственные- старшая медсестра Тайгиева Б.Я.</w:t>
      </w:r>
    </w:p>
    <w:p w:rsidR="0068317A" w:rsidRPr="003E661C" w:rsidRDefault="0068317A" w:rsidP="004507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661C">
        <w:rPr>
          <w:sz w:val="28"/>
          <w:szCs w:val="28"/>
        </w:rPr>
        <w:t>С целью оказания помощи детям дошкольного возраста с сохранным фонематическим слухом продолжить работу в логопедическом пункте.  Ответственный учитель – логопед Омарова Г.З.</w:t>
      </w:r>
    </w:p>
    <w:p w:rsidR="0068317A" w:rsidRPr="003E661C" w:rsidRDefault="0068317A" w:rsidP="004507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661C">
        <w:rPr>
          <w:sz w:val="28"/>
          <w:szCs w:val="28"/>
        </w:rPr>
        <w:t>Подвести итоги эффективности проделанной работы в соответствии с реализацией программы развития учреждения в конце  учебного года.</w:t>
      </w:r>
    </w:p>
    <w:p w:rsidR="0068317A" w:rsidRPr="0052163A" w:rsidRDefault="0068317A" w:rsidP="0052163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163A">
        <w:rPr>
          <w:sz w:val="28"/>
          <w:szCs w:val="28"/>
        </w:rPr>
        <w:t xml:space="preserve">Ответственные- старший воспитатель </w:t>
      </w:r>
    </w:p>
    <w:p w:rsidR="0068317A" w:rsidRPr="0052163A" w:rsidRDefault="0068317A" w:rsidP="005216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163A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:rsidR="0068317A" w:rsidRPr="003E661C" w:rsidRDefault="0068317A" w:rsidP="00804CFE">
      <w:pPr>
        <w:pStyle w:val="ListParagraph"/>
        <w:rPr>
          <w:sz w:val="28"/>
          <w:szCs w:val="28"/>
        </w:rPr>
      </w:pPr>
    </w:p>
    <w:p w:rsidR="0068317A" w:rsidRPr="003E661C" w:rsidRDefault="0068317A" w:rsidP="003E661C">
      <w:pPr>
        <w:rPr>
          <w:sz w:val="28"/>
          <w:szCs w:val="28"/>
        </w:rPr>
      </w:pPr>
      <w:r w:rsidRPr="003E661C">
        <w:rPr>
          <w:sz w:val="28"/>
          <w:szCs w:val="28"/>
        </w:rPr>
        <w:t>Заведующий МБДОУ « Детский сад с. Башлыкент»        Арсланбекова П.З.</w:t>
      </w:r>
    </w:p>
    <w:p w:rsidR="0068317A" w:rsidRPr="003E661C" w:rsidRDefault="0068317A" w:rsidP="00804CFE">
      <w:pPr>
        <w:pStyle w:val="ListParagraph"/>
        <w:rPr>
          <w:sz w:val="28"/>
          <w:szCs w:val="28"/>
        </w:rPr>
      </w:pPr>
    </w:p>
    <w:p w:rsidR="0068317A" w:rsidRPr="003E661C" w:rsidRDefault="0068317A" w:rsidP="003E661C">
      <w:pPr>
        <w:rPr>
          <w:sz w:val="28"/>
          <w:szCs w:val="28"/>
        </w:rPr>
      </w:pPr>
      <w:r w:rsidRPr="003E661C">
        <w:rPr>
          <w:sz w:val="28"/>
          <w:szCs w:val="28"/>
        </w:rPr>
        <w:t xml:space="preserve">С приказом ознакомлен :                     </w:t>
      </w:r>
      <w:r>
        <w:rPr>
          <w:sz w:val="28"/>
          <w:szCs w:val="28"/>
        </w:rPr>
        <w:t xml:space="preserve">                                </w:t>
      </w:r>
      <w:r w:rsidRPr="003E661C">
        <w:rPr>
          <w:sz w:val="28"/>
          <w:szCs w:val="28"/>
        </w:rPr>
        <w:t>Тайгиева Б.Я.</w:t>
      </w:r>
    </w:p>
    <w:p w:rsidR="0068317A" w:rsidRDefault="0068317A" w:rsidP="0039331A">
      <w:pPr>
        <w:tabs>
          <w:tab w:val="left" w:pos="3900"/>
        </w:tabs>
        <w:ind w:left="360"/>
        <w:rPr>
          <w:sz w:val="28"/>
          <w:szCs w:val="28"/>
        </w:rPr>
      </w:pPr>
    </w:p>
    <w:p w:rsidR="0068317A" w:rsidRPr="003E661C" w:rsidRDefault="0068317A" w:rsidP="0039331A">
      <w:pPr>
        <w:tabs>
          <w:tab w:val="left" w:pos="3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E661C">
        <w:rPr>
          <w:sz w:val="28"/>
          <w:szCs w:val="28"/>
        </w:rPr>
        <w:t>Омарова Г.З.</w:t>
      </w:r>
    </w:p>
    <w:sectPr w:rsidR="0068317A" w:rsidRPr="003E661C" w:rsidSect="0008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7A" w:rsidRDefault="0068317A" w:rsidP="00617496">
      <w:r>
        <w:separator/>
      </w:r>
    </w:p>
  </w:endnote>
  <w:endnote w:type="continuationSeparator" w:id="0">
    <w:p w:rsidR="0068317A" w:rsidRDefault="0068317A" w:rsidP="0061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7A" w:rsidRDefault="0068317A" w:rsidP="00617496">
      <w:r>
        <w:separator/>
      </w:r>
    </w:p>
  </w:footnote>
  <w:footnote w:type="continuationSeparator" w:id="0">
    <w:p w:rsidR="0068317A" w:rsidRDefault="0068317A" w:rsidP="0061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2E9"/>
    <w:multiLevelType w:val="hybridMultilevel"/>
    <w:tmpl w:val="D6806F1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E0"/>
    <w:rsid w:val="00020C3D"/>
    <w:rsid w:val="0007360B"/>
    <w:rsid w:val="0008180D"/>
    <w:rsid w:val="001E3E67"/>
    <w:rsid w:val="00216DEA"/>
    <w:rsid w:val="0029220F"/>
    <w:rsid w:val="002B4889"/>
    <w:rsid w:val="002C4962"/>
    <w:rsid w:val="003109BF"/>
    <w:rsid w:val="0039331A"/>
    <w:rsid w:val="003E661C"/>
    <w:rsid w:val="00436C45"/>
    <w:rsid w:val="00450740"/>
    <w:rsid w:val="0052163A"/>
    <w:rsid w:val="00534CF8"/>
    <w:rsid w:val="005913D7"/>
    <w:rsid w:val="00617496"/>
    <w:rsid w:val="00680B15"/>
    <w:rsid w:val="0068317A"/>
    <w:rsid w:val="007E0D22"/>
    <w:rsid w:val="00804CFE"/>
    <w:rsid w:val="009636D5"/>
    <w:rsid w:val="00981594"/>
    <w:rsid w:val="009C3F6F"/>
    <w:rsid w:val="009F11F1"/>
    <w:rsid w:val="00A31485"/>
    <w:rsid w:val="00A94A55"/>
    <w:rsid w:val="00AA0151"/>
    <w:rsid w:val="00AE5B61"/>
    <w:rsid w:val="00BB316B"/>
    <w:rsid w:val="00C20B23"/>
    <w:rsid w:val="00D41C5C"/>
    <w:rsid w:val="00E14BBB"/>
    <w:rsid w:val="00EB3CE0"/>
    <w:rsid w:val="00F7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CE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50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74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4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174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4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-bashl.tvoysadi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319</Words>
  <Characters>1819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18</cp:revision>
  <cp:lastPrinted>2022-10-24T08:47:00Z</cp:lastPrinted>
  <dcterms:created xsi:type="dcterms:W3CDTF">2014-10-29T14:01:00Z</dcterms:created>
  <dcterms:modified xsi:type="dcterms:W3CDTF">2023-01-20T18:09:00Z</dcterms:modified>
</cp:coreProperties>
</file>